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53A7" w14:textId="7AA6C13F" w:rsidR="002663F5" w:rsidRDefault="00E85C25" w:rsidP="002663F5">
      <w:bookmarkStart w:id="0" w:name="_GoBack"/>
      <w:bookmarkEnd w:id="0"/>
      <w:r>
        <w:drawing>
          <wp:anchor distT="0" distB="0" distL="114300" distR="114300" simplePos="0" relativeHeight="251671040" behindDoc="1" locked="0" layoutInCell="1" allowOverlap="1" wp14:anchorId="3DAF33CA" wp14:editId="54F4D96F">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70DA1D66" w:rsidR="001E2324" w:rsidRDefault="00B77F18" w:rsidP="001E2324">
      <w:r>
        <mc:AlternateContent>
          <mc:Choice Requires="wps">
            <w:drawing>
              <wp:anchor distT="4294967295" distB="4294967295" distL="114300" distR="114300" simplePos="0" relativeHeight="251663872"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4DF67B"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" strokecolor="#810f3f" strokeweight="3pt">
                <v:stroke joinstyle="miter"/>
                <o:lock v:ext="edit" shapetype="f"/>
              </v:line>
            </w:pict>
          </mc:Fallback>
        </mc:AlternateContent>
      </w:r>
      <w:r>
        <mc:AlternateContent>
          <mc:Choice Requires="wps">
            <w:drawing>
              <wp:anchor distT="45720" distB="45720" distL="114300" distR="114300" simplePos="0" relativeHeight="251662848" behindDoc="0" locked="0" layoutInCell="1" allowOverlap="1" wp14:anchorId="192105BC" wp14:editId="0E2DFE04">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105BC" id="_x0000_t202" coordsize="21600,21600" o:spt="202" path="m,l,21600r21600,l21600,xe">
                <v:stroke joinstyle="miter"/>
                <v:path gradientshapeok="t" o:connecttype="rect"/>
              </v:shapetype>
              <v:shape id="Zone de texte 12" o:spid="_x0000_s1026" type="#_x0000_t202" style="position:absolute;left:0;text-align:left;margin-left:22.6pt;margin-top:564.25pt;width:396.75pt;height:5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1824" behindDoc="0" locked="0" layoutInCell="1" allowOverlap="1" wp14:anchorId="1F8449FD" wp14:editId="51D647C0">
                <wp:simplePos x="0" y="0"/>
                <wp:positionH relativeFrom="column">
                  <wp:posOffset>284480</wp:posOffset>
                </wp:positionH>
                <wp:positionV relativeFrom="paragraph">
                  <wp:posOffset>3868420</wp:posOffset>
                </wp:positionV>
                <wp:extent cx="4528185" cy="2530475"/>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530475"/>
                        </a:xfrm>
                        <a:prstGeom prst="rect">
                          <a:avLst/>
                        </a:prstGeom>
                        <a:noFill/>
                        <a:ln>
                          <a:noFill/>
                        </a:ln>
                      </wps:spPr>
                      <wps:txb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49FD" id="Zone de texte 2" o:spid="_x0000_s1027" type="#_x0000_t202" style="position:absolute;left:0;text-align:left;margin-left:22.4pt;margin-top:304.6pt;width:356.55pt;height:19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" filled="f" stroked="f">
                <v:textbo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v:textbox>
                <w10:wrap type="square"/>
              </v:shape>
            </w:pict>
          </mc:Fallback>
        </mc:AlternateContent>
      </w:r>
      <w:r>
        <mc:AlternateContent>
          <mc:Choice Requires="wps">
            <w:drawing>
              <wp:anchor distT="45720" distB="45720" distL="114300" distR="114300" simplePos="0" relativeHeight="251660800" behindDoc="0" locked="0" layoutInCell="1" allowOverlap="1" wp14:anchorId="375F59E2" wp14:editId="406D33A5">
                <wp:simplePos x="0" y="0"/>
                <wp:positionH relativeFrom="column">
                  <wp:posOffset>1516380</wp:posOffset>
                </wp:positionH>
                <wp:positionV relativeFrom="paragraph">
                  <wp:posOffset>1101090</wp:posOffset>
                </wp:positionV>
                <wp:extent cx="4638675" cy="1331595"/>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F59E2" id="_x0000_s1028" type="#_x0000_t202" style="position:absolute;left:0;text-align:left;margin-left:119.4pt;margin-top:86.7pt;width:365.25pt;height:104.8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" filled="f" stroked="f">
                <v:textbox style="mso-fit-shape-to-text:t">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v:textbox>
                <w10:wrap type="square"/>
              </v:shape>
            </w:pict>
          </mc:Fallback>
        </mc:AlternateContent>
      </w:r>
      <w:r w:rsidR="001E2324">
        <w:br w:type="page"/>
      </w:r>
    </w:p>
    <w:p w14:paraId="1E5C84D2" w14:textId="28E1079B" w:rsidR="006D297E" w:rsidRPr="001E2324" w:rsidRDefault="001F0951" w:rsidP="001E2324">
      <w:pPr>
        <w:pStyle w:val="NormalGrandTitre1Ademe"/>
      </w:pPr>
      <w:r w:rsidRPr="001E2324">
        <w:lastRenderedPageBreak/>
        <w:t>s</w:t>
      </w:r>
      <w:r w:rsidR="00E506E1" w:rsidRPr="001E2324">
        <w:t>ommaire</w:t>
      </w:r>
    </w:p>
    <w:bookmarkStart w:id="1" w:name="_Toc331751540"/>
    <w:p w14:paraId="0371EB77" w14:textId="7C694119" w:rsidR="00E85C25" w:rsidRDefault="00DF77A0">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150A37">
        <w:instrText>TOC</w:instrText>
      </w:r>
      <w:r>
        <w:instrText xml:space="preserve"> \o "1-3" \h \z \u </w:instrText>
      </w:r>
      <w:r>
        <w:fldChar w:fldCharType="separate"/>
      </w:r>
      <w:hyperlink w:anchor="_Toc61618666" w:history="1">
        <w:r w:rsidR="00E85C25" w:rsidRPr="00242B6D">
          <w:rPr>
            <w:rStyle w:val="Lienhypertexte"/>
          </w:rPr>
          <w:t>1 - PREAMBULE</w:t>
        </w:r>
        <w:r w:rsidR="00E85C25">
          <w:rPr>
            <w:webHidden/>
          </w:rPr>
          <w:tab/>
        </w:r>
        <w:r w:rsidR="00E85C25">
          <w:rPr>
            <w:webHidden/>
          </w:rPr>
          <w:fldChar w:fldCharType="begin"/>
        </w:r>
        <w:r w:rsidR="00E85C25">
          <w:rPr>
            <w:webHidden/>
          </w:rPr>
          <w:instrText xml:space="preserve"> PAGEREF _Toc61618666 \h </w:instrText>
        </w:r>
        <w:r w:rsidR="00E85C25">
          <w:rPr>
            <w:webHidden/>
          </w:rPr>
        </w:r>
        <w:r w:rsidR="00E85C25">
          <w:rPr>
            <w:webHidden/>
          </w:rPr>
          <w:fldChar w:fldCharType="separate"/>
        </w:r>
        <w:r w:rsidR="00E85C25">
          <w:rPr>
            <w:webHidden/>
          </w:rPr>
          <w:t>4</w:t>
        </w:r>
        <w:r w:rsidR="00E85C25">
          <w:rPr>
            <w:webHidden/>
          </w:rPr>
          <w:fldChar w:fldCharType="end"/>
        </w:r>
      </w:hyperlink>
    </w:p>
    <w:p w14:paraId="4462F08C" w14:textId="27298155" w:rsidR="00E85C25" w:rsidRDefault="00CC7626">
      <w:pPr>
        <w:pStyle w:val="TM1"/>
        <w:rPr>
          <w:rFonts w:asciiTheme="minorHAnsi" w:eastAsiaTheme="minorEastAsia" w:hAnsiTheme="minorHAnsi" w:cstheme="minorBidi"/>
          <w:b w:val="0"/>
          <w:caps w:val="0"/>
          <w:color w:val="auto"/>
          <w:sz w:val="22"/>
          <w:szCs w:val="22"/>
        </w:rPr>
      </w:pPr>
      <w:hyperlink w:anchor="_Toc61618667" w:history="1">
        <w:r w:rsidR="00E85C25" w:rsidRPr="00242B6D">
          <w:rPr>
            <w:rStyle w:val="Lienhypertexte"/>
          </w:rPr>
          <w:t>2 - OBJECTIFS DU DOCUMENT</w:t>
        </w:r>
        <w:r w:rsidR="00E85C25">
          <w:rPr>
            <w:webHidden/>
          </w:rPr>
          <w:tab/>
        </w:r>
        <w:r w:rsidR="00E85C25">
          <w:rPr>
            <w:webHidden/>
          </w:rPr>
          <w:fldChar w:fldCharType="begin"/>
        </w:r>
        <w:r w:rsidR="00E85C25">
          <w:rPr>
            <w:webHidden/>
          </w:rPr>
          <w:instrText xml:space="preserve"> PAGEREF _Toc61618667 \h </w:instrText>
        </w:r>
        <w:r w:rsidR="00E85C25">
          <w:rPr>
            <w:webHidden/>
          </w:rPr>
        </w:r>
        <w:r w:rsidR="00E85C25">
          <w:rPr>
            <w:webHidden/>
          </w:rPr>
          <w:fldChar w:fldCharType="separate"/>
        </w:r>
        <w:r w:rsidR="00E85C25">
          <w:rPr>
            <w:webHidden/>
          </w:rPr>
          <w:t>6</w:t>
        </w:r>
        <w:r w:rsidR="00E85C25">
          <w:rPr>
            <w:webHidden/>
          </w:rPr>
          <w:fldChar w:fldCharType="end"/>
        </w:r>
      </w:hyperlink>
    </w:p>
    <w:p w14:paraId="22B30D2B" w14:textId="20347ADE" w:rsidR="00E85C25" w:rsidRDefault="00CC7626">
      <w:pPr>
        <w:pStyle w:val="TM1"/>
        <w:rPr>
          <w:rFonts w:asciiTheme="minorHAnsi" w:eastAsiaTheme="minorEastAsia" w:hAnsiTheme="minorHAnsi" w:cstheme="minorBidi"/>
          <w:b w:val="0"/>
          <w:caps w:val="0"/>
          <w:color w:val="auto"/>
          <w:sz w:val="22"/>
          <w:szCs w:val="22"/>
        </w:rPr>
      </w:pPr>
      <w:hyperlink w:anchor="_Toc61618668" w:history="1">
        <w:r w:rsidR="00E85C25" w:rsidRPr="00242B6D">
          <w:rPr>
            <w:rStyle w:val="Lienhypertexte"/>
          </w:rPr>
          <w:t>3 - CONTENU DE L’ETUDE</w:t>
        </w:r>
        <w:r w:rsidR="00E85C25">
          <w:rPr>
            <w:webHidden/>
          </w:rPr>
          <w:tab/>
        </w:r>
        <w:r w:rsidR="00E85C25">
          <w:rPr>
            <w:webHidden/>
          </w:rPr>
          <w:fldChar w:fldCharType="begin"/>
        </w:r>
        <w:r w:rsidR="00E85C25">
          <w:rPr>
            <w:webHidden/>
          </w:rPr>
          <w:instrText xml:space="preserve"> PAGEREF _Toc61618668 \h </w:instrText>
        </w:r>
        <w:r w:rsidR="00E85C25">
          <w:rPr>
            <w:webHidden/>
          </w:rPr>
        </w:r>
        <w:r w:rsidR="00E85C25">
          <w:rPr>
            <w:webHidden/>
          </w:rPr>
          <w:fldChar w:fldCharType="separate"/>
        </w:r>
        <w:r w:rsidR="00E85C25">
          <w:rPr>
            <w:webHidden/>
          </w:rPr>
          <w:t>7</w:t>
        </w:r>
        <w:r w:rsidR="00E85C25">
          <w:rPr>
            <w:webHidden/>
          </w:rPr>
          <w:fldChar w:fldCharType="end"/>
        </w:r>
      </w:hyperlink>
    </w:p>
    <w:p w14:paraId="4A0CEA16" w14:textId="79FC8BAB" w:rsidR="00E85C25" w:rsidRDefault="00CC7626">
      <w:pPr>
        <w:pStyle w:val="TM2"/>
        <w:rPr>
          <w:rFonts w:asciiTheme="minorHAnsi" w:eastAsiaTheme="minorEastAsia" w:hAnsiTheme="minorHAnsi" w:cstheme="minorBidi"/>
          <w:caps w:val="0"/>
          <w:sz w:val="22"/>
          <w:szCs w:val="22"/>
        </w:rPr>
      </w:pPr>
      <w:hyperlink w:anchor="_Toc61618669" w:history="1">
        <w:r w:rsidR="00E85C25" w:rsidRPr="00242B6D">
          <w:rPr>
            <w:rStyle w:val="Lienhypertexte"/>
          </w:rPr>
          <w:t>3.1 - Phase 1 : Description générale de l’opération</w:t>
        </w:r>
        <w:r w:rsidR="00E85C25">
          <w:rPr>
            <w:webHidden/>
          </w:rPr>
          <w:tab/>
        </w:r>
        <w:r w:rsidR="00E85C25">
          <w:rPr>
            <w:webHidden/>
          </w:rPr>
          <w:fldChar w:fldCharType="begin"/>
        </w:r>
        <w:r w:rsidR="00E85C25">
          <w:rPr>
            <w:webHidden/>
          </w:rPr>
          <w:instrText xml:space="preserve"> PAGEREF _Toc61618669 \h </w:instrText>
        </w:r>
        <w:r w:rsidR="00E85C25">
          <w:rPr>
            <w:webHidden/>
          </w:rPr>
        </w:r>
        <w:r w:rsidR="00E85C25">
          <w:rPr>
            <w:webHidden/>
          </w:rPr>
          <w:fldChar w:fldCharType="separate"/>
        </w:r>
        <w:r w:rsidR="00E85C25">
          <w:rPr>
            <w:webHidden/>
          </w:rPr>
          <w:t>8</w:t>
        </w:r>
        <w:r w:rsidR="00E85C25">
          <w:rPr>
            <w:webHidden/>
          </w:rPr>
          <w:fldChar w:fldCharType="end"/>
        </w:r>
      </w:hyperlink>
    </w:p>
    <w:p w14:paraId="6C7D220F" w14:textId="2F4B8EAF" w:rsidR="00E85C25" w:rsidRDefault="00CC7626">
      <w:pPr>
        <w:pStyle w:val="TM2"/>
        <w:rPr>
          <w:rFonts w:asciiTheme="minorHAnsi" w:eastAsiaTheme="minorEastAsia" w:hAnsiTheme="minorHAnsi" w:cstheme="minorBidi"/>
          <w:caps w:val="0"/>
          <w:sz w:val="22"/>
          <w:szCs w:val="22"/>
        </w:rPr>
      </w:pPr>
      <w:hyperlink w:anchor="_Toc61618670" w:history="1">
        <w:r w:rsidR="00E85C25" w:rsidRPr="00242B6D">
          <w:rPr>
            <w:rStyle w:val="Lienhypertexte"/>
          </w:rPr>
          <w:t>3.2 - Phase 2 : Etude des besoins thermiques (référence selon "DTU")</w:t>
        </w:r>
        <w:r w:rsidR="00E85C25">
          <w:rPr>
            <w:webHidden/>
          </w:rPr>
          <w:tab/>
        </w:r>
        <w:r w:rsidR="00E85C25">
          <w:rPr>
            <w:webHidden/>
          </w:rPr>
          <w:fldChar w:fldCharType="begin"/>
        </w:r>
        <w:r w:rsidR="00E85C25">
          <w:rPr>
            <w:webHidden/>
          </w:rPr>
          <w:instrText xml:space="preserve"> PAGEREF _Toc61618670 \h </w:instrText>
        </w:r>
        <w:r w:rsidR="00E85C25">
          <w:rPr>
            <w:webHidden/>
          </w:rPr>
        </w:r>
        <w:r w:rsidR="00E85C25">
          <w:rPr>
            <w:webHidden/>
          </w:rPr>
          <w:fldChar w:fldCharType="separate"/>
        </w:r>
        <w:r w:rsidR="00E85C25">
          <w:rPr>
            <w:webHidden/>
          </w:rPr>
          <w:t>8</w:t>
        </w:r>
        <w:r w:rsidR="00E85C25">
          <w:rPr>
            <w:webHidden/>
          </w:rPr>
          <w:fldChar w:fldCharType="end"/>
        </w:r>
      </w:hyperlink>
    </w:p>
    <w:p w14:paraId="17909203" w14:textId="31396437" w:rsidR="00E85C25" w:rsidRDefault="00CC7626">
      <w:pPr>
        <w:pStyle w:val="TM2"/>
        <w:rPr>
          <w:rFonts w:asciiTheme="minorHAnsi" w:eastAsiaTheme="minorEastAsia" w:hAnsiTheme="minorHAnsi" w:cstheme="minorBidi"/>
          <w:caps w:val="0"/>
          <w:sz w:val="22"/>
          <w:szCs w:val="22"/>
        </w:rPr>
      </w:pPr>
      <w:hyperlink w:anchor="_Toc61618671" w:history="1">
        <w:r w:rsidR="00E85C25" w:rsidRPr="00242B6D">
          <w:rPr>
            <w:rStyle w:val="Lienhypertexte"/>
          </w:rPr>
          <w:t>3.3 - Phase 3 : Caractérisation des ressources géothermiques</w:t>
        </w:r>
        <w:r w:rsidR="00E85C25">
          <w:rPr>
            <w:webHidden/>
          </w:rPr>
          <w:tab/>
        </w:r>
        <w:r w:rsidR="00E85C25">
          <w:rPr>
            <w:webHidden/>
          </w:rPr>
          <w:fldChar w:fldCharType="begin"/>
        </w:r>
        <w:r w:rsidR="00E85C25">
          <w:rPr>
            <w:webHidden/>
          </w:rPr>
          <w:instrText xml:space="preserve"> PAGEREF _Toc61618671 \h </w:instrText>
        </w:r>
        <w:r w:rsidR="00E85C25">
          <w:rPr>
            <w:webHidden/>
          </w:rPr>
        </w:r>
        <w:r w:rsidR="00E85C25">
          <w:rPr>
            <w:webHidden/>
          </w:rPr>
          <w:fldChar w:fldCharType="separate"/>
        </w:r>
        <w:r w:rsidR="00E85C25">
          <w:rPr>
            <w:webHidden/>
          </w:rPr>
          <w:t>9</w:t>
        </w:r>
        <w:r w:rsidR="00E85C25">
          <w:rPr>
            <w:webHidden/>
          </w:rPr>
          <w:fldChar w:fldCharType="end"/>
        </w:r>
      </w:hyperlink>
    </w:p>
    <w:p w14:paraId="203E3A9C" w14:textId="2F0C96B8" w:rsidR="00E85C25" w:rsidRDefault="00CC7626">
      <w:pPr>
        <w:pStyle w:val="TM3"/>
        <w:rPr>
          <w:rFonts w:asciiTheme="minorHAnsi" w:eastAsiaTheme="minorEastAsia" w:hAnsiTheme="minorHAnsi" w:cstheme="minorBidi"/>
          <w:sz w:val="22"/>
          <w:szCs w:val="22"/>
        </w:rPr>
      </w:pPr>
      <w:hyperlink w:anchor="_Toc61618672" w:history="1">
        <w:r w:rsidR="00E85C25" w:rsidRPr="00242B6D">
          <w:rPr>
            <w:rStyle w:val="Lienhypertexte"/>
          </w:rPr>
          <w:t>3.3.1 - Pour les opérations sur nappes</w:t>
        </w:r>
        <w:r w:rsidR="00E85C25">
          <w:rPr>
            <w:webHidden/>
          </w:rPr>
          <w:tab/>
        </w:r>
        <w:r w:rsidR="00E85C25">
          <w:rPr>
            <w:webHidden/>
          </w:rPr>
          <w:fldChar w:fldCharType="begin"/>
        </w:r>
        <w:r w:rsidR="00E85C25">
          <w:rPr>
            <w:webHidden/>
          </w:rPr>
          <w:instrText xml:space="preserve"> PAGEREF _Toc61618672 \h </w:instrText>
        </w:r>
        <w:r w:rsidR="00E85C25">
          <w:rPr>
            <w:webHidden/>
          </w:rPr>
        </w:r>
        <w:r w:rsidR="00E85C25">
          <w:rPr>
            <w:webHidden/>
          </w:rPr>
          <w:fldChar w:fldCharType="separate"/>
        </w:r>
        <w:r w:rsidR="00E85C25">
          <w:rPr>
            <w:webHidden/>
          </w:rPr>
          <w:t>9</w:t>
        </w:r>
        <w:r w:rsidR="00E85C25">
          <w:rPr>
            <w:webHidden/>
          </w:rPr>
          <w:fldChar w:fldCharType="end"/>
        </w:r>
      </w:hyperlink>
    </w:p>
    <w:p w14:paraId="0E5B2B05" w14:textId="2DAEC445" w:rsidR="00E85C25" w:rsidRDefault="00CC7626">
      <w:pPr>
        <w:pStyle w:val="TM3"/>
        <w:rPr>
          <w:rFonts w:asciiTheme="minorHAnsi" w:eastAsiaTheme="minorEastAsia" w:hAnsiTheme="minorHAnsi" w:cstheme="minorBidi"/>
          <w:sz w:val="22"/>
          <w:szCs w:val="22"/>
        </w:rPr>
      </w:pPr>
      <w:hyperlink w:anchor="_Toc61618673" w:history="1">
        <w:r w:rsidR="00E85C25" w:rsidRPr="00242B6D">
          <w:rPr>
            <w:rStyle w:val="Lienhypertexte"/>
          </w:rPr>
          <w:t>3.3.2 - Pour les opérations sur champ de sondes</w:t>
        </w:r>
        <w:r w:rsidR="00E85C25">
          <w:rPr>
            <w:webHidden/>
          </w:rPr>
          <w:tab/>
        </w:r>
        <w:r w:rsidR="00E85C25">
          <w:rPr>
            <w:webHidden/>
          </w:rPr>
          <w:fldChar w:fldCharType="begin"/>
        </w:r>
        <w:r w:rsidR="00E85C25">
          <w:rPr>
            <w:webHidden/>
          </w:rPr>
          <w:instrText xml:space="preserve"> PAGEREF _Toc61618673 \h </w:instrText>
        </w:r>
        <w:r w:rsidR="00E85C25">
          <w:rPr>
            <w:webHidden/>
          </w:rPr>
        </w:r>
        <w:r w:rsidR="00E85C25">
          <w:rPr>
            <w:webHidden/>
          </w:rPr>
          <w:fldChar w:fldCharType="separate"/>
        </w:r>
        <w:r w:rsidR="00E85C25">
          <w:rPr>
            <w:webHidden/>
          </w:rPr>
          <w:t>9</w:t>
        </w:r>
        <w:r w:rsidR="00E85C25">
          <w:rPr>
            <w:webHidden/>
          </w:rPr>
          <w:fldChar w:fldCharType="end"/>
        </w:r>
      </w:hyperlink>
    </w:p>
    <w:p w14:paraId="5A8E2912" w14:textId="093481C1" w:rsidR="00E85C25" w:rsidRDefault="00CC7626">
      <w:pPr>
        <w:pStyle w:val="TM2"/>
        <w:rPr>
          <w:rFonts w:asciiTheme="minorHAnsi" w:eastAsiaTheme="minorEastAsia" w:hAnsiTheme="minorHAnsi" w:cstheme="minorBidi"/>
          <w:caps w:val="0"/>
          <w:sz w:val="22"/>
          <w:szCs w:val="22"/>
        </w:rPr>
      </w:pPr>
      <w:hyperlink w:anchor="_Toc61618674" w:history="1">
        <w:r w:rsidR="00E85C25" w:rsidRPr="00242B6D">
          <w:rPr>
            <w:rStyle w:val="Lienhypertexte"/>
          </w:rPr>
          <w:t>3.4 - Phase 4 : Adéquation des besoins en surface / ressources sous sol et choix des équipements</w:t>
        </w:r>
        <w:r w:rsidR="00E85C25">
          <w:rPr>
            <w:webHidden/>
          </w:rPr>
          <w:tab/>
        </w:r>
        <w:r w:rsidR="00E85C25">
          <w:rPr>
            <w:webHidden/>
          </w:rPr>
          <w:fldChar w:fldCharType="begin"/>
        </w:r>
        <w:r w:rsidR="00E85C25">
          <w:rPr>
            <w:webHidden/>
          </w:rPr>
          <w:instrText xml:space="preserve"> PAGEREF _Toc61618674 \h </w:instrText>
        </w:r>
        <w:r w:rsidR="00E85C25">
          <w:rPr>
            <w:webHidden/>
          </w:rPr>
        </w:r>
        <w:r w:rsidR="00E85C25">
          <w:rPr>
            <w:webHidden/>
          </w:rPr>
          <w:fldChar w:fldCharType="separate"/>
        </w:r>
        <w:r w:rsidR="00E85C25">
          <w:rPr>
            <w:webHidden/>
          </w:rPr>
          <w:t>9</w:t>
        </w:r>
        <w:r w:rsidR="00E85C25">
          <w:rPr>
            <w:webHidden/>
          </w:rPr>
          <w:fldChar w:fldCharType="end"/>
        </w:r>
      </w:hyperlink>
    </w:p>
    <w:p w14:paraId="1ACA719B" w14:textId="662379F2" w:rsidR="00E85C25" w:rsidRDefault="00CC7626">
      <w:pPr>
        <w:pStyle w:val="TM3"/>
        <w:rPr>
          <w:rFonts w:asciiTheme="minorHAnsi" w:eastAsiaTheme="minorEastAsia" w:hAnsiTheme="minorHAnsi" w:cstheme="minorBidi"/>
          <w:sz w:val="22"/>
          <w:szCs w:val="22"/>
        </w:rPr>
      </w:pPr>
      <w:hyperlink w:anchor="_Toc61618675" w:history="1">
        <w:r w:rsidR="00E85C25" w:rsidRPr="00242B6D">
          <w:rPr>
            <w:rStyle w:val="Lienhypertexte"/>
          </w:rPr>
          <w:t>3.4.1 - Descriptif de la solution géothermie (PAC  + appoint éventuel)</w:t>
        </w:r>
        <w:r w:rsidR="00E85C25">
          <w:rPr>
            <w:webHidden/>
          </w:rPr>
          <w:tab/>
        </w:r>
        <w:r w:rsidR="00E85C25">
          <w:rPr>
            <w:webHidden/>
          </w:rPr>
          <w:fldChar w:fldCharType="begin"/>
        </w:r>
        <w:r w:rsidR="00E85C25">
          <w:rPr>
            <w:webHidden/>
          </w:rPr>
          <w:instrText xml:space="preserve"> PAGEREF _Toc61618675 \h </w:instrText>
        </w:r>
        <w:r w:rsidR="00E85C25">
          <w:rPr>
            <w:webHidden/>
          </w:rPr>
        </w:r>
        <w:r w:rsidR="00E85C25">
          <w:rPr>
            <w:webHidden/>
          </w:rPr>
          <w:fldChar w:fldCharType="separate"/>
        </w:r>
        <w:r w:rsidR="00E85C25">
          <w:rPr>
            <w:webHidden/>
          </w:rPr>
          <w:t>11</w:t>
        </w:r>
        <w:r w:rsidR="00E85C25">
          <w:rPr>
            <w:webHidden/>
          </w:rPr>
          <w:fldChar w:fldCharType="end"/>
        </w:r>
      </w:hyperlink>
    </w:p>
    <w:p w14:paraId="63750785" w14:textId="68B3DA09" w:rsidR="00E85C25" w:rsidRDefault="00CC7626">
      <w:pPr>
        <w:pStyle w:val="TM3"/>
        <w:rPr>
          <w:rFonts w:asciiTheme="minorHAnsi" w:eastAsiaTheme="minorEastAsia" w:hAnsiTheme="minorHAnsi" w:cstheme="minorBidi"/>
          <w:sz w:val="22"/>
          <w:szCs w:val="22"/>
        </w:rPr>
      </w:pPr>
      <w:hyperlink w:anchor="_Toc61618676" w:history="1">
        <w:r w:rsidR="00E85C25" w:rsidRPr="00242B6D">
          <w:rPr>
            <w:rStyle w:val="Lienhypertexte"/>
          </w:rPr>
          <w:t>3.4.2 - Descriptif de la solution de référence</w:t>
        </w:r>
        <w:r w:rsidR="00E85C25">
          <w:rPr>
            <w:webHidden/>
          </w:rPr>
          <w:tab/>
        </w:r>
        <w:r w:rsidR="00E85C25">
          <w:rPr>
            <w:webHidden/>
          </w:rPr>
          <w:fldChar w:fldCharType="begin"/>
        </w:r>
        <w:r w:rsidR="00E85C25">
          <w:rPr>
            <w:webHidden/>
          </w:rPr>
          <w:instrText xml:space="preserve"> PAGEREF _Toc61618676 \h </w:instrText>
        </w:r>
        <w:r w:rsidR="00E85C25">
          <w:rPr>
            <w:webHidden/>
          </w:rPr>
        </w:r>
        <w:r w:rsidR="00E85C25">
          <w:rPr>
            <w:webHidden/>
          </w:rPr>
          <w:fldChar w:fldCharType="separate"/>
        </w:r>
        <w:r w:rsidR="00E85C25">
          <w:rPr>
            <w:webHidden/>
          </w:rPr>
          <w:t>13</w:t>
        </w:r>
        <w:r w:rsidR="00E85C25">
          <w:rPr>
            <w:webHidden/>
          </w:rPr>
          <w:fldChar w:fldCharType="end"/>
        </w:r>
      </w:hyperlink>
    </w:p>
    <w:p w14:paraId="1BAE6CB5" w14:textId="2EE780EA" w:rsidR="00E85C25" w:rsidRDefault="00CC7626">
      <w:pPr>
        <w:pStyle w:val="TM2"/>
        <w:rPr>
          <w:rFonts w:asciiTheme="minorHAnsi" w:eastAsiaTheme="minorEastAsia" w:hAnsiTheme="minorHAnsi" w:cstheme="minorBidi"/>
          <w:caps w:val="0"/>
          <w:sz w:val="22"/>
          <w:szCs w:val="22"/>
        </w:rPr>
      </w:pPr>
      <w:hyperlink w:anchor="_Toc61618677" w:history="1">
        <w:r w:rsidR="00E85C25" w:rsidRPr="00242B6D">
          <w:rPr>
            <w:rStyle w:val="Lienhypertexte"/>
          </w:rPr>
          <w:t>3.5 - Phase 5 : Bilans thermiques</w:t>
        </w:r>
        <w:r w:rsidR="00E85C25">
          <w:rPr>
            <w:webHidden/>
          </w:rPr>
          <w:tab/>
        </w:r>
        <w:r w:rsidR="00E85C25">
          <w:rPr>
            <w:webHidden/>
          </w:rPr>
          <w:fldChar w:fldCharType="begin"/>
        </w:r>
        <w:r w:rsidR="00E85C25">
          <w:rPr>
            <w:webHidden/>
          </w:rPr>
          <w:instrText xml:space="preserve"> PAGEREF _Toc61618677 \h </w:instrText>
        </w:r>
        <w:r w:rsidR="00E85C25">
          <w:rPr>
            <w:webHidden/>
          </w:rPr>
        </w:r>
        <w:r w:rsidR="00E85C25">
          <w:rPr>
            <w:webHidden/>
          </w:rPr>
          <w:fldChar w:fldCharType="separate"/>
        </w:r>
        <w:r w:rsidR="00E85C25">
          <w:rPr>
            <w:webHidden/>
          </w:rPr>
          <w:t>13</w:t>
        </w:r>
        <w:r w:rsidR="00E85C25">
          <w:rPr>
            <w:webHidden/>
          </w:rPr>
          <w:fldChar w:fldCharType="end"/>
        </w:r>
      </w:hyperlink>
    </w:p>
    <w:p w14:paraId="0D8D2B1B" w14:textId="22F04C55" w:rsidR="00E85C25" w:rsidRDefault="00CC7626">
      <w:pPr>
        <w:pStyle w:val="TM2"/>
        <w:rPr>
          <w:rFonts w:asciiTheme="minorHAnsi" w:eastAsiaTheme="minorEastAsia" w:hAnsiTheme="minorHAnsi" w:cstheme="minorBidi"/>
          <w:caps w:val="0"/>
          <w:sz w:val="22"/>
          <w:szCs w:val="22"/>
        </w:rPr>
      </w:pPr>
      <w:hyperlink w:anchor="_Toc61618678" w:history="1">
        <w:r w:rsidR="00E85C25" w:rsidRPr="00242B6D">
          <w:rPr>
            <w:rStyle w:val="Lienhypertexte"/>
          </w:rPr>
          <w:t>3.6 - Phase 6 : Bilan économique</w:t>
        </w:r>
        <w:r w:rsidR="00E85C25">
          <w:rPr>
            <w:webHidden/>
          </w:rPr>
          <w:tab/>
        </w:r>
        <w:r w:rsidR="00E85C25">
          <w:rPr>
            <w:webHidden/>
          </w:rPr>
          <w:fldChar w:fldCharType="begin"/>
        </w:r>
        <w:r w:rsidR="00E85C25">
          <w:rPr>
            <w:webHidden/>
          </w:rPr>
          <w:instrText xml:space="preserve"> PAGEREF _Toc61618678 \h </w:instrText>
        </w:r>
        <w:r w:rsidR="00E85C25">
          <w:rPr>
            <w:webHidden/>
          </w:rPr>
        </w:r>
        <w:r w:rsidR="00E85C25">
          <w:rPr>
            <w:webHidden/>
          </w:rPr>
          <w:fldChar w:fldCharType="separate"/>
        </w:r>
        <w:r w:rsidR="00E85C25">
          <w:rPr>
            <w:webHidden/>
          </w:rPr>
          <w:t>13</w:t>
        </w:r>
        <w:r w:rsidR="00E85C25">
          <w:rPr>
            <w:webHidden/>
          </w:rPr>
          <w:fldChar w:fldCharType="end"/>
        </w:r>
      </w:hyperlink>
    </w:p>
    <w:p w14:paraId="7BBB6BFE" w14:textId="594ADE64" w:rsidR="00E85C25" w:rsidRDefault="00CC7626">
      <w:pPr>
        <w:pStyle w:val="TM3"/>
        <w:rPr>
          <w:rFonts w:asciiTheme="minorHAnsi" w:eastAsiaTheme="minorEastAsia" w:hAnsiTheme="minorHAnsi" w:cstheme="minorBidi"/>
          <w:sz w:val="22"/>
          <w:szCs w:val="22"/>
        </w:rPr>
      </w:pPr>
      <w:hyperlink w:anchor="_Toc61618679" w:history="1">
        <w:r w:rsidR="00E85C25" w:rsidRPr="00242B6D">
          <w:rPr>
            <w:rStyle w:val="Lienhypertexte"/>
          </w:rPr>
          <w:t>3.6.1 - Récapitulatif des investissements liés à la PAC et à l’appoint</w:t>
        </w:r>
        <w:r w:rsidR="00E85C25">
          <w:rPr>
            <w:webHidden/>
          </w:rPr>
          <w:tab/>
        </w:r>
        <w:r w:rsidR="00E85C25">
          <w:rPr>
            <w:webHidden/>
          </w:rPr>
          <w:fldChar w:fldCharType="begin"/>
        </w:r>
        <w:r w:rsidR="00E85C25">
          <w:rPr>
            <w:webHidden/>
          </w:rPr>
          <w:instrText xml:space="preserve"> PAGEREF _Toc61618679 \h </w:instrText>
        </w:r>
        <w:r w:rsidR="00E85C25">
          <w:rPr>
            <w:webHidden/>
          </w:rPr>
        </w:r>
        <w:r w:rsidR="00E85C25">
          <w:rPr>
            <w:webHidden/>
          </w:rPr>
          <w:fldChar w:fldCharType="separate"/>
        </w:r>
        <w:r w:rsidR="00E85C25">
          <w:rPr>
            <w:webHidden/>
          </w:rPr>
          <w:t>13</w:t>
        </w:r>
        <w:r w:rsidR="00E85C25">
          <w:rPr>
            <w:webHidden/>
          </w:rPr>
          <w:fldChar w:fldCharType="end"/>
        </w:r>
      </w:hyperlink>
    </w:p>
    <w:p w14:paraId="602AF086" w14:textId="6D3765F9" w:rsidR="00E85C25" w:rsidRDefault="00CC7626">
      <w:pPr>
        <w:pStyle w:val="TM3"/>
        <w:rPr>
          <w:rFonts w:asciiTheme="minorHAnsi" w:eastAsiaTheme="minorEastAsia" w:hAnsiTheme="minorHAnsi" w:cstheme="minorBidi"/>
          <w:sz w:val="22"/>
          <w:szCs w:val="22"/>
        </w:rPr>
      </w:pPr>
      <w:hyperlink w:anchor="_Toc61618680" w:history="1">
        <w:r w:rsidR="00E85C25" w:rsidRPr="00242B6D">
          <w:rPr>
            <w:rStyle w:val="Lienhypertexte"/>
          </w:rPr>
          <w:t>3.6.2 - Coûts d’exploitation prévisionnels</w:t>
        </w:r>
        <w:r w:rsidR="00E85C25">
          <w:rPr>
            <w:webHidden/>
          </w:rPr>
          <w:tab/>
        </w:r>
        <w:r w:rsidR="00E85C25">
          <w:rPr>
            <w:webHidden/>
          </w:rPr>
          <w:fldChar w:fldCharType="begin"/>
        </w:r>
        <w:r w:rsidR="00E85C25">
          <w:rPr>
            <w:webHidden/>
          </w:rPr>
          <w:instrText xml:space="preserve"> PAGEREF _Toc61618680 \h </w:instrText>
        </w:r>
        <w:r w:rsidR="00E85C25">
          <w:rPr>
            <w:webHidden/>
          </w:rPr>
        </w:r>
        <w:r w:rsidR="00E85C25">
          <w:rPr>
            <w:webHidden/>
          </w:rPr>
          <w:fldChar w:fldCharType="separate"/>
        </w:r>
        <w:r w:rsidR="00E85C25">
          <w:rPr>
            <w:webHidden/>
          </w:rPr>
          <w:t>13</w:t>
        </w:r>
        <w:r w:rsidR="00E85C25">
          <w:rPr>
            <w:webHidden/>
          </w:rPr>
          <w:fldChar w:fldCharType="end"/>
        </w:r>
      </w:hyperlink>
    </w:p>
    <w:p w14:paraId="6A5A2B41" w14:textId="3E3139CA" w:rsidR="00E85C25" w:rsidRDefault="00CC7626">
      <w:pPr>
        <w:pStyle w:val="TM3"/>
        <w:rPr>
          <w:rFonts w:asciiTheme="minorHAnsi" w:eastAsiaTheme="minorEastAsia" w:hAnsiTheme="minorHAnsi" w:cstheme="minorBidi"/>
          <w:sz w:val="22"/>
          <w:szCs w:val="22"/>
        </w:rPr>
      </w:pPr>
      <w:hyperlink w:anchor="_Toc61618681" w:history="1">
        <w:r w:rsidR="00E85C25" w:rsidRPr="00242B6D">
          <w:rPr>
            <w:rStyle w:val="Lienhypertexte"/>
          </w:rPr>
          <w:t>3.6.3 - Solution de référence</w:t>
        </w:r>
        <w:r w:rsidR="00E85C25">
          <w:rPr>
            <w:webHidden/>
          </w:rPr>
          <w:tab/>
        </w:r>
        <w:r w:rsidR="00E85C25">
          <w:rPr>
            <w:webHidden/>
          </w:rPr>
          <w:fldChar w:fldCharType="begin"/>
        </w:r>
        <w:r w:rsidR="00E85C25">
          <w:rPr>
            <w:webHidden/>
          </w:rPr>
          <w:instrText xml:space="preserve"> PAGEREF _Toc61618681 \h </w:instrText>
        </w:r>
        <w:r w:rsidR="00E85C25">
          <w:rPr>
            <w:webHidden/>
          </w:rPr>
        </w:r>
        <w:r w:rsidR="00E85C25">
          <w:rPr>
            <w:webHidden/>
          </w:rPr>
          <w:fldChar w:fldCharType="separate"/>
        </w:r>
        <w:r w:rsidR="00E85C25">
          <w:rPr>
            <w:webHidden/>
          </w:rPr>
          <w:t>14</w:t>
        </w:r>
        <w:r w:rsidR="00E85C25">
          <w:rPr>
            <w:webHidden/>
          </w:rPr>
          <w:fldChar w:fldCharType="end"/>
        </w:r>
      </w:hyperlink>
    </w:p>
    <w:p w14:paraId="203A5001" w14:textId="109E4D6F" w:rsidR="00E85C25" w:rsidRDefault="00CC7626">
      <w:pPr>
        <w:pStyle w:val="TM3"/>
        <w:rPr>
          <w:rFonts w:asciiTheme="minorHAnsi" w:eastAsiaTheme="minorEastAsia" w:hAnsiTheme="minorHAnsi" w:cstheme="minorBidi"/>
          <w:sz w:val="22"/>
          <w:szCs w:val="22"/>
        </w:rPr>
      </w:pPr>
      <w:hyperlink w:anchor="_Toc61618682" w:history="1">
        <w:r w:rsidR="00E85C25" w:rsidRPr="00242B6D">
          <w:rPr>
            <w:rStyle w:val="Lienhypertexte"/>
          </w:rPr>
          <w:t>3.6.4 - Bilan économique entre les deux solutions (géothermie – référence)</w:t>
        </w:r>
        <w:r w:rsidR="00E85C25">
          <w:rPr>
            <w:webHidden/>
          </w:rPr>
          <w:tab/>
        </w:r>
        <w:r w:rsidR="00E85C25">
          <w:rPr>
            <w:webHidden/>
          </w:rPr>
          <w:fldChar w:fldCharType="begin"/>
        </w:r>
        <w:r w:rsidR="00E85C25">
          <w:rPr>
            <w:webHidden/>
          </w:rPr>
          <w:instrText xml:space="preserve"> PAGEREF _Toc61618682 \h </w:instrText>
        </w:r>
        <w:r w:rsidR="00E85C25">
          <w:rPr>
            <w:webHidden/>
          </w:rPr>
        </w:r>
        <w:r w:rsidR="00E85C25">
          <w:rPr>
            <w:webHidden/>
          </w:rPr>
          <w:fldChar w:fldCharType="separate"/>
        </w:r>
        <w:r w:rsidR="00E85C25">
          <w:rPr>
            <w:webHidden/>
          </w:rPr>
          <w:t>14</w:t>
        </w:r>
        <w:r w:rsidR="00E85C25">
          <w:rPr>
            <w:webHidden/>
          </w:rPr>
          <w:fldChar w:fldCharType="end"/>
        </w:r>
      </w:hyperlink>
    </w:p>
    <w:p w14:paraId="781C05B6" w14:textId="5F387949" w:rsidR="00E85C25" w:rsidRDefault="00CC7626">
      <w:pPr>
        <w:pStyle w:val="TM2"/>
        <w:rPr>
          <w:rFonts w:asciiTheme="minorHAnsi" w:eastAsiaTheme="minorEastAsia" w:hAnsiTheme="minorHAnsi" w:cstheme="minorBidi"/>
          <w:caps w:val="0"/>
          <w:sz w:val="22"/>
          <w:szCs w:val="22"/>
        </w:rPr>
      </w:pPr>
      <w:hyperlink w:anchor="_Toc61618683" w:history="1">
        <w:r w:rsidR="00E85C25" w:rsidRPr="00242B6D">
          <w:rPr>
            <w:rStyle w:val="Lienhypertexte"/>
          </w:rPr>
          <w:t>3.7 - Phase 7 : Bilan environnemental</w:t>
        </w:r>
        <w:r w:rsidR="00E85C25">
          <w:rPr>
            <w:webHidden/>
          </w:rPr>
          <w:tab/>
        </w:r>
        <w:r w:rsidR="00E85C25">
          <w:rPr>
            <w:webHidden/>
          </w:rPr>
          <w:fldChar w:fldCharType="begin"/>
        </w:r>
        <w:r w:rsidR="00E85C25">
          <w:rPr>
            <w:webHidden/>
          </w:rPr>
          <w:instrText xml:space="preserve"> PAGEREF _Toc61618683 \h </w:instrText>
        </w:r>
        <w:r w:rsidR="00E85C25">
          <w:rPr>
            <w:webHidden/>
          </w:rPr>
        </w:r>
        <w:r w:rsidR="00E85C25">
          <w:rPr>
            <w:webHidden/>
          </w:rPr>
          <w:fldChar w:fldCharType="separate"/>
        </w:r>
        <w:r w:rsidR="00E85C25">
          <w:rPr>
            <w:webHidden/>
          </w:rPr>
          <w:t>14</w:t>
        </w:r>
        <w:r w:rsidR="00E85C25">
          <w:rPr>
            <w:webHidden/>
          </w:rPr>
          <w:fldChar w:fldCharType="end"/>
        </w:r>
      </w:hyperlink>
    </w:p>
    <w:p w14:paraId="6613FEAB" w14:textId="02FBDB91" w:rsidR="00E85C25" w:rsidRDefault="00CC7626">
      <w:pPr>
        <w:pStyle w:val="TM2"/>
        <w:rPr>
          <w:rFonts w:asciiTheme="minorHAnsi" w:eastAsiaTheme="minorEastAsia" w:hAnsiTheme="minorHAnsi" w:cstheme="minorBidi"/>
          <w:caps w:val="0"/>
          <w:sz w:val="22"/>
          <w:szCs w:val="22"/>
        </w:rPr>
      </w:pPr>
      <w:hyperlink w:anchor="_Toc61618684" w:history="1">
        <w:r w:rsidR="00E85C25" w:rsidRPr="00242B6D">
          <w:rPr>
            <w:rStyle w:val="Lienhypertexte"/>
          </w:rPr>
          <w:t>3.8 - Phase 8 : Conclusions</w:t>
        </w:r>
        <w:r w:rsidR="00E85C25">
          <w:rPr>
            <w:webHidden/>
          </w:rPr>
          <w:tab/>
        </w:r>
        <w:r w:rsidR="00E85C25">
          <w:rPr>
            <w:webHidden/>
          </w:rPr>
          <w:fldChar w:fldCharType="begin"/>
        </w:r>
        <w:r w:rsidR="00E85C25">
          <w:rPr>
            <w:webHidden/>
          </w:rPr>
          <w:instrText xml:space="preserve"> PAGEREF _Toc61618684 \h </w:instrText>
        </w:r>
        <w:r w:rsidR="00E85C25">
          <w:rPr>
            <w:webHidden/>
          </w:rPr>
        </w:r>
        <w:r w:rsidR="00E85C25">
          <w:rPr>
            <w:webHidden/>
          </w:rPr>
          <w:fldChar w:fldCharType="separate"/>
        </w:r>
        <w:r w:rsidR="00E85C25">
          <w:rPr>
            <w:webHidden/>
          </w:rPr>
          <w:t>14</w:t>
        </w:r>
        <w:r w:rsidR="00E85C25">
          <w:rPr>
            <w:webHidden/>
          </w:rPr>
          <w:fldChar w:fldCharType="end"/>
        </w:r>
      </w:hyperlink>
    </w:p>
    <w:p w14:paraId="281DC129" w14:textId="0F70E0D2" w:rsidR="00E85C25" w:rsidRDefault="00CC7626">
      <w:pPr>
        <w:pStyle w:val="TM1"/>
        <w:rPr>
          <w:rFonts w:asciiTheme="minorHAnsi" w:eastAsiaTheme="minorEastAsia" w:hAnsiTheme="minorHAnsi" w:cstheme="minorBidi"/>
          <w:b w:val="0"/>
          <w:caps w:val="0"/>
          <w:color w:val="auto"/>
          <w:sz w:val="22"/>
          <w:szCs w:val="22"/>
        </w:rPr>
      </w:pPr>
      <w:hyperlink w:anchor="_Toc61618685" w:history="1">
        <w:r w:rsidR="00E85C25" w:rsidRPr="00242B6D">
          <w:rPr>
            <w:rStyle w:val="Lienhypertexte"/>
          </w:rPr>
          <w:t>4 - COMITE DE PILOTAGE</w:t>
        </w:r>
        <w:r w:rsidR="00E85C25">
          <w:rPr>
            <w:webHidden/>
          </w:rPr>
          <w:tab/>
        </w:r>
        <w:r w:rsidR="00E85C25">
          <w:rPr>
            <w:webHidden/>
          </w:rPr>
          <w:fldChar w:fldCharType="begin"/>
        </w:r>
        <w:r w:rsidR="00E85C25">
          <w:rPr>
            <w:webHidden/>
          </w:rPr>
          <w:instrText xml:space="preserve"> PAGEREF _Toc61618685 \h </w:instrText>
        </w:r>
        <w:r w:rsidR="00E85C25">
          <w:rPr>
            <w:webHidden/>
          </w:rPr>
        </w:r>
        <w:r w:rsidR="00E85C25">
          <w:rPr>
            <w:webHidden/>
          </w:rPr>
          <w:fldChar w:fldCharType="separate"/>
        </w:r>
        <w:r w:rsidR="00E85C25">
          <w:rPr>
            <w:webHidden/>
          </w:rPr>
          <w:t>14</w:t>
        </w:r>
        <w:r w:rsidR="00E85C25">
          <w:rPr>
            <w:webHidden/>
          </w:rPr>
          <w:fldChar w:fldCharType="end"/>
        </w:r>
      </w:hyperlink>
    </w:p>
    <w:p w14:paraId="18880FF9" w14:textId="5766D56F" w:rsidR="00E85C25" w:rsidRDefault="00CC7626">
      <w:pPr>
        <w:pStyle w:val="TM1"/>
        <w:rPr>
          <w:rFonts w:asciiTheme="minorHAnsi" w:eastAsiaTheme="minorEastAsia" w:hAnsiTheme="minorHAnsi" w:cstheme="minorBidi"/>
          <w:b w:val="0"/>
          <w:caps w:val="0"/>
          <w:color w:val="auto"/>
          <w:sz w:val="22"/>
          <w:szCs w:val="22"/>
        </w:rPr>
      </w:pPr>
      <w:hyperlink w:anchor="_Toc61618686" w:history="1">
        <w:r w:rsidR="00E85C25" w:rsidRPr="00242B6D">
          <w:rPr>
            <w:rStyle w:val="Lienhypertexte"/>
          </w:rPr>
          <w:t>5 - REUNIONS</w:t>
        </w:r>
        <w:r w:rsidR="00E85C25">
          <w:rPr>
            <w:webHidden/>
          </w:rPr>
          <w:tab/>
        </w:r>
        <w:r w:rsidR="00E85C25">
          <w:rPr>
            <w:webHidden/>
          </w:rPr>
          <w:fldChar w:fldCharType="begin"/>
        </w:r>
        <w:r w:rsidR="00E85C25">
          <w:rPr>
            <w:webHidden/>
          </w:rPr>
          <w:instrText xml:space="preserve"> PAGEREF _Toc61618686 \h </w:instrText>
        </w:r>
        <w:r w:rsidR="00E85C25">
          <w:rPr>
            <w:webHidden/>
          </w:rPr>
        </w:r>
        <w:r w:rsidR="00E85C25">
          <w:rPr>
            <w:webHidden/>
          </w:rPr>
          <w:fldChar w:fldCharType="separate"/>
        </w:r>
        <w:r w:rsidR="00E85C25">
          <w:rPr>
            <w:webHidden/>
          </w:rPr>
          <w:t>15</w:t>
        </w:r>
        <w:r w:rsidR="00E85C25">
          <w:rPr>
            <w:webHidden/>
          </w:rPr>
          <w:fldChar w:fldCharType="end"/>
        </w:r>
      </w:hyperlink>
    </w:p>
    <w:p w14:paraId="36D98146" w14:textId="78FAE7DA" w:rsidR="00E85C25" w:rsidRDefault="00CC7626">
      <w:pPr>
        <w:pStyle w:val="TM1"/>
        <w:rPr>
          <w:rFonts w:asciiTheme="minorHAnsi" w:eastAsiaTheme="minorEastAsia" w:hAnsiTheme="minorHAnsi" w:cstheme="minorBidi"/>
          <w:b w:val="0"/>
          <w:caps w:val="0"/>
          <w:color w:val="auto"/>
          <w:sz w:val="22"/>
          <w:szCs w:val="22"/>
        </w:rPr>
      </w:pPr>
      <w:hyperlink w:anchor="_Toc61618687" w:history="1">
        <w:r w:rsidR="00E85C25" w:rsidRPr="00242B6D">
          <w:rPr>
            <w:rStyle w:val="Lienhypertexte"/>
          </w:rPr>
          <w:t>6 - DOCUMENTS</w:t>
        </w:r>
        <w:r w:rsidR="00E85C25">
          <w:rPr>
            <w:webHidden/>
          </w:rPr>
          <w:tab/>
        </w:r>
        <w:r w:rsidR="00E85C25">
          <w:rPr>
            <w:webHidden/>
          </w:rPr>
          <w:fldChar w:fldCharType="begin"/>
        </w:r>
        <w:r w:rsidR="00E85C25">
          <w:rPr>
            <w:webHidden/>
          </w:rPr>
          <w:instrText xml:space="preserve"> PAGEREF _Toc61618687 \h </w:instrText>
        </w:r>
        <w:r w:rsidR="00E85C25">
          <w:rPr>
            <w:webHidden/>
          </w:rPr>
        </w:r>
        <w:r w:rsidR="00E85C25">
          <w:rPr>
            <w:webHidden/>
          </w:rPr>
          <w:fldChar w:fldCharType="separate"/>
        </w:r>
        <w:r w:rsidR="00E85C25">
          <w:rPr>
            <w:webHidden/>
          </w:rPr>
          <w:t>15</w:t>
        </w:r>
        <w:r w:rsidR="00E85C25">
          <w:rPr>
            <w:webHidden/>
          </w:rPr>
          <w:fldChar w:fldCharType="end"/>
        </w:r>
      </w:hyperlink>
    </w:p>
    <w:p w14:paraId="51412EA6" w14:textId="6CB797A0" w:rsidR="00E85C25" w:rsidRDefault="00CC7626">
      <w:pPr>
        <w:pStyle w:val="TM1"/>
        <w:rPr>
          <w:rFonts w:asciiTheme="minorHAnsi" w:eastAsiaTheme="minorEastAsia" w:hAnsiTheme="minorHAnsi" w:cstheme="minorBidi"/>
          <w:b w:val="0"/>
          <w:caps w:val="0"/>
          <w:color w:val="auto"/>
          <w:sz w:val="22"/>
          <w:szCs w:val="22"/>
        </w:rPr>
      </w:pPr>
      <w:hyperlink w:anchor="_Toc61618688" w:history="1">
        <w:r w:rsidR="00E85C25" w:rsidRPr="00242B6D">
          <w:rPr>
            <w:rStyle w:val="Lienhypertexte"/>
          </w:rPr>
          <w:t>7 - PROPRIETE DES RESULTATS</w:t>
        </w:r>
        <w:r w:rsidR="00E85C25">
          <w:rPr>
            <w:webHidden/>
          </w:rPr>
          <w:tab/>
        </w:r>
        <w:r w:rsidR="00E85C25">
          <w:rPr>
            <w:webHidden/>
          </w:rPr>
          <w:fldChar w:fldCharType="begin"/>
        </w:r>
        <w:r w:rsidR="00E85C25">
          <w:rPr>
            <w:webHidden/>
          </w:rPr>
          <w:instrText xml:space="preserve"> PAGEREF _Toc61618688 \h </w:instrText>
        </w:r>
        <w:r w:rsidR="00E85C25">
          <w:rPr>
            <w:webHidden/>
          </w:rPr>
        </w:r>
        <w:r w:rsidR="00E85C25">
          <w:rPr>
            <w:webHidden/>
          </w:rPr>
          <w:fldChar w:fldCharType="separate"/>
        </w:r>
        <w:r w:rsidR="00E85C25">
          <w:rPr>
            <w:webHidden/>
          </w:rPr>
          <w:t>15</w:t>
        </w:r>
        <w:r w:rsidR="00E85C25">
          <w:rPr>
            <w:webHidden/>
          </w:rPr>
          <w:fldChar w:fldCharType="end"/>
        </w:r>
      </w:hyperlink>
    </w:p>
    <w:p w14:paraId="4CA77670" w14:textId="0F311A58" w:rsidR="00E85C25" w:rsidRDefault="00CC7626">
      <w:pPr>
        <w:pStyle w:val="TM1"/>
        <w:rPr>
          <w:rFonts w:asciiTheme="minorHAnsi" w:eastAsiaTheme="minorEastAsia" w:hAnsiTheme="minorHAnsi" w:cstheme="minorBidi"/>
          <w:b w:val="0"/>
          <w:caps w:val="0"/>
          <w:color w:val="auto"/>
          <w:sz w:val="22"/>
          <w:szCs w:val="22"/>
        </w:rPr>
      </w:pPr>
      <w:hyperlink w:anchor="_Toc61618689" w:history="1">
        <w:r w:rsidR="00E85C25" w:rsidRPr="00242B6D">
          <w:rPr>
            <w:rStyle w:val="Lienhypertexte"/>
          </w:rPr>
          <w:t>8 - PRESTATAIRES D’ETUDES</w:t>
        </w:r>
        <w:r w:rsidR="00E85C25">
          <w:rPr>
            <w:webHidden/>
          </w:rPr>
          <w:tab/>
        </w:r>
        <w:r w:rsidR="00E85C25">
          <w:rPr>
            <w:webHidden/>
          </w:rPr>
          <w:fldChar w:fldCharType="begin"/>
        </w:r>
        <w:r w:rsidR="00E85C25">
          <w:rPr>
            <w:webHidden/>
          </w:rPr>
          <w:instrText xml:space="preserve"> PAGEREF _Toc61618689 \h </w:instrText>
        </w:r>
        <w:r w:rsidR="00E85C25">
          <w:rPr>
            <w:webHidden/>
          </w:rPr>
        </w:r>
        <w:r w:rsidR="00E85C25">
          <w:rPr>
            <w:webHidden/>
          </w:rPr>
          <w:fldChar w:fldCharType="separate"/>
        </w:r>
        <w:r w:rsidR="00E85C25">
          <w:rPr>
            <w:webHidden/>
          </w:rPr>
          <w:t>15</w:t>
        </w:r>
        <w:r w:rsidR="00E85C25">
          <w:rPr>
            <w:webHidden/>
          </w:rPr>
          <w:fldChar w:fldCharType="end"/>
        </w:r>
      </w:hyperlink>
    </w:p>
    <w:p w14:paraId="4F778240" w14:textId="4CE557F7" w:rsidR="00E85C25" w:rsidRDefault="00CC7626">
      <w:pPr>
        <w:pStyle w:val="TM1"/>
        <w:rPr>
          <w:rFonts w:asciiTheme="minorHAnsi" w:eastAsiaTheme="minorEastAsia" w:hAnsiTheme="minorHAnsi" w:cstheme="minorBidi"/>
          <w:b w:val="0"/>
          <w:caps w:val="0"/>
          <w:color w:val="auto"/>
          <w:sz w:val="22"/>
          <w:szCs w:val="22"/>
        </w:rPr>
      </w:pPr>
      <w:hyperlink w:anchor="_Toc61618690" w:history="1">
        <w:r w:rsidR="00E85C25" w:rsidRPr="00242B6D">
          <w:rPr>
            <w:rStyle w:val="Lienhypertexte"/>
          </w:rPr>
          <w:t>9 - DELAIS DE REALISATION</w:t>
        </w:r>
        <w:r w:rsidR="00E85C25">
          <w:rPr>
            <w:webHidden/>
          </w:rPr>
          <w:tab/>
        </w:r>
        <w:r w:rsidR="00E85C25">
          <w:rPr>
            <w:webHidden/>
          </w:rPr>
          <w:fldChar w:fldCharType="begin"/>
        </w:r>
        <w:r w:rsidR="00E85C25">
          <w:rPr>
            <w:webHidden/>
          </w:rPr>
          <w:instrText xml:space="preserve"> PAGEREF _Toc61618690 \h </w:instrText>
        </w:r>
        <w:r w:rsidR="00E85C25">
          <w:rPr>
            <w:webHidden/>
          </w:rPr>
        </w:r>
        <w:r w:rsidR="00E85C25">
          <w:rPr>
            <w:webHidden/>
          </w:rPr>
          <w:fldChar w:fldCharType="separate"/>
        </w:r>
        <w:r w:rsidR="00E85C25">
          <w:rPr>
            <w:webHidden/>
          </w:rPr>
          <w:t>15</w:t>
        </w:r>
        <w:r w:rsidR="00E85C25">
          <w:rPr>
            <w:webHidden/>
          </w:rPr>
          <w:fldChar w:fldCharType="end"/>
        </w:r>
      </w:hyperlink>
    </w:p>
    <w:p w14:paraId="36CCA9BE" w14:textId="0D6D1632" w:rsidR="00E85C25" w:rsidRDefault="00CC7626">
      <w:pPr>
        <w:pStyle w:val="TM1"/>
        <w:rPr>
          <w:rFonts w:asciiTheme="minorHAnsi" w:eastAsiaTheme="minorEastAsia" w:hAnsiTheme="minorHAnsi" w:cstheme="minorBidi"/>
          <w:b w:val="0"/>
          <w:caps w:val="0"/>
          <w:color w:val="auto"/>
          <w:sz w:val="22"/>
          <w:szCs w:val="22"/>
        </w:rPr>
      </w:pPr>
      <w:hyperlink w:anchor="_Toc61618691" w:history="1">
        <w:r w:rsidR="00E85C25" w:rsidRPr="00242B6D">
          <w:rPr>
            <w:rStyle w:val="Lienhypertexte"/>
          </w:rPr>
          <w:t>10 - RESTITUTION ET CONFIDENTIALITE</w:t>
        </w:r>
        <w:r w:rsidR="00E85C25">
          <w:rPr>
            <w:webHidden/>
          </w:rPr>
          <w:tab/>
        </w:r>
        <w:r w:rsidR="00E85C25">
          <w:rPr>
            <w:webHidden/>
          </w:rPr>
          <w:fldChar w:fldCharType="begin"/>
        </w:r>
        <w:r w:rsidR="00E85C25">
          <w:rPr>
            <w:webHidden/>
          </w:rPr>
          <w:instrText xml:space="preserve"> PAGEREF _Toc61618691 \h </w:instrText>
        </w:r>
        <w:r w:rsidR="00E85C25">
          <w:rPr>
            <w:webHidden/>
          </w:rPr>
        </w:r>
        <w:r w:rsidR="00E85C25">
          <w:rPr>
            <w:webHidden/>
          </w:rPr>
          <w:fldChar w:fldCharType="separate"/>
        </w:r>
        <w:r w:rsidR="00E85C25">
          <w:rPr>
            <w:webHidden/>
          </w:rPr>
          <w:t>16</w:t>
        </w:r>
        <w:r w:rsidR="00E85C25">
          <w:rPr>
            <w:webHidden/>
          </w:rPr>
          <w:fldChar w:fldCharType="end"/>
        </w:r>
      </w:hyperlink>
    </w:p>
    <w:p w14:paraId="6498A55A" w14:textId="198E9A0D" w:rsidR="00E85C25" w:rsidRDefault="00CC7626">
      <w:pPr>
        <w:pStyle w:val="TM1"/>
        <w:rPr>
          <w:rFonts w:asciiTheme="minorHAnsi" w:eastAsiaTheme="minorEastAsia" w:hAnsiTheme="minorHAnsi" w:cstheme="minorBidi"/>
          <w:b w:val="0"/>
          <w:caps w:val="0"/>
          <w:color w:val="auto"/>
          <w:sz w:val="22"/>
          <w:szCs w:val="22"/>
        </w:rPr>
      </w:pPr>
      <w:hyperlink w:anchor="_Toc61618692" w:history="1">
        <w:r w:rsidR="00E85C25" w:rsidRPr="00242B6D">
          <w:rPr>
            <w:rStyle w:val="Lienhypertexte"/>
          </w:rPr>
          <w:t>11 - COÛT DE LA MISSION</w:t>
        </w:r>
        <w:r w:rsidR="00E85C25">
          <w:rPr>
            <w:webHidden/>
          </w:rPr>
          <w:tab/>
        </w:r>
        <w:r w:rsidR="00E85C25">
          <w:rPr>
            <w:webHidden/>
          </w:rPr>
          <w:fldChar w:fldCharType="begin"/>
        </w:r>
        <w:r w:rsidR="00E85C25">
          <w:rPr>
            <w:webHidden/>
          </w:rPr>
          <w:instrText xml:space="preserve"> PAGEREF _Toc61618692 \h </w:instrText>
        </w:r>
        <w:r w:rsidR="00E85C25">
          <w:rPr>
            <w:webHidden/>
          </w:rPr>
        </w:r>
        <w:r w:rsidR="00E85C25">
          <w:rPr>
            <w:webHidden/>
          </w:rPr>
          <w:fldChar w:fldCharType="separate"/>
        </w:r>
        <w:r w:rsidR="00E85C25">
          <w:rPr>
            <w:webHidden/>
          </w:rPr>
          <w:t>16</w:t>
        </w:r>
        <w:r w:rsidR="00E85C25">
          <w:rPr>
            <w:webHidden/>
          </w:rPr>
          <w:fldChar w:fldCharType="end"/>
        </w:r>
      </w:hyperlink>
    </w:p>
    <w:p w14:paraId="4F0C6AE6" w14:textId="46A69434" w:rsidR="00E85C25" w:rsidRDefault="00CC7626">
      <w:pPr>
        <w:pStyle w:val="TM1"/>
        <w:rPr>
          <w:rFonts w:asciiTheme="minorHAnsi" w:eastAsiaTheme="minorEastAsia" w:hAnsiTheme="minorHAnsi" w:cstheme="minorBidi"/>
          <w:b w:val="0"/>
          <w:caps w:val="0"/>
          <w:color w:val="auto"/>
          <w:sz w:val="22"/>
          <w:szCs w:val="22"/>
        </w:rPr>
      </w:pPr>
      <w:hyperlink w:anchor="_Toc61618693" w:history="1">
        <w:r w:rsidR="00E85C25" w:rsidRPr="00242B6D">
          <w:rPr>
            <w:rStyle w:val="Lienhypertexte"/>
          </w:rPr>
          <w:t>12 - CONTRÔLE</w:t>
        </w:r>
        <w:r w:rsidR="00E85C25">
          <w:rPr>
            <w:webHidden/>
          </w:rPr>
          <w:tab/>
        </w:r>
        <w:r w:rsidR="00E85C25">
          <w:rPr>
            <w:webHidden/>
          </w:rPr>
          <w:fldChar w:fldCharType="begin"/>
        </w:r>
        <w:r w:rsidR="00E85C25">
          <w:rPr>
            <w:webHidden/>
          </w:rPr>
          <w:instrText xml:space="preserve"> PAGEREF _Toc61618693 \h </w:instrText>
        </w:r>
        <w:r w:rsidR="00E85C25">
          <w:rPr>
            <w:webHidden/>
          </w:rPr>
        </w:r>
        <w:r w:rsidR="00E85C25">
          <w:rPr>
            <w:webHidden/>
          </w:rPr>
          <w:fldChar w:fldCharType="separate"/>
        </w:r>
        <w:r w:rsidR="00E85C25">
          <w:rPr>
            <w:webHidden/>
          </w:rPr>
          <w:t>16</w:t>
        </w:r>
        <w:r w:rsidR="00E85C25">
          <w:rPr>
            <w:webHidden/>
          </w:rPr>
          <w:fldChar w:fldCharType="end"/>
        </w:r>
      </w:hyperlink>
    </w:p>
    <w:p w14:paraId="3EDD9484" w14:textId="60DFC413" w:rsidR="00527582" w:rsidRDefault="00DF77A0" w:rsidP="00527582">
      <w:r>
        <w:fldChar w:fldCharType="end"/>
      </w:r>
    </w:p>
    <w:p w14:paraId="55976425" w14:textId="77777777" w:rsidR="00DF77A0" w:rsidRDefault="00DF77A0" w:rsidP="001E2324">
      <w:pPr>
        <w:pStyle w:val="NormalGrandTitre1Ademe"/>
      </w:pPr>
      <w:r>
        <w:t>Liste des annexes</w:t>
      </w:r>
    </w:p>
    <w:p w14:paraId="626C7930" w14:textId="71160780" w:rsidR="00E85C25" w:rsidRDefault="00DF77A0">
      <w:pPr>
        <w:pStyle w:val="Tabledesillustrations"/>
        <w:rPr>
          <w:rFonts w:asciiTheme="minorHAnsi" w:eastAsiaTheme="minorEastAsia" w:hAnsiTheme="minorHAnsi" w:cstheme="minorBidi"/>
          <w:b w:val="0"/>
          <w:sz w:val="22"/>
          <w:szCs w:val="22"/>
        </w:rPr>
      </w:pPr>
      <w:r>
        <w:fldChar w:fldCharType="begin"/>
      </w:r>
      <w:r>
        <w:instrText xml:space="preserve"> </w:instrText>
      </w:r>
      <w:r w:rsidR="00150A37">
        <w:instrText>TOC</w:instrText>
      </w:r>
      <w:r>
        <w:instrText xml:space="preserve"> \h \z \t "Titre Annexe Ademe" \c </w:instrText>
      </w:r>
      <w:r>
        <w:fldChar w:fldCharType="separate"/>
      </w:r>
      <w:hyperlink w:anchor="_Toc61618694" w:history="1">
        <w:r w:rsidR="00E85C25" w:rsidRPr="001C3EA3">
          <w:rPr>
            <w:rStyle w:val="Lienhypertexte"/>
          </w:rPr>
          <w:t>Annexe 1 : Utilisation Rationnelle de l’Energie (URE) dans les bâtiments existants</w:t>
        </w:r>
        <w:r w:rsidR="00E85C25">
          <w:rPr>
            <w:webHidden/>
          </w:rPr>
          <w:tab/>
        </w:r>
        <w:r w:rsidR="00E85C25">
          <w:rPr>
            <w:webHidden/>
          </w:rPr>
          <w:fldChar w:fldCharType="begin"/>
        </w:r>
        <w:r w:rsidR="00E85C25">
          <w:rPr>
            <w:webHidden/>
          </w:rPr>
          <w:instrText xml:space="preserve"> PAGEREF _Toc61618694 \h </w:instrText>
        </w:r>
        <w:r w:rsidR="00E85C25">
          <w:rPr>
            <w:webHidden/>
          </w:rPr>
        </w:r>
        <w:r w:rsidR="00E85C25">
          <w:rPr>
            <w:webHidden/>
          </w:rPr>
          <w:fldChar w:fldCharType="separate"/>
        </w:r>
        <w:r w:rsidR="00E85C25">
          <w:rPr>
            <w:webHidden/>
          </w:rPr>
          <w:t>17</w:t>
        </w:r>
        <w:r w:rsidR="00E85C25">
          <w:rPr>
            <w:webHidden/>
          </w:rPr>
          <w:fldChar w:fldCharType="end"/>
        </w:r>
      </w:hyperlink>
    </w:p>
    <w:p w14:paraId="76721002" w14:textId="2C791804" w:rsidR="00E85C25" w:rsidRDefault="00CC7626">
      <w:pPr>
        <w:pStyle w:val="Tabledesillustrations"/>
        <w:rPr>
          <w:rFonts w:asciiTheme="minorHAnsi" w:eastAsiaTheme="minorEastAsia" w:hAnsiTheme="minorHAnsi" w:cstheme="minorBidi"/>
          <w:b w:val="0"/>
          <w:sz w:val="22"/>
          <w:szCs w:val="22"/>
        </w:rPr>
      </w:pPr>
      <w:hyperlink w:anchor="_Toc61618695" w:history="1">
        <w:r w:rsidR="00E85C25" w:rsidRPr="001C3EA3">
          <w:rPr>
            <w:rStyle w:val="Lienhypertexte"/>
          </w:rPr>
          <w:t>Annexe 2 : Définition des différents Coefficients de Performance des installations de PAC géothermiques</w:t>
        </w:r>
        <w:r w:rsidR="00E85C25">
          <w:rPr>
            <w:webHidden/>
          </w:rPr>
          <w:tab/>
        </w:r>
        <w:r w:rsidR="00E85C25">
          <w:rPr>
            <w:webHidden/>
          </w:rPr>
          <w:fldChar w:fldCharType="begin"/>
        </w:r>
        <w:r w:rsidR="00E85C25">
          <w:rPr>
            <w:webHidden/>
          </w:rPr>
          <w:instrText xml:space="preserve"> PAGEREF _Toc61618695 \h </w:instrText>
        </w:r>
        <w:r w:rsidR="00E85C25">
          <w:rPr>
            <w:webHidden/>
          </w:rPr>
        </w:r>
        <w:r w:rsidR="00E85C25">
          <w:rPr>
            <w:webHidden/>
          </w:rPr>
          <w:fldChar w:fldCharType="separate"/>
        </w:r>
        <w:r w:rsidR="00E85C25">
          <w:rPr>
            <w:webHidden/>
          </w:rPr>
          <w:t>19</w:t>
        </w:r>
        <w:r w:rsidR="00E85C25">
          <w:rPr>
            <w:webHidden/>
          </w:rPr>
          <w:fldChar w:fldCharType="end"/>
        </w:r>
      </w:hyperlink>
    </w:p>
    <w:p w14:paraId="10DD1A4F" w14:textId="332ACE5D" w:rsidR="00E85C25" w:rsidRDefault="00CC7626">
      <w:pPr>
        <w:pStyle w:val="Tabledesillustrations"/>
        <w:rPr>
          <w:rFonts w:asciiTheme="minorHAnsi" w:eastAsiaTheme="minorEastAsia" w:hAnsiTheme="minorHAnsi" w:cstheme="minorBidi"/>
          <w:b w:val="0"/>
          <w:sz w:val="22"/>
          <w:szCs w:val="22"/>
        </w:rPr>
      </w:pPr>
      <w:hyperlink w:anchor="_Toc61618696" w:history="1">
        <w:r w:rsidR="00E85C25" w:rsidRPr="001C3EA3">
          <w:rPr>
            <w:rStyle w:val="Lienhypertexte"/>
          </w:rPr>
          <w:t>Annexe 3 : Monitoring des installations de PAC</w:t>
        </w:r>
        <w:r w:rsidR="00E85C25">
          <w:rPr>
            <w:webHidden/>
          </w:rPr>
          <w:tab/>
        </w:r>
        <w:r w:rsidR="00E85C25">
          <w:rPr>
            <w:webHidden/>
          </w:rPr>
          <w:fldChar w:fldCharType="begin"/>
        </w:r>
        <w:r w:rsidR="00E85C25">
          <w:rPr>
            <w:webHidden/>
          </w:rPr>
          <w:instrText xml:space="preserve"> PAGEREF _Toc61618696 \h </w:instrText>
        </w:r>
        <w:r w:rsidR="00E85C25">
          <w:rPr>
            <w:webHidden/>
          </w:rPr>
        </w:r>
        <w:r w:rsidR="00E85C25">
          <w:rPr>
            <w:webHidden/>
          </w:rPr>
          <w:fldChar w:fldCharType="separate"/>
        </w:r>
        <w:r w:rsidR="00E85C25">
          <w:rPr>
            <w:webHidden/>
          </w:rPr>
          <w:t>20</w:t>
        </w:r>
        <w:r w:rsidR="00E85C25">
          <w:rPr>
            <w:webHidden/>
          </w:rPr>
          <w:fldChar w:fldCharType="end"/>
        </w:r>
      </w:hyperlink>
    </w:p>
    <w:p w14:paraId="0D470CAA" w14:textId="580DA3BC" w:rsidR="00E85C25" w:rsidRDefault="00CC7626">
      <w:pPr>
        <w:pStyle w:val="Tabledesillustrations"/>
        <w:rPr>
          <w:rFonts w:asciiTheme="minorHAnsi" w:eastAsiaTheme="minorEastAsia" w:hAnsiTheme="minorHAnsi" w:cstheme="minorBidi"/>
          <w:b w:val="0"/>
          <w:sz w:val="22"/>
          <w:szCs w:val="22"/>
        </w:rPr>
      </w:pPr>
      <w:hyperlink w:anchor="_Toc61618697" w:history="1">
        <w:r w:rsidR="00E85C25" w:rsidRPr="001C3EA3">
          <w:rPr>
            <w:rStyle w:val="Lienhypertexte"/>
          </w:rPr>
          <w:t>Annexe 4 : Estimation des émissions de CO2</w:t>
        </w:r>
        <w:r w:rsidR="00E85C25">
          <w:rPr>
            <w:webHidden/>
          </w:rPr>
          <w:tab/>
        </w:r>
        <w:r w:rsidR="00E85C25">
          <w:rPr>
            <w:webHidden/>
          </w:rPr>
          <w:fldChar w:fldCharType="begin"/>
        </w:r>
        <w:r w:rsidR="00E85C25">
          <w:rPr>
            <w:webHidden/>
          </w:rPr>
          <w:instrText xml:space="preserve"> PAGEREF _Toc61618697 \h </w:instrText>
        </w:r>
        <w:r w:rsidR="00E85C25">
          <w:rPr>
            <w:webHidden/>
          </w:rPr>
        </w:r>
        <w:r w:rsidR="00E85C25">
          <w:rPr>
            <w:webHidden/>
          </w:rPr>
          <w:fldChar w:fldCharType="separate"/>
        </w:r>
        <w:r w:rsidR="00E85C25">
          <w:rPr>
            <w:webHidden/>
          </w:rPr>
          <w:t>22</w:t>
        </w:r>
        <w:r w:rsidR="00E85C25">
          <w:rPr>
            <w:webHidden/>
          </w:rPr>
          <w:fldChar w:fldCharType="end"/>
        </w:r>
      </w:hyperlink>
    </w:p>
    <w:p w14:paraId="1D02459F" w14:textId="71659E07" w:rsidR="00DF77A0" w:rsidRDefault="00DF77A0" w:rsidP="00527582">
      <w:r>
        <w:fldChar w:fldCharType="end"/>
      </w:r>
    </w:p>
    <w:p w14:paraId="7B359982" w14:textId="77777777" w:rsidR="003E4CA6" w:rsidRDefault="00527582" w:rsidP="00527582">
      <w:pPr>
        <w:pStyle w:val="Titre1"/>
      </w:pPr>
      <w:r>
        <w:br w:type="page"/>
      </w:r>
      <w:bookmarkStart w:id="2" w:name="_Toc333570675"/>
      <w:bookmarkStart w:id="3" w:name="_Toc61618666"/>
      <w:r w:rsidR="003E4CA6">
        <w:t>PREAMBULE</w:t>
      </w:r>
      <w:bookmarkEnd w:id="1"/>
      <w:bookmarkEnd w:id="2"/>
      <w:bookmarkEnd w:id="3"/>
    </w:p>
    <w:p w14:paraId="524F0BA2" w14:textId="77777777" w:rsidR="003E4CA6" w:rsidRDefault="003E4CA6" w:rsidP="001E2324">
      <w:pPr>
        <w:pStyle w:val="NormalGrandTitre1Ademe"/>
      </w:pPr>
      <w:r>
        <w:t>L’AIDE A LA DECISION DE L’ADEME</w:t>
      </w:r>
    </w:p>
    <w:p w14:paraId="3D7E25FC"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A57BC8">
      <w:pPr>
        <w:pStyle w:val="PrambuleNormalAdeme"/>
      </w:pPr>
    </w:p>
    <w:p w14:paraId="046ADAAB"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2537318" w14:textId="77777777" w:rsidR="003E4CA6" w:rsidRPr="0044591E" w:rsidRDefault="003E4CA6" w:rsidP="00A57BC8">
      <w:pPr>
        <w:pStyle w:val="PrambuleNormalAdeme"/>
      </w:pPr>
    </w:p>
    <w:p w14:paraId="26731033" w14:textId="77777777" w:rsidR="0044591E" w:rsidRDefault="0044591E" w:rsidP="00A57BC8">
      <w:pPr>
        <w:pStyle w:val="PrambuleEncadrTexteAdeme"/>
      </w:pPr>
    </w:p>
    <w:p w14:paraId="27413C03" w14:textId="77777777" w:rsidR="003E4CA6" w:rsidRPr="0044591E" w:rsidRDefault="003E4CA6" w:rsidP="00A57BC8">
      <w:pPr>
        <w:pStyle w:val="PrambuleEncadrTitreAdeme"/>
      </w:pPr>
      <w:r w:rsidRPr="0044591E">
        <w:t>Les Cahiers des Charges de l’ADEME</w:t>
      </w:r>
    </w:p>
    <w:p w14:paraId="0CA7FD82"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A57BC8">
      <w:pPr>
        <w:pStyle w:val="PrambuleEncadrTexteAdeme"/>
      </w:pPr>
    </w:p>
    <w:p w14:paraId="771E71C1" w14:textId="77777777" w:rsidR="003E4CA6" w:rsidRPr="0044591E" w:rsidRDefault="003E4CA6" w:rsidP="00A57BC8">
      <w:pPr>
        <w:pStyle w:val="PrambuleEncadrTitreAdeme"/>
      </w:pPr>
      <w:r w:rsidRPr="0044591E">
        <w:t>Le suivi technique de l’ADEME</w:t>
      </w:r>
    </w:p>
    <w:p w14:paraId="65FEFE09" w14:textId="77777777" w:rsidR="003E4CA6" w:rsidRPr="0044591E" w:rsidRDefault="003E4CA6" w:rsidP="00A57BC8">
      <w:pPr>
        <w:pStyle w:val="PrambuleEncadrTexteAdeme"/>
      </w:pPr>
      <w:r w:rsidRPr="0044591E">
        <w:t xml:space="preserve">L’ADEME assure un conseil technique et un suivi de la prestation. </w:t>
      </w:r>
    </w:p>
    <w:p w14:paraId="0264821B" w14:textId="77777777" w:rsidR="003E4CA6" w:rsidRPr="0044591E" w:rsidRDefault="003E4CA6" w:rsidP="00A57BC8">
      <w:pPr>
        <w:pStyle w:val="PrambuleEncadrTexteAdeme"/>
      </w:pPr>
    </w:p>
    <w:p w14:paraId="04A46483" w14:textId="4A79FFAB" w:rsidR="003E4CA6" w:rsidRPr="0044591E" w:rsidRDefault="003E4CA6" w:rsidP="00E85C25">
      <w:pPr>
        <w:pStyle w:val="PrambuleEncadrTexteAdeme"/>
        <w:rPr>
          <w:rStyle w:val="PrambuleGrasAdeme"/>
        </w:rPr>
      </w:pPr>
      <w:r w:rsidRPr="0044591E">
        <w:t xml:space="preserve">Pour ce faire, l’aide de l’ADEME implique une transmission des résultats de l’étude. </w:t>
      </w:r>
    </w:p>
    <w:p w14:paraId="31B0AC4A" w14:textId="77777777" w:rsidR="003E4CA6" w:rsidRPr="0044591E" w:rsidRDefault="003E4CA6" w:rsidP="00A57BC8">
      <w:pPr>
        <w:pStyle w:val="PrambuleEncadrTexteAdeme"/>
      </w:pPr>
      <w:r w:rsidRPr="0044591E">
        <w:t xml:space="preserve"> </w:t>
      </w:r>
    </w:p>
    <w:p w14:paraId="61CE5D49"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A57BC8">
      <w:pPr>
        <w:pStyle w:val="PrambuleEncadrTexteAdeme"/>
      </w:pPr>
    </w:p>
    <w:p w14:paraId="058A49A8" w14:textId="77777777" w:rsidR="003E4CA6" w:rsidRPr="0044591E" w:rsidRDefault="003E4CA6" w:rsidP="00A57BC8">
      <w:pPr>
        <w:pStyle w:val="PrambuleEncadrTitreAdeme"/>
      </w:pPr>
      <w:r w:rsidRPr="0044591E">
        <w:t>Contrôle – Bilan des études financées par l’ADEME</w:t>
      </w:r>
    </w:p>
    <w:p w14:paraId="25385972"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DCC32B7" w14:textId="77777777" w:rsidR="00635FB5" w:rsidRPr="0044591E" w:rsidRDefault="00635FB5" w:rsidP="00A57BC8">
      <w:pPr>
        <w:pStyle w:val="PrambuleEncadrTexteAdeme"/>
      </w:pPr>
    </w:p>
    <w:p w14:paraId="1DC2A18D" w14:textId="77777777" w:rsidR="0044591E" w:rsidRDefault="0044591E" w:rsidP="00A57BC8">
      <w:pPr>
        <w:pStyle w:val="PrambuleNormalAdeme"/>
      </w:pPr>
    </w:p>
    <w:p w14:paraId="4EBC567E" w14:textId="77777777" w:rsidR="00E63573" w:rsidRDefault="003E4CA6" w:rsidP="00A57BC8">
      <w:pPr>
        <w:pStyle w:val="PrambuleFondTexteAdeme"/>
        <w:sectPr w:rsidR="00E63573" w:rsidSect="00210A17">
          <w:footerReference w:type="default" r:id="rId12"/>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2A4F096D" w14:textId="77777777" w:rsidR="000603EE" w:rsidRPr="0044591E" w:rsidRDefault="002B4CFA" w:rsidP="001E2324">
      <w:pPr>
        <w:pStyle w:val="NormalGrandTitre1Ademe"/>
      </w:pPr>
      <w:r>
        <w:t>CAHIER DES CHARGES</w:t>
      </w:r>
      <w:r w:rsidR="00FB6167">
        <w:br/>
        <w:t>etude de faisabilite mise en place de pompe(s) a chaleur geothermique(s) sur aquifere superficiel ou sur champ de sondes</w:t>
      </w:r>
    </w:p>
    <w:p w14:paraId="3529526C" w14:textId="77777777" w:rsidR="00FB6167" w:rsidRPr="00FB6167" w:rsidRDefault="00FB6167" w:rsidP="00FB6167">
      <w:pPr>
        <w:pStyle w:val="NormalFondTitreAdeme"/>
      </w:pPr>
      <w:r w:rsidRPr="00FB6167">
        <w:t xml:space="preserve">EXIGENCES DE L’ADEME SUR LES PERFORMANCES ENERGETIQUES DES BATIMENTS (cf détail en </w:t>
      </w:r>
      <w:r>
        <w:t>A</w:t>
      </w:r>
      <w:r w:rsidRPr="00FB6167">
        <w:t>nnexe 1)</w:t>
      </w:r>
    </w:p>
    <w:p w14:paraId="0D4BB914" w14:textId="77777777" w:rsidR="00FB6167" w:rsidRPr="00FB6167" w:rsidRDefault="00FB6167" w:rsidP="00FB6167">
      <w:pPr>
        <w:pStyle w:val="NormalFondTexteAdeme"/>
      </w:pPr>
    </w:p>
    <w:p w14:paraId="2D07DE74" w14:textId="77777777" w:rsidR="00FB6167" w:rsidRPr="00FB6167" w:rsidRDefault="00FB6167" w:rsidP="00FB6167">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1EDC5BC" w14:textId="77777777" w:rsidR="00FB6167" w:rsidRPr="00FB6167" w:rsidRDefault="00FB6167" w:rsidP="00FB6167">
      <w:pPr>
        <w:pStyle w:val="NormalFondTexteAdeme"/>
      </w:pPr>
    </w:p>
    <w:p w14:paraId="39C77C9D" w14:textId="77777777" w:rsidR="00FB6167" w:rsidRDefault="00FB6167" w:rsidP="00FB6167">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Pour les bâtiments neufs, l’exigence sera d’avoir un coefficient Cep au moins inférieur à 0.8*min (Cep max, Cep réf).</w:t>
      </w:r>
    </w:p>
    <w:p w14:paraId="3504592B" w14:textId="77777777" w:rsidR="00D14470" w:rsidRDefault="00D14470" w:rsidP="00FA0B46"/>
    <w:p w14:paraId="02DDA110" w14:textId="77777777" w:rsidR="00D14470" w:rsidRDefault="00D14470" w:rsidP="00FB6167">
      <w:pPr>
        <w:pStyle w:val="NormalFondTexteAdeme"/>
        <w:rPr>
          <w:b/>
          <w:sz w:val="28"/>
        </w:rPr>
      </w:pPr>
      <w:r w:rsidRPr="00FA0B46">
        <w:rPr>
          <w:b/>
          <w:sz w:val="28"/>
        </w:rPr>
        <w:t>EXIGENCES DE L’ADEME SUR LE PR</w:t>
      </w:r>
      <w:r>
        <w:rPr>
          <w:b/>
          <w:sz w:val="28"/>
        </w:rPr>
        <w:t>ESTATAIRE (cf chapitre 8 « Prestataires d’études »)</w:t>
      </w:r>
    </w:p>
    <w:p w14:paraId="0B789F82" w14:textId="77777777" w:rsidR="00D14470" w:rsidRPr="00FA0B46" w:rsidRDefault="00D14470" w:rsidP="00FB6167">
      <w:pPr>
        <w:pStyle w:val="NormalFondTexteAdeme"/>
      </w:pPr>
    </w:p>
    <w:p w14:paraId="2D8BF6A7" w14:textId="77777777" w:rsidR="003E2657" w:rsidRDefault="00D14470" w:rsidP="00FB6167">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w:t>
      </w:r>
      <w:r w:rsidR="001D6206">
        <w:t>, à compter du 1</w:t>
      </w:r>
      <w:r w:rsidR="001D6206" w:rsidRPr="001D6206">
        <w:rPr>
          <w:vertAlign w:val="superscript"/>
        </w:rPr>
        <w:t>er</w:t>
      </w:r>
      <w:r w:rsidR="001D6206">
        <w:t xml:space="preserve"> janvier 2017,</w:t>
      </w:r>
      <w:r w:rsidRPr="00FA0B46">
        <w:t xml:space="preserve"> que si</w:t>
      </w:r>
      <w:r>
        <w:t xml:space="preserve"> le prestataire détient un</w:t>
      </w:r>
      <w:r w:rsidRPr="00FA0B46">
        <w:t xml:space="preserve"> référencements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6D822685" w14:textId="77777777" w:rsidR="00D14470" w:rsidRPr="00D14470" w:rsidRDefault="003E2657" w:rsidP="00FB6167">
      <w:pPr>
        <w:pStyle w:val="NormalFondTexteAdeme"/>
      </w:pPr>
      <w:r>
        <w:br w:type="page"/>
      </w:r>
    </w:p>
    <w:p w14:paraId="350CA04F" w14:textId="77777777" w:rsidR="00FB6167" w:rsidRPr="00FB6167" w:rsidRDefault="00FB6167" w:rsidP="00FB6167">
      <w:pPr>
        <w:pStyle w:val="Titre1"/>
      </w:pPr>
      <w:bookmarkStart w:id="4" w:name="_Toc314086841"/>
      <w:bookmarkStart w:id="5" w:name="_Toc333570676"/>
      <w:bookmarkStart w:id="6" w:name="_Toc61618667"/>
      <w:r w:rsidRPr="00FB6167">
        <w:t>OBJECTIFS DU DOCUMENT</w:t>
      </w:r>
      <w:bookmarkEnd w:id="4"/>
      <w:bookmarkEnd w:id="5"/>
      <w:bookmarkEnd w:id="6"/>
    </w:p>
    <w:p w14:paraId="406ECCCB" w14:textId="77777777" w:rsidR="00FB6167" w:rsidRPr="00FB6167" w:rsidRDefault="00FB6167" w:rsidP="00FB6167">
      <w:r w:rsidRPr="00FB6167">
        <w:t>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w:t>
      </w:r>
    </w:p>
    <w:p w14:paraId="75B35645" w14:textId="77777777" w:rsidR="00FB6167" w:rsidRPr="00FB6167" w:rsidRDefault="00FB6167" w:rsidP="00FB6167"/>
    <w:p w14:paraId="7C017CB0" w14:textId="77777777" w:rsidR="00FB6167" w:rsidRPr="00FB6167" w:rsidRDefault="00FB6167" w:rsidP="00FB6167">
      <w:r w:rsidRPr="00FB6167">
        <w:t>L’étude de faisabilité doit apporter au porteur de projet les éléments techniques, économiques, réglementaires et environnementaux lui permettant de se déterminer sur la faisabilité d’une telle opération. Elle requiert des compétences en sous-sol (hydrogéologie) et en thermique et a donc pour objectifs de :</w:t>
      </w:r>
    </w:p>
    <w:p w14:paraId="6019743B" w14:textId="77777777" w:rsidR="00FB6167" w:rsidRPr="00FB6167" w:rsidRDefault="00FB6167" w:rsidP="00FB6167">
      <w:pPr>
        <w:numPr>
          <w:ilvl w:val="0"/>
          <w:numId w:val="38"/>
        </w:numPr>
      </w:pPr>
      <w:r w:rsidRPr="00FB6167">
        <w:t>vérifier la faisabilité technique et économique du projet d’implantation d’une installation de pompe à chaleur géothermique.</w:t>
      </w:r>
    </w:p>
    <w:p w14:paraId="4B8CE4DB" w14:textId="77777777" w:rsidR="00FB6167" w:rsidRPr="00FB6167" w:rsidRDefault="00FB6167" w:rsidP="00FB6167">
      <w:pPr>
        <w:numPr>
          <w:ilvl w:val="0"/>
          <w:numId w:val="38"/>
        </w:numPr>
      </w:pPr>
      <w:r w:rsidRPr="00FB6167">
        <w:t>proposer des solutions techniques adaptées au contexte et aux possibilités qu’offre le site.</w:t>
      </w:r>
    </w:p>
    <w:p w14:paraId="77349533" w14:textId="77777777" w:rsidR="00FB6167" w:rsidRPr="00FB6167" w:rsidRDefault="00FB6167" w:rsidP="00FB6167">
      <w:pPr>
        <w:numPr>
          <w:ilvl w:val="0"/>
          <w:numId w:val="38"/>
        </w:numPr>
      </w:pPr>
      <w:r w:rsidRPr="00FB6167">
        <w:t>comparer la solution géothermique aux autres possibilités en terme d’investissement, d’exploitation et d’impacts environnementaux.</w:t>
      </w:r>
    </w:p>
    <w:p w14:paraId="374CB818" w14:textId="77777777" w:rsidR="00FB6167" w:rsidRPr="00FB6167" w:rsidRDefault="00FB6167" w:rsidP="00FB6167">
      <w:pPr>
        <w:numPr>
          <w:ilvl w:val="0"/>
          <w:numId w:val="38"/>
        </w:numPr>
      </w:pPr>
      <w:r w:rsidRPr="00FB6167">
        <w:t>étudier les solutions en matière de montage financier et juridique.</w:t>
      </w:r>
    </w:p>
    <w:p w14:paraId="153F4038" w14:textId="77777777" w:rsidR="00FB6167" w:rsidRPr="00FB6167" w:rsidRDefault="00FB6167" w:rsidP="00FB6167"/>
    <w:p w14:paraId="368F7378"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384D953E" w14:textId="77777777" w:rsidR="00FB6167" w:rsidRPr="00FB6167" w:rsidRDefault="00FB6167" w:rsidP="00FB6167">
      <w:pPr>
        <w:numPr>
          <w:ilvl w:val="0"/>
          <w:numId w:val="38"/>
        </w:numPr>
      </w:pPr>
      <w:r w:rsidRPr="00FB6167">
        <w:t>la consommation d’énergie « utile » (Eu) qui est la part d’énergie servant effectivement à l’usage voulu par le consommateur (chaleur, lumière, force motrice)</w:t>
      </w:r>
    </w:p>
    <w:p w14:paraId="13632C6A" w14:textId="77777777" w:rsidR="00FB6167" w:rsidRPr="00FB6167" w:rsidRDefault="00FB6167" w:rsidP="00FB6167">
      <w:pPr>
        <w:numPr>
          <w:ilvl w:val="0"/>
          <w:numId w:val="38"/>
        </w:numPr>
      </w:pPr>
      <w:r w:rsidRPr="00FB6167">
        <w:t>la consommation d’énergie « finale » (Ef) qui est la quantité d’énergie mesurée au compteur du consommateur (compteur électrique, gaz, pompe à essence, …)</w:t>
      </w:r>
    </w:p>
    <w:p w14:paraId="5EAB9D85" w14:textId="77777777" w:rsidR="00751EF8" w:rsidRDefault="00FB6167" w:rsidP="00FB6167">
      <w:pPr>
        <w:numPr>
          <w:ilvl w:val="0"/>
          <w:numId w:val="38"/>
        </w:numPr>
      </w:pPr>
      <w:r w:rsidRPr="00FB6167">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2,58).</w:t>
      </w:r>
    </w:p>
    <w:p w14:paraId="78C6EE4D" w14:textId="77777777" w:rsidR="00FB6167" w:rsidRPr="00FB6167" w:rsidRDefault="00751EF8" w:rsidP="00FB6167">
      <w:pPr>
        <w:numPr>
          <w:ilvl w:val="0"/>
          <w:numId w:val="38"/>
        </w:numPr>
      </w:pPr>
      <w:r>
        <w:br w:type="page"/>
      </w:r>
    </w:p>
    <w:p w14:paraId="02B0EAE6" w14:textId="77777777" w:rsidR="00FB6167" w:rsidRPr="00FB6167" w:rsidRDefault="00FB6167" w:rsidP="00FB6167">
      <w:pPr>
        <w:pStyle w:val="Titre1"/>
      </w:pPr>
      <w:bookmarkStart w:id="7" w:name="_Toc314086842"/>
      <w:bookmarkStart w:id="8" w:name="_Toc333570677"/>
      <w:bookmarkStart w:id="9" w:name="_Toc61618668"/>
      <w:r w:rsidRPr="00FB6167">
        <w:t>CONTENU DE L’ETUDE</w:t>
      </w:r>
      <w:bookmarkEnd w:id="7"/>
      <w:bookmarkEnd w:id="8"/>
      <w:bookmarkEnd w:id="9"/>
    </w:p>
    <w:p w14:paraId="583034D2" w14:textId="77777777" w:rsidR="00FB6167" w:rsidRPr="00FB6167" w:rsidRDefault="00FB6167" w:rsidP="00FB6167">
      <w:r w:rsidRPr="00FB6167">
        <w:t>L’étude sera réalisée en concertation avec le comité de pilotage et comprendra tous les éléments nécessaires pour permettre au maître d’ouvrage de prendre une décision éventuelle d’engagement de travaux. Ces études seront donc de niveau APS (avant projet sommaire). Elles se dérouleront selon le logigramme suivant :</w:t>
      </w:r>
    </w:p>
    <w:p w14:paraId="4C675021" w14:textId="77777777" w:rsidR="00FB6167" w:rsidRPr="00FB6167" w:rsidRDefault="00FB6167" w:rsidP="00FB6167"/>
    <w:p w14:paraId="3279EBCA" w14:textId="0CA565B9" w:rsidR="00FB6167" w:rsidRDefault="00B77F18" w:rsidP="00FB6167">
      <w:pPr>
        <w:jc w:val="center"/>
      </w:pPr>
      <w:r>
        <w:drawing>
          <wp:inline distT="0" distB="0" distL="0" distR="0" wp14:anchorId="0F124647" wp14:editId="5827DF11">
            <wp:extent cx="4076700" cy="71437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7143750"/>
                    </a:xfrm>
                    <a:prstGeom prst="rect">
                      <a:avLst/>
                    </a:prstGeom>
                    <a:noFill/>
                    <a:ln>
                      <a:noFill/>
                    </a:ln>
                  </pic:spPr>
                </pic:pic>
              </a:graphicData>
            </a:graphic>
          </wp:inline>
        </w:drawing>
      </w:r>
    </w:p>
    <w:p w14:paraId="0A576A25" w14:textId="77777777" w:rsidR="00FB6167" w:rsidRPr="00FB6167" w:rsidRDefault="00FB6167" w:rsidP="00FB6167">
      <w:r w:rsidRPr="00FB6167">
        <w:t>« B/R » signifie « Besoins/Ressources »</w:t>
      </w:r>
    </w:p>
    <w:p w14:paraId="568FC50A" w14:textId="77777777" w:rsidR="00FB6167" w:rsidRPr="00FB6167" w:rsidRDefault="00FB6167" w:rsidP="00FB6167">
      <w:pPr>
        <w:pStyle w:val="Titre2"/>
      </w:pPr>
      <w:r w:rsidRPr="00FB6167">
        <w:br w:type="page"/>
      </w:r>
      <w:bookmarkStart w:id="10" w:name="_Toc314086843"/>
      <w:bookmarkStart w:id="11" w:name="_Toc333570678"/>
      <w:bookmarkStart w:id="12" w:name="_Toc61618669"/>
      <w:r w:rsidRPr="00FB6167">
        <w:t>Phase 1 : Description générale de l’opération</w:t>
      </w:r>
      <w:bookmarkEnd w:id="10"/>
      <w:bookmarkEnd w:id="11"/>
      <w:bookmarkEnd w:id="12"/>
    </w:p>
    <w:p w14:paraId="6486E1EE" w14:textId="77777777" w:rsidR="00FB6167" w:rsidRPr="00FB6167" w:rsidRDefault="00FB6167" w:rsidP="00FB6167">
      <w:pPr>
        <w:numPr>
          <w:ilvl w:val="0"/>
          <w:numId w:val="38"/>
        </w:numPr>
      </w:pPr>
      <w:r w:rsidRPr="00FB6167">
        <w:t xml:space="preserve">Informations générales : </w:t>
      </w:r>
    </w:p>
    <w:p w14:paraId="25964460" w14:textId="77777777" w:rsidR="00FB6167" w:rsidRPr="00FB6167" w:rsidRDefault="00FB6167" w:rsidP="00FB6167">
      <w:pPr>
        <w:numPr>
          <w:ilvl w:val="0"/>
          <w:numId w:val="38"/>
        </w:numPr>
        <w:ind w:left="1418"/>
      </w:pPr>
      <w:r w:rsidRPr="00FB6167">
        <w:t xml:space="preserve">Situation et coordonnées du maître d’ouvrage </w:t>
      </w:r>
    </w:p>
    <w:p w14:paraId="10C9D358" w14:textId="77777777" w:rsidR="00FB6167" w:rsidRPr="00FB6167" w:rsidRDefault="00FB6167" w:rsidP="00FB6167">
      <w:pPr>
        <w:numPr>
          <w:ilvl w:val="0"/>
          <w:numId w:val="38"/>
        </w:numPr>
        <w:ind w:left="1418"/>
      </w:pPr>
      <w:r w:rsidRPr="00FB6167">
        <w:t>Responsable du projet (fonction et coordonnées)</w:t>
      </w:r>
    </w:p>
    <w:p w14:paraId="29BDA0DA" w14:textId="77777777" w:rsidR="00FB6167" w:rsidRPr="00FB6167" w:rsidRDefault="00FB6167" w:rsidP="00FB6167">
      <w:pPr>
        <w:numPr>
          <w:ilvl w:val="0"/>
          <w:numId w:val="38"/>
        </w:numPr>
        <w:ind w:left="1418"/>
      </w:pPr>
      <w:r w:rsidRPr="00FB6167">
        <w:t>Partenaires et associés (collectivités, organismes publics, industriels, …)</w:t>
      </w:r>
    </w:p>
    <w:p w14:paraId="6AD0826A" w14:textId="77777777" w:rsidR="00FB6167" w:rsidRPr="00FB6167" w:rsidRDefault="00FB6167" w:rsidP="00FB6167">
      <w:pPr>
        <w:numPr>
          <w:ilvl w:val="0"/>
          <w:numId w:val="38"/>
        </w:numPr>
        <w:ind w:left="1418"/>
      </w:pPr>
      <w:r w:rsidRPr="00FB6167">
        <w:t>Bureaux d’études chargés de l’étude de faisabilité (surface et sous-sol)</w:t>
      </w:r>
    </w:p>
    <w:p w14:paraId="5C2817B0" w14:textId="77777777" w:rsidR="00FB6167" w:rsidRPr="00FB6167" w:rsidRDefault="00FB6167" w:rsidP="00FB6167">
      <w:pPr>
        <w:numPr>
          <w:ilvl w:val="0"/>
          <w:numId w:val="38"/>
        </w:numPr>
      </w:pPr>
      <w:r w:rsidRPr="00FB6167">
        <w:t>Contexte du projet (motivation, études préalables éventuelles, potentiel géologique local, contexte urbanistique et socio-économique, choix politiques et environnementaux, …)</w:t>
      </w:r>
    </w:p>
    <w:p w14:paraId="0921AC75" w14:textId="77777777" w:rsidR="00FB6167" w:rsidRPr="00FB6167" w:rsidRDefault="00FB6167" w:rsidP="00FB6167">
      <w:pPr>
        <w:numPr>
          <w:ilvl w:val="0"/>
          <w:numId w:val="38"/>
        </w:numPr>
      </w:pPr>
      <w:r w:rsidRPr="00FB6167">
        <w:t>Périmètre concerné par l’opération</w:t>
      </w:r>
    </w:p>
    <w:p w14:paraId="6BE1BF18" w14:textId="77777777" w:rsidR="00FB6167" w:rsidRPr="00FB6167" w:rsidRDefault="00FB6167" w:rsidP="00FB6167">
      <w:pPr>
        <w:numPr>
          <w:ilvl w:val="0"/>
          <w:numId w:val="38"/>
        </w:numPr>
        <w:ind w:left="1418"/>
      </w:pPr>
      <w:r w:rsidRPr="00FB6167">
        <w:t>Description détaillée du (ou des) bâtiment(s) actuel(s) et futur(s) et de leur environnement proche (joindre plan de masse et extrait du cadastre).</w:t>
      </w:r>
    </w:p>
    <w:p w14:paraId="4E6CFD92" w14:textId="77777777" w:rsidR="00FB6167" w:rsidRPr="00FB6167" w:rsidRDefault="00FB6167" w:rsidP="00FB6167">
      <w:pPr>
        <w:numPr>
          <w:ilvl w:val="0"/>
          <w:numId w:val="38"/>
        </w:numPr>
        <w:ind w:left="1418"/>
      </w:pPr>
      <w:r w:rsidRPr="00FB6167">
        <w:t>Localisation, orientation et identification sur un plan (le cas échéant extensions futures).</w:t>
      </w:r>
    </w:p>
    <w:p w14:paraId="46489BA3" w14:textId="77777777" w:rsidR="00FB6167" w:rsidRPr="00FB6167" w:rsidRDefault="00FB6167" w:rsidP="00FB6167">
      <w:pPr>
        <w:numPr>
          <w:ilvl w:val="0"/>
          <w:numId w:val="38"/>
        </w:numPr>
        <w:ind w:left="1418"/>
      </w:pPr>
      <w:r w:rsidRPr="00FB6167">
        <w:t>Usage et occupation du ou (des) bâtiment(s) : logements (type, nombre de logements), bureaux, commerces, locaux industriels, …</w:t>
      </w:r>
    </w:p>
    <w:p w14:paraId="6A878EA2" w14:textId="77777777" w:rsidR="00FB6167" w:rsidRPr="00FB6167" w:rsidRDefault="00FB6167" w:rsidP="00FB6167">
      <w:pPr>
        <w:numPr>
          <w:ilvl w:val="0"/>
          <w:numId w:val="38"/>
        </w:numPr>
        <w:ind w:left="1418"/>
      </w:pPr>
      <w:r w:rsidRPr="00FB6167">
        <w:t>Propriétaire(s) des bâtiments</w:t>
      </w:r>
    </w:p>
    <w:p w14:paraId="6D77D58F" w14:textId="77777777" w:rsidR="00FB6167" w:rsidRPr="00FB6167" w:rsidRDefault="00FB6167" w:rsidP="00FB6167">
      <w:pPr>
        <w:numPr>
          <w:ilvl w:val="0"/>
          <w:numId w:val="38"/>
        </w:numPr>
        <w:ind w:left="1418"/>
      </w:pPr>
      <w:r w:rsidRPr="00FB6167">
        <w:t>Année de construction et éventuellement de réhabilitation</w:t>
      </w:r>
    </w:p>
    <w:p w14:paraId="2948C0B1" w14:textId="77777777" w:rsidR="00FB6167" w:rsidRPr="00FB6167" w:rsidRDefault="00FB6167" w:rsidP="00FB6167">
      <w:pPr>
        <w:numPr>
          <w:ilvl w:val="0"/>
          <w:numId w:val="38"/>
        </w:numPr>
        <w:ind w:left="1418"/>
      </w:pPr>
      <w:r w:rsidRPr="00FB6167">
        <w:t>Projets d’urbanisation et de réhabilitation (importance et planning)</w:t>
      </w:r>
    </w:p>
    <w:p w14:paraId="671515F3" w14:textId="77777777" w:rsidR="00FB6167" w:rsidRPr="00FB6167" w:rsidRDefault="00FB6167" w:rsidP="00FB6167"/>
    <w:p w14:paraId="2EF7E857" w14:textId="77777777" w:rsidR="00FB6167" w:rsidRPr="00FB6167" w:rsidRDefault="00FB6167" w:rsidP="00FB6167">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77991C02" w14:textId="77777777" w:rsidR="00FB6167" w:rsidRPr="00FB6167" w:rsidRDefault="00FB6167" w:rsidP="00FB6167">
      <w:pPr>
        <w:pStyle w:val="Titre2"/>
      </w:pPr>
      <w:bookmarkStart w:id="13" w:name="_Toc314086844"/>
      <w:bookmarkStart w:id="14" w:name="_Toc333570679"/>
      <w:bookmarkStart w:id="15" w:name="_Toc61618670"/>
      <w:r w:rsidRPr="00FB6167">
        <w:t>Phase 2 : Etude des besoins thermiques (référence selon "DTU")</w:t>
      </w:r>
      <w:bookmarkEnd w:id="13"/>
      <w:bookmarkEnd w:id="14"/>
      <w:bookmarkEnd w:id="15"/>
      <w:r w:rsidRPr="00FB6167">
        <w:t xml:space="preserve"> </w:t>
      </w:r>
    </w:p>
    <w:p w14:paraId="47D460BA" w14:textId="77777777" w:rsidR="00FB6167" w:rsidRPr="00FB6167" w:rsidRDefault="00FB6167" w:rsidP="00FB6167">
      <w:pPr>
        <w:pStyle w:val="NormalFondTexteAdeme"/>
      </w:pPr>
      <w:r w:rsidRPr="00FB6167">
        <w:t>Pour les bâtiments existants, l’étude des besoins thermiques inclura un volet URE Utilisation Rationnelle de l’Energie dont la méthodologie est décrite en annexe 1.</w:t>
      </w:r>
    </w:p>
    <w:p w14:paraId="398F9DE8" w14:textId="77777777" w:rsidR="00FB6167" w:rsidRPr="00FB6167" w:rsidRDefault="00FB6167" w:rsidP="00FB6167">
      <w:pPr>
        <w:pStyle w:val="NormalFondTexteAdeme"/>
      </w:pPr>
    </w:p>
    <w:p w14:paraId="55A99B0E" w14:textId="77777777" w:rsidR="00FB6167" w:rsidRPr="00FB6167" w:rsidRDefault="00FB6167" w:rsidP="00FB6167">
      <w:pPr>
        <w:pStyle w:val="NormalFondTexteAdeme"/>
      </w:pPr>
      <w:r w:rsidRPr="00FB6167">
        <w:t>Pour les bâtiments neufs, l’étude des besoins thermiques se basera sur la réglementation thermique en vigueur avec un objectif d’amélioration de 20% par rapport à la RT applicable.</w:t>
      </w:r>
    </w:p>
    <w:p w14:paraId="66AE56C1" w14:textId="77777777" w:rsidR="00FB6167" w:rsidRPr="00FB6167" w:rsidRDefault="00FB6167" w:rsidP="00FB6167"/>
    <w:p w14:paraId="49430ED1" w14:textId="77777777" w:rsidR="00FB6167" w:rsidRPr="00FB6167" w:rsidRDefault="00FB6167" w:rsidP="00FB6167">
      <w:pPr>
        <w:numPr>
          <w:ilvl w:val="0"/>
          <w:numId w:val="38"/>
        </w:numPr>
      </w:pPr>
      <w:r w:rsidRPr="00FB6167">
        <w:t>Caractéristiques thermiques et données techniques de base du (ou des) bâtiment(s) et locaux : surface, volume, orientation, isolation, surface vitrée, renouvellement d’air, période de fonctionnement, ……..</w:t>
      </w:r>
    </w:p>
    <w:p w14:paraId="2C9C4690" w14:textId="77777777" w:rsidR="00FB6167" w:rsidRPr="00FB6167" w:rsidRDefault="00FB6167" w:rsidP="00FB6167">
      <w:pPr>
        <w:numPr>
          <w:ilvl w:val="0"/>
          <w:numId w:val="38"/>
        </w:numPr>
      </w:pPr>
      <w:r w:rsidRPr="00FB6167">
        <w:t>Détermination des besoins énergétiques prévisionnels annuels (chauffage, froid, ECS).</w:t>
      </w:r>
    </w:p>
    <w:p w14:paraId="024BC59A" w14:textId="77777777" w:rsidR="00FB6167" w:rsidRPr="00FB6167" w:rsidRDefault="00FB6167" w:rsidP="00FB6167">
      <w:pPr>
        <w:numPr>
          <w:ilvl w:val="0"/>
          <w:numId w:val="38"/>
        </w:numPr>
      </w:pPr>
      <w:r w:rsidRPr="00FB6167">
        <w:t>Courbe monotone des puissances de chauffage, de froid et d’ECS appelées sur l’année.</w:t>
      </w:r>
    </w:p>
    <w:p w14:paraId="2FE85CC5" w14:textId="77777777" w:rsidR="00FB6167" w:rsidRPr="00FB6167" w:rsidRDefault="00FB6167" w:rsidP="00FB6167">
      <w:pPr>
        <w:numPr>
          <w:ilvl w:val="0"/>
          <w:numId w:val="38"/>
        </w:numPr>
      </w:pPr>
      <w:r w:rsidRPr="00FB6167">
        <w:t>Détermination de la puissance totale à installer et à ventiler par type de production (PAC, appoint).</w:t>
      </w:r>
    </w:p>
    <w:p w14:paraId="003BB169" w14:textId="77777777" w:rsidR="00FB6167" w:rsidRPr="00FB6167" w:rsidRDefault="00FB6167" w:rsidP="00FB6167">
      <w:pPr>
        <w:numPr>
          <w:ilvl w:val="0"/>
          <w:numId w:val="38"/>
        </w:numPr>
      </w:pPr>
      <w:r w:rsidRPr="00FB6167">
        <w:t>Comparatif thermique de ce(s) bâtiment(s) par rapport à la réglementation thermique (RT) en vigueur pour les bâtiments neufs et par rapport à des ratios connus pour des bâtiments existants.</w:t>
      </w:r>
    </w:p>
    <w:p w14:paraId="0D11CA56" w14:textId="77777777" w:rsidR="00FB6167" w:rsidRPr="00FB6167" w:rsidRDefault="004C5554" w:rsidP="00FB6167">
      <w:pPr>
        <w:pStyle w:val="Titre2"/>
      </w:pPr>
      <w:bookmarkStart w:id="16" w:name="_Toc314086845"/>
      <w:r>
        <w:br w:type="page"/>
      </w:r>
      <w:bookmarkStart w:id="17" w:name="_Toc333570680"/>
      <w:bookmarkStart w:id="18" w:name="_Toc61618671"/>
      <w:r w:rsidR="00FB6167" w:rsidRPr="00FB6167">
        <w:t>Phase 3 : Caractérisation des ressources géothermiques</w:t>
      </w:r>
      <w:bookmarkEnd w:id="16"/>
      <w:bookmarkEnd w:id="17"/>
      <w:bookmarkEnd w:id="18"/>
      <w:r w:rsidR="00FB6167" w:rsidRPr="00FB6167">
        <w:t xml:space="preserve"> </w:t>
      </w:r>
    </w:p>
    <w:p w14:paraId="7E8BF9C4" w14:textId="77777777" w:rsidR="00FB6167" w:rsidRPr="00FB6167" w:rsidRDefault="00FB6167" w:rsidP="00FB6167">
      <w:pPr>
        <w:pStyle w:val="NormalFondTexteAdeme"/>
      </w:pPr>
      <w:r w:rsidRPr="00FB6167">
        <w:t>Les études hydrogéologiques et géologiques seront réalisées par un bureau d’études ayant des compétences sous sol. Elles seront basées principalement sur une étude bibliographique, sans forage test à ce stade d’avancement du projet.</w:t>
      </w:r>
    </w:p>
    <w:p w14:paraId="5AF9C915" w14:textId="77777777" w:rsidR="00FB6167" w:rsidRPr="00FB6167" w:rsidRDefault="00FB6167" w:rsidP="00FB6167">
      <w:pPr>
        <w:pStyle w:val="Titre3"/>
      </w:pPr>
      <w:bookmarkStart w:id="19" w:name="_Toc333570681"/>
      <w:bookmarkStart w:id="20" w:name="_Toc61618672"/>
      <w:r w:rsidRPr="00FB6167">
        <w:t>Pour les opérations sur nappes</w:t>
      </w:r>
      <w:bookmarkEnd w:id="19"/>
      <w:bookmarkEnd w:id="20"/>
    </w:p>
    <w:p w14:paraId="3BA4031F" w14:textId="77777777" w:rsidR="00FB6167" w:rsidRPr="00FB6167" w:rsidRDefault="00FB6167" w:rsidP="00FB6167">
      <w:r w:rsidRPr="00FB6167">
        <w:t>L’étude de faisabilité présentera notamment :</w:t>
      </w:r>
    </w:p>
    <w:p w14:paraId="1E188399" w14:textId="77777777" w:rsidR="00FB6167" w:rsidRPr="00FB6167" w:rsidRDefault="00FB6167" w:rsidP="00FB6167">
      <w:pPr>
        <w:numPr>
          <w:ilvl w:val="0"/>
          <w:numId w:val="38"/>
        </w:numPr>
      </w:pPr>
      <w:r w:rsidRPr="00FB6167">
        <w:t>analyse du contexte géologique  (en tenant compte des forages à proximité et en utilisant  la base de données des forages existants) ;</w:t>
      </w:r>
    </w:p>
    <w:p w14:paraId="2D7D3510" w14:textId="77777777" w:rsidR="00FB6167" w:rsidRPr="00FB6167" w:rsidRDefault="00FB6167" w:rsidP="00FB6167">
      <w:pPr>
        <w:numPr>
          <w:ilvl w:val="0"/>
          <w:numId w:val="38"/>
        </w:numPr>
      </w:pPr>
      <w:r w:rsidRPr="00FB6167">
        <w:t>choix de l’horizon géologique,</w:t>
      </w:r>
    </w:p>
    <w:p w14:paraId="37696E4C" w14:textId="77777777" w:rsidR="00FB6167" w:rsidRPr="00FB6167" w:rsidRDefault="00FB6167" w:rsidP="00FB6167">
      <w:pPr>
        <w:numPr>
          <w:ilvl w:val="0"/>
          <w:numId w:val="38"/>
        </w:numPr>
      </w:pPr>
      <w:r w:rsidRPr="00FB6167">
        <w:t>coupe géologique prévisionnelle (profondeurs, épaisseurs, stratigraphie, …),</w:t>
      </w:r>
    </w:p>
    <w:p w14:paraId="62B91806" w14:textId="77777777" w:rsidR="00FB6167" w:rsidRPr="00FB6167" w:rsidRDefault="00FB6167" w:rsidP="00FB6167">
      <w:pPr>
        <w:numPr>
          <w:ilvl w:val="0"/>
          <w:numId w:val="38"/>
        </w:numPr>
      </w:pPr>
      <w:r w:rsidRPr="00FB6167">
        <w:t>caractéristiques hydrogéologiques du réservoir (perméabilité, porosité, transmissivité, pression statique,…),</w:t>
      </w:r>
    </w:p>
    <w:p w14:paraId="71DB83C8" w14:textId="77777777" w:rsidR="00FB6167" w:rsidRPr="00FB6167" w:rsidRDefault="00FB6167" w:rsidP="00FB6167">
      <w:pPr>
        <w:numPr>
          <w:ilvl w:val="0"/>
          <w:numId w:val="38"/>
        </w:numPr>
      </w:pPr>
      <w:r w:rsidRPr="00FB6167">
        <w:t>caractéristiques hydrochimiques du fluide (viscosité, salinité, point de bulle, …,),</w:t>
      </w:r>
    </w:p>
    <w:p w14:paraId="0D5B7530" w14:textId="77777777" w:rsidR="00FB6167" w:rsidRPr="00FB6167" w:rsidRDefault="00FB6167" w:rsidP="00FB6167">
      <w:pPr>
        <w:numPr>
          <w:ilvl w:val="0"/>
          <w:numId w:val="38"/>
        </w:numPr>
      </w:pPr>
      <w:r w:rsidRPr="00FB6167">
        <w:t>recensement des sites de forages potentiels (carte),</w:t>
      </w:r>
    </w:p>
    <w:p w14:paraId="08AB6AB6" w14:textId="77777777" w:rsidR="00FB6167" w:rsidRPr="00FB6167" w:rsidRDefault="00FB6167" w:rsidP="00FB6167">
      <w:pPr>
        <w:numPr>
          <w:ilvl w:val="0"/>
          <w:numId w:val="38"/>
        </w:numPr>
      </w:pPr>
      <w:r w:rsidRPr="00FB6167">
        <w:t>justification de l’implantation et de l’écartement des puits de forage.</w:t>
      </w:r>
    </w:p>
    <w:p w14:paraId="33298B67" w14:textId="77777777" w:rsidR="00FB6167" w:rsidRPr="00FB6167" w:rsidRDefault="00FB6167" w:rsidP="00FB6167"/>
    <w:p w14:paraId="5BD5CC9A" w14:textId="77777777" w:rsidR="00FB6167" w:rsidRPr="00FB6167" w:rsidRDefault="00FB6167" w:rsidP="00FB6167">
      <w:pPr>
        <w:pStyle w:val="NormalFondTexteAdeme"/>
      </w:pPr>
      <w:r w:rsidRPr="00FB6167">
        <w:t>S’il le souhaite</w:t>
      </w:r>
      <w:r w:rsidR="001C1807">
        <w:t>,</w:t>
      </w:r>
      <w:r w:rsidRPr="00FB6167">
        <w:t xml:space="preserve"> le maître d’ouvrage aura la possibilité de souscrire à la garantie AQUAPAC. AQUAPAC est une assurance qui couvre les risques géologiques liés à la possibilité d’exploitation énergétique d’une ressource aquifère située en général à moins de 100 m de profondeur, puis au maintien de ses capacités dans le temps. Cette assurance s’applique </w:t>
      </w:r>
      <w:r w:rsidR="001C1807">
        <w:t xml:space="preserve"> aux</w:t>
      </w:r>
      <w:r w:rsidRPr="00FB6167">
        <w:t xml:space="preserve">installations utilisant des pompes à chaleur d’une puissance thermique supérieure à 30 kW. </w:t>
      </w:r>
    </w:p>
    <w:p w14:paraId="34171626" w14:textId="77777777" w:rsidR="00FB6167" w:rsidRPr="00FB6167" w:rsidRDefault="00FB6167" w:rsidP="00FB6167">
      <w:pPr>
        <w:pStyle w:val="NormalFondTexteAdeme"/>
      </w:pPr>
      <w:r w:rsidRPr="00FB6167">
        <w:t xml:space="preserve">Plaquette AQUAPAC et Dossier de demande de garantie disponibles sur : </w:t>
      </w:r>
      <w:hyperlink r:id="rId14" w:tgtFrame="_blank" w:history="1">
        <w:r w:rsidRPr="00FB6167">
          <w:rPr>
            <w:rStyle w:val="Lienhypertexte"/>
          </w:rPr>
          <w:t>http://www.geothermie-perspectives.fr/</w:t>
        </w:r>
      </w:hyperlink>
    </w:p>
    <w:p w14:paraId="74B9805A" w14:textId="77777777" w:rsidR="00FB6167" w:rsidRPr="00FB6167" w:rsidRDefault="00FB6167" w:rsidP="00FB6167">
      <w:pPr>
        <w:pStyle w:val="Titre3"/>
      </w:pPr>
      <w:bookmarkStart w:id="21" w:name="_Toc333570682"/>
      <w:bookmarkStart w:id="22" w:name="_Toc61618673"/>
      <w:r w:rsidRPr="00FB6167">
        <w:t>Pour les opérations sur champ de sondes</w:t>
      </w:r>
      <w:bookmarkEnd w:id="21"/>
      <w:bookmarkEnd w:id="22"/>
    </w:p>
    <w:p w14:paraId="0B7DE0A7" w14:textId="77777777" w:rsidR="00FB6167" w:rsidRPr="00FB6167" w:rsidRDefault="00FB6167" w:rsidP="00FB6167">
      <w:pPr>
        <w:numPr>
          <w:ilvl w:val="0"/>
          <w:numId w:val="38"/>
        </w:numPr>
      </w:pPr>
      <w:r w:rsidRPr="00FB6167">
        <w:t>analyse du contexte géologique</w:t>
      </w:r>
    </w:p>
    <w:p w14:paraId="77202621" w14:textId="77777777" w:rsidR="00FB6167" w:rsidRPr="00FB6167" w:rsidRDefault="00FB6167" w:rsidP="00FB6167">
      <w:pPr>
        <w:numPr>
          <w:ilvl w:val="0"/>
          <w:numId w:val="38"/>
        </w:numPr>
      </w:pPr>
      <w:r w:rsidRPr="00FB6167">
        <w:t>coupe géologique prévisionnelle (profondeurs, épaisseurs, stratigraphie, …)</w:t>
      </w:r>
    </w:p>
    <w:p w14:paraId="2763BA6C" w14:textId="77777777" w:rsidR="00FB6167" w:rsidRPr="00FB6167" w:rsidRDefault="00FB6167" w:rsidP="00FB6167"/>
    <w:p w14:paraId="37F39395" w14:textId="77777777" w:rsidR="00FB6167" w:rsidRPr="00FB6167" w:rsidRDefault="00FB6167" w:rsidP="00FB6167">
      <w:pPr>
        <w:pStyle w:val="NormalFondTexteAdeme"/>
      </w:pPr>
      <w:r w:rsidRPr="00FB6167">
        <w:t>Une vigilance particulière sera apportée aux zones karstiques et aux zones présentant des risques de dissolution ou de retrait-gonflement (argiles, évaporites)</w:t>
      </w:r>
    </w:p>
    <w:p w14:paraId="16718682" w14:textId="77777777" w:rsidR="00FB6167" w:rsidRPr="00FB6167" w:rsidRDefault="00FB6167" w:rsidP="00FB6167"/>
    <w:p w14:paraId="1C41F8BA" w14:textId="77777777" w:rsidR="00FB6167" w:rsidRPr="00FB6167" w:rsidRDefault="00FB6167" w:rsidP="00FB6167">
      <w:pPr>
        <w:pStyle w:val="NormalFondTexteAdeme"/>
      </w:pPr>
      <w:r w:rsidRPr="00FB6167">
        <w:t xml:space="preserve">Que ce soit pour les </w:t>
      </w:r>
      <w:r w:rsidRPr="00FB6167">
        <w:rPr>
          <w:b/>
        </w:rPr>
        <w:t>opérations sur nappes superficielles ou sur champ de sondes</w:t>
      </w:r>
      <w:r w:rsidRPr="00FB6167">
        <w:t xml:space="preserve"> géothermiques, les forages devront être réalisés selon les normes en vigueur :</w:t>
      </w:r>
    </w:p>
    <w:p w14:paraId="29EFC6B2" w14:textId="77777777" w:rsidR="00FB6167" w:rsidRPr="00FB6167" w:rsidRDefault="00FB6167" w:rsidP="00FB6167">
      <w:pPr>
        <w:pStyle w:val="NormalFondTexteAdeme"/>
      </w:pPr>
      <w:r>
        <w:t xml:space="preserve">- </w:t>
      </w:r>
      <w:r w:rsidRPr="00FB6167">
        <w:t>forages d’eau (, NFX 10-999)</w:t>
      </w:r>
    </w:p>
    <w:p w14:paraId="6EA66D4F" w14:textId="77777777" w:rsidR="00FB6167" w:rsidRPr="00FB6167" w:rsidRDefault="00FB6167" w:rsidP="00FB6167">
      <w:pPr>
        <w:pStyle w:val="NormalFondTexteAdeme"/>
      </w:pPr>
      <w:r>
        <w:t xml:space="preserve">- </w:t>
      </w:r>
      <w:r w:rsidRPr="00FB6167">
        <w:t>forages de sondes (</w:t>
      </w:r>
      <w:r w:rsidR="001C1807">
        <w:t>NFX 10-960-1,</w:t>
      </w:r>
      <w:r w:rsidR="001C1807" w:rsidRPr="001C1807">
        <w:t xml:space="preserve"> </w:t>
      </w:r>
      <w:r w:rsidR="001C1807">
        <w:t xml:space="preserve">NFX 10-960-2, NFX 10-960-3, NFX 10-960-4,  et </w:t>
      </w:r>
      <w:r w:rsidRPr="00FB6167">
        <w:t>NFX 10-970, norme qui impose une cimentation totale sur la profondeur du forage)</w:t>
      </w:r>
    </w:p>
    <w:p w14:paraId="01BC56F4" w14:textId="77777777" w:rsidR="00FB6167" w:rsidRPr="00FB6167" w:rsidRDefault="00FB6167" w:rsidP="00FB6167">
      <w:pPr>
        <w:pStyle w:val="Titre2"/>
      </w:pPr>
      <w:bookmarkStart w:id="23" w:name="_Toc314086846"/>
      <w:bookmarkStart w:id="24" w:name="_Toc333570683"/>
      <w:bookmarkStart w:id="25" w:name="_Toc61618674"/>
      <w:r w:rsidRPr="00FB6167">
        <w:t>Phase 4 : Adéquation des besoins en surface / ressources sous sol et choix des équipements</w:t>
      </w:r>
      <w:bookmarkEnd w:id="23"/>
      <w:bookmarkEnd w:id="24"/>
      <w:bookmarkEnd w:id="25"/>
    </w:p>
    <w:p w14:paraId="31608DCE" w14:textId="77777777" w:rsidR="00FB6167" w:rsidRPr="00FB6167" w:rsidRDefault="00FB6167" w:rsidP="00FB6167">
      <w:r w:rsidRPr="00FB6167">
        <w:t>Les équipements proposés pour la solution géothermie et la solution de référence seront justifiés par les résultats de l’étude des besoins thermiques en §2.2 :</w:t>
      </w:r>
    </w:p>
    <w:p w14:paraId="602CF665" w14:textId="77777777" w:rsidR="00FB6167" w:rsidRPr="00FB6167" w:rsidRDefault="00FB6167" w:rsidP="00FB6167"/>
    <w:p w14:paraId="37F57A60" w14:textId="77777777" w:rsidR="00FB6167" w:rsidRPr="00FB6167" w:rsidRDefault="00FB6167" w:rsidP="00FB6167">
      <w:pPr>
        <w:pStyle w:val="NormalFondTexteAdeme"/>
      </w:pPr>
      <w:r w:rsidRPr="00FB6167">
        <w:t>Le choix du taux de couverture de la PAC modifie grandement l’investissement de départ. Il n’est donc parfois pas judicieux de couvrir la totalité des besoins avec la solution de pompe à chaleur géothermique. La décision de couvrir les puissances crête de chaud et/ou de froid ou d’installer une puissance maximale limitée mais couvrant un fort pourcentage des consommations ou la décision de dimensionner l’échangeur pour obtenir un maximum de « rafraîchissement direct» venant du sol dépendent de la ressource disponible, des résultats de l’analyse en coût global et de la démarche environnementale de l’investisseur. Cf graphe ci-après</w:t>
      </w:r>
    </w:p>
    <w:p w14:paraId="5F648E1D" w14:textId="77777777" w:rsidR="00FB6167" w:rsidRPr="00FB6167" w:rsidRDefault="00FB6167" w:rsidP="00FB6167"/>
    <w:p w14:paraId="2FACD530" w14:textId="0F4D075E" w:rsidR="00FB6167" w:rsidRPr="00FB6167" w:rsidRDefault="00B77F18" w:rsidP="00FB6167">
      <w:r w:rsidRPr="00FB6167">
        <w:drawing>
          <wp:inline distT="0" distB="0" distL="0" distR="0" wp14:anchorId="4B1ED5C1" wp14:editId="1AC84007">
            <wp:extent cx="4791075" cy="3514725"/>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3514725"/>
                    </a:xfrm>
                    <a:prstGeom prst="rect">
                      <a:avLst/>
                    </a:prstGeom>
                    <a:noFill/>
                    <a:ln>
                      <a:noFill/>
                    </a:ln>
                  </pic:spPr>
                </pic:pic>
              </a:graphicData>
            </a:graphic>
          </wp:inline>
        </w:drawing>
      </w:r>
    </w:p>
    <w:p w14:paraId="147B666F" w14:textId="77777777" w:rsidR="00FB6167" w:rsidRPr="00FB6167" w:rsidRDefault="00FB6167" w:rsidP="00FB6167">
      <w:r w:rsidRPr="00FB6167">
        <w:t>Courbe monotone de charge (Chauffage et ECS) avec une Teb = -7°C</w:t>
      </w:r>
    </w:p>
    <w:p w14:paraId="5D157B8D" w14:textId="77777777" w:rsidR="00FB6167" w:rsidRPr="00FB6167" w:rsidRDefault="00FB6167" w:rsidP="00FB6167"/>
    <w:p w14:paraId="1C31B827" w14:textId="3894C944" w:rsidR="00FB6167" w:rsidRPr="00FB6167" w:rsidRDefault="00B77F18" w:rsidP="00FB6167">
      <w:r w:rsidRPr="00FB6167">
        <w:drawing>
          <wp:inline distT="0" distB="0" distL="0" distR="0" wp14:anchorId="78FB1D49" wp14:editId="7D86D48B">
            <wp:extent cx="3543300" cy="307657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3A72612C" w14:textId="77777777" w:rsidR="00FB6167" w:rsidRPr="00FB6167" w:rsidRDefault="00FB6167" w:rsidP="00FB6167">
      <w:r w:rsidRPr="00FB6167">
        <w:t>Courbe monotone de charge Chauffage seul</w:t>
      </w:r>
    </w:p>
    <w:p w14:paraId="5106A6E1" w14:textId="77777777" w:rsidR="00FB6167" w:rsidRPr="00FB6167" w:rsidRDefault="004C5554" w:rsidP="00FB6167">
      <w:pPr>
        <w:pStyle w:val="Titre3"/>
      </w:pPr>
      <w:r>
        <w:br w:type="page"/>
      </w:r>
      <w:bookmarkStart w:id="26" w:name="_Toc333570684"/>
      <w:bookmarkStart w:id="27" w:name="_Toc61618675"/>
      <w:r w:rsidR="00FB6167" w:rsidRPr="00FB6167">
        <w:t>Descriptif de la solution géothermie (PAC  + appoint éventuel)</w:t>
      </w:r>
      <w:bookmarkEnd w:id="26"/>
      <w:bookmarkEnd w:id="27"/>
    </w:p>
    <w:p w14:paraId="073CF409" w14:textId="77777777" w:rsidR="00FB6167" w:rsidRPr="00FB6167" w:rsidRDefault="00FB6167" w:rsidP="00FB6167">
      <w:r w:rsidRPr="00FB6167">
        <w:t>Caractéristiques du système de chauffage et/ou de froid par pompe à chaleur eau/eau :</w:t>
      </w:r>
    </w:p>
    <w:p w14:paraId="486ABF22" w14:textId="77777777" w:rsidR="00FB6167" w:rsidRPr="00FB6167" w:rsidRDefault="00FB6167" w:rsidP="00FB6167">
      <w:pPr>
        <w:numPr>
          <w:ilvl w:val="0"/>
          <w:numId w:val="38"/>
        </w:numPr>
      </w:pPr>
      <w:r w:rsidRPr="00FB6167">
        <w:t>puissance thermique évaporateur,</w:t>
      </w:r>
    </w:p>
    <w:p w14:paraId="4233483A" w14:textId="77777777" w:rsidR="00FB6167" w:rsidRPr="00FB6167" w:rsidRDefault="00FB6167" w:rsidP="00FB6167">
      <w:pPr>
        <w:numPr>
          <w:ilvl w:val="0"/>
          <w:numId w:val="38"/>
        </w:numPr>
      </w:pPr>
      <w:r w:rsidRPr="00FB6167">
        <w:t>puissance thermique condenseur,</w:t>
      </w:r>
    </w:p>
    <w:p w14:paraId="4466C0D9" w14:textId="77777777" w:rsidR="00FB6167" w:rsidRPr="00FB6167" w:rsidRDefault="00FB6167" w:rsidP="00FB6167">
      <w:pPr>
        <w:numPr>
          <w:ilvl w:val="0"/>
          <w:numId w:val="38"/>
        </w:numPr>
      </w:pPr>
      <w:r w:rsidRPr="00FB6167">
        <w:t>puissance électrique compresseur,</w:t>
      </w:r>
    </w:p>
    <w:p w14:paraId="35010E43" w14:textId="77777777" w:rsidR="00FB6167" w:rsidRPr="00FB6167" w:rsidRDefault="00FB6167" w:rsidP="00FB6167">
      <w:pPr>
        <w:numPr>
          <w:ilvl w:val="0"/>
          <w:numId w:val="38"/>
        </w:numPr>
      </w:pPr>
      <w:r w:rsidRPr="00FB6167">
        <w:t>nombre d’heures de fonctionnement</w:t>
      </w:r>
    </w:p>
    <w:p w14:paraId="048CFA7C" w14:textId="77777777" w:rsidR="00FB6167" w:rsidRPr="00FB6167" w:rsidRDefault="00FB6167" w:rsidP="00FB6167">
      <w:pPr>
        <w:numPr>
          <w:ilvl w:val="0"/>
          <w:numId w:val="38"/>
        </w:numPr>
      </w:pPr>
      <w:r w:rsidRPr="00FB6167">
        <w:t>COP annuel système (c'est-à-dire valeur moyenne du COP système sur l’année) selon les définitions rappelées en annexe 2.</w:t>
      </w:r>
    </w:p>
    <w:p w14:paraId="2F7207DE" w14:textId="77777777" w:rsidR="00FB6167" w:rsidRPr="00FB6167" w:rsidRDefault="00FB6167" w:rsidP="00FB6167">
      <w:pPr>
        <w:numPr>
          <w:ilvl w:val="0"/>
          <w:numId w:val="38"/>
        </w:numPr>
      </w:pPr>
      <w:r w:rsidRPr="00FB6167">
        <w:t>COP machine selon la source froide :</w:t>
      </w:r>
    </w:p>
    <w:p w14:paraId="44A4988E" w14:textId="77777777" w:rsidR="00FB6167" w:rsidRPr="00FB6167" w:rsidRDefault="00FB6167" w:rsidP="00FB6167">
      <w:pPr>
        <w:numPr>
          <w:ilvl w:val="0"/>
          <w:numId w:val="38"/>
        </w:numPr>
        <w:ind w:left="1418"/>
      </w:pPr>
      <w:r w:rsidRPr="00FB6167">
        <w:rPr>
          <w:b/>
        </w:rPr>
        <w:t>pour PAC sur nappe, eau d’exhaure, eaux usées : pour que le projet soit éligible aux aides de l’ADEME, le COP doit être</w:t>
      </w:r>
      <w:r w:rsidRPr="00FB6167">
        <w:t xml:space="preserve"> égal ou supérieur à </w:t>
      </w:r>
      <w:r w:rsidRPr="00FB6167">
        <w:rPr>
          <w:b/>
        </w:rPr>
        <w:t>4,0</w:t>
      </w:r>
      <w:r w:rsidRPr="00FB6167">
        <w:t xml:space="preserve"> (mesuré pour les conditions de température prévues selon la norme européenne EN 14511 et l’arrêté du 03/05/07 : PAC eau-eau sur nappe avec ou sans échangeur de barrage Régime 40/45°C et 10/7°C)</w:t>
      </w:r>
    </w:p>
    <w:p w14:paraId="797D4F4E" w14:textId="77777777" w:rsidR="00FB6167" w:rsidRPr="00FB6167" w:rsidRDefault="00FB6167" w:rsidP="00FB6167">
      <w:pPr>
        <w:numPr>
          <w:ilvl w:val="0"/>
          <w:numId w:val="38"/>
        </w:numPr>
        <w:ind w:left="1418"/>
      </w:pPr>
      <w:r w:rsidRPr="00FB6167">
        <w:rPr>
          <w:b/>
        </w:rPr>
        <w:t>pour PAC sur sondes : pour que le projet soit éligible aux aides de l’ADEME, le COP doit être</w:t>
      </w:r>
      <w:r w:rsidRPr="00FB6167">
        <w:t xml:space="preserve"> égal ou supérieur à </w:t>
      </w:r>
      <w:r w:rsidRPr="00FB6167">
        <w:rPr>
          <w:b/>
        </w:rPr>
        <w:t>3,7</w:t>
      </w:r>
      <w:r w:rsidRPr="00FB6167">
        <w:t xml:space="preserve"> (mesuré pour les conditions de température prévues selon la norme européenne EN 14511 et Arrêté du 03/05/07 : PAC eau-eau avec capteurs enterrés Régime 30/35 °C et 0/-3 °C)</w:t>
      </w:r>
    </w:p>
    <w:p w14:paraId="57586DBA" w14:textId="77777777" w:rsidR="00FB6167" w:rsidRPr="00FB6167" w:rsidRDefault="00FB6167" w:rsidP="00FB6167">
      <w:pPr>
        <w:numPr>
          <w:ilvl w:val="0"/>
          <w:numId w:val="38"/>
        </w:numPr>
      </w:pPr>
      <w:r w:rsidRPr="00FB6167">
        <w:t>COP machine selon les régimes de température du projet (évaporateur et condenseur à préciser)</w:t>
      </w:r>
    </w:p>
    <w:p w14:paraId="7676654A" w14:textId="77777777" w:rsidR="00FB6167" w:rsidRPr="00FB6167" w:rsidRDefault="00FB6167" w:rsidP="00FB6167"/>
    <w:p w14:paraId="3718B73A" w14:textId="77777777" w:rsidR="00FB6167" w:rsidRPr="00FB6167" w:rsidRDefault="00FB6167" w:rsidP="00FB6167">
      <w:pPr>
        <w:pStyle w:val="NormalFondTexteAdeme"/>
      </w:pPr>
      <w:r w:rsidRPr="00FB6167">
        <w:t>Les différentes simulations permettant de justifier l’optimisation du taux de couverture retenu pour la pompe à chaleur seront fournies.</w:t>
      </w:r>
    </w:p>
    <w:p w14:paraId="4A3A02E9" w14:textId="77777777" w:rsidR="00FB6167" w:rsidRPr="00FB6167" w:rsidRDefault="00FB6167" w:rsidP="00FB6167"/>
    <w:p w14:paraId="2E8E927E" w14:textId="77777777" w:rsidR="00FB6167" w:rsidRPr="00FB6167" w:rsidRDefault="00FB6167" w:rsidP="00FB6167">
      <w:r w:rsidRPr="00FB6167">
        <w:t xml:space="preserve">Caractéristiques de la boucle géothermale (caractéristiques prévisionnelles d’exploitation) : </w:t>
      </w:r>
    </w:p>
    <w:p w14:paraId="2E96AA31" w14:textId="77777777" w:rsidR="00FB6167" w:rsidRPr="00FB6167" w:rsidRDefault="00FB6167" w:rsidP="00FB6167">
      <w:pPr>
        <w:numPr>
          <w:ilvl w:val="0"/>
          <w:numId w:val="38"/>
        </w:numPr>
      </w:pPr>
      <w:r w:rsidRPr="00FB6167">
        <w:t>débit prévisionnel</w:t>
      </w:r>
    </w:p>
    <w:p w14:paraId="650BD90A" w14:textId="77777777" w:rsidR="00FB6167" w:rsidRPr="00FB6167" w:rsidRDefault="00FB6167" w:rsidP="00FB6167">
      <w:pPr>
        <w:numPr>
          <w:ilvl w:val="0"/>
          <w:numId w:val="38"/>
        </w:numPr>
      </w:pPr>
      <w:r w:rsidRPr="00FB6167">
        <w:t>courbe débit avec pompage (f puissance électrique),</w:t>
      </w:r>
    </w:p>
    <w:p w14:paraId="12923A2A" w14:textId="77777777" w:rsidR="00FB6167" w:rsidRPr="00FB6167" w:rsidRDefault="00FB6167" w:rsidP="00FB6167">
      <w:pPr>
        <w:numPr>
          <w:ilvl w:val="0"/>
          <w:numId w:val="38"/>
        </w:numPr>
      </w:pPr>
      <w:r w:rsidRPr="00FB6167">
        <w:t>niveau statique</w:t>
      </w:r>
    </w:p>
    <w:p w14:paraId="0ECE1575" w14:textId="77777777" w:rsidR="00FB6167" w:rsidRPr="00FB6167" w:rsidRDefault="00FB6167" w:rsidP="00FB6167">
      <w:pPr>
        <w:numPr>
          <w:ilvl w:val="0"/>
          <w:numId w:val="38"/>
        </w:numPr>
      </w:pPr>
      <w:r w:rsidRPr="00FB6167">
        <w:t>puissance de la pompe immergée</w:t>
      </w:r>
    </w:p>
    <w:p w14:paraId="1319E5D3" w14:textId="77777777" w:rsidR="00FB6167" w:rsidRPr="00FB6167" w:rsidRDefault="00FB6167" w:rsidP="00FB6167">
      <w:pPr>
        <w:numPr>
          <w:ilvl w:val="0"/>
          <w:numId w:val="38"/>
        </w:numPr>
      </w:pPr>
      <w:r w:rsidRPr="00FB6167">
        <w:t>température fond de puits,</w:t>
      </w:r>
    </w:p>
    <w:p w14:paraId="63928B98" w14:textId="77777777" w:rsidR="00FB6167" w:rsidRPr="00FB6167" w:rsidRDefault="00FB6167" w:rsidP="00FB6167">
      <w:pPr>
        <w:numPr>
          <w:ilvl w:val="0"/>
          <w:numId w:val="38"/>
        </w:numPr>
      </w:pPr>
      <w:r w:rsidRPr="00FB6167">
        <w:t>température tête de puits,</w:t>
      </w:r>
    </w:p>
    <w:p w14:paraId="08022C0D" w14:textId="77777777" w:rsidR="00FB6167" w:rsidRPr="00FB6167" w:rsidRDefault="00FB6167" w:rsidP="00FB6167">
      <w:pPr>
        <w:numPr>
          <w:ilvl w:val="0"/>
          <w:numId w:val="38"/>
        </w:numPr>
      </w:pPr>
      <w:r w:rsidRPr="00FB6167">
        <w:t>pressions en tête,</w:t>
      </w:r>
    </w:p>
    <w:p w14:paraId="56609C6E" w14:textId="77777777" w:rsidR="00FB6167" w:rsidRPr="00FB6167" w:rsidRDefault="00FB6167" w:rsidP="00FB6167">
      <w:pPr>
        <w:numPr>
          <w:ilvl w:val="0"/>
          <w:numId w:val="38"/>
        </w:numPr>
      </w:pPr>
      <w:r w:rsidRPr="00FB6167">
        <w:t>pression réinjection</w:t>
      </w:r>
    </w:p>
    <w:p w14:paraId="535DFA28" w14:textId="77777777" w:rsidR="00FB6167" w:rsidRPr="00FB6167" w:rsidRDefault="00FB6167" w:rsidP="00FB6167">
      <w:pPr>
        <w:numPr>
          <w:ilvl w:val="0"/>
          <w:numId w:val="38"/>
        </w:numPr>
      </w:pPr>
      <w:r w:rsidRPr="00FB6167">
        <w:t>précautions prises pour ne pas altérer la nappe par le fluide frigorigène de la PAC</w:t>
      </w:r>
      <w:r w:rsidR="002E68A4">
        <w:t>,</w:t>
      </w:r>
      <w:r w:rsidRPr="00FB6167">
        <w:t xml:space="preserve"> </w:t>
      </w:r>
    </w:p>
    <w:p w14:paraId="5752B456" w14:textId="77777777" w:rsidR="00FB6167" w:rsidRPr="00FB6167" w:rsidRDefault="00FB6167" w:rsidP="00FB6167">
      <w:pPr>
        <w:numPr>
          <w:ilvl w:val="0"/>
          <w:numId w:val="38"/>
        </w:numPr>
      </w:pPr>
      <w:r w:rsidRPr="00FB6167">
        <w:t>OU caractéristiques de l’échangeur placé entre la nappe et la PAC.</w:t>
      </w:r>
    </w:p>
    <w:p w14:paraId="1ADD1EFC" w14:textId="77777777" w:rsidR="00FB6167" w:rsidRPr="00FB6167" w:rsidRDefault="00FB6167" w:rsidP="00FB6167"/>
    <w:p w14:paraId="2FFA77EC" w14:textId="77777777" w:rsidR="00FB6167" w:rsidRPr="00FB6167" w:rsidRDefault="00FB6167" w:rsidP="00FB6167">
      <w:pPr>
        <w:pStyle w:val="NormalFondTexteAdeme"/>
      </w:pPr>
      <w:r w:rsidRPr="00FB6167">
        <w:t>Pour les opérations de PAC sur nappe, deux types de pompages d</w:t>
      </w:r>
      <w:r w:rsidRPr="00FB6167">
        <w:rPr>
          <w:rFonts w:hint="eastAsia"/>
        </w:rPr>
        <w:t>’</w:t>
      </w:r>
      <w:r w:rsidRPr="00FB6167">
        <w:t>essai seront réalisés avant la mise en exploitation des forages (puits de production et puits de réinjection) nécessaires à l’installation :</w:t>
      </w:r>
    </w:p>
    <w:p w14:paraId="36D7726D" w14:textId="77777777" w:rsidR="00FB6167" w:rsidRPr="00FB6167" w:rsidRDefault="00FB6167" w:rsidP="00FB6167">
      <w:pPr>
        <w:pStyle w:val="NormalFondTexteAdeme"/>
      </w:pPr>
      <w:r w:rsidRPr="00FB6167">
        <w:t>L</w:t>
      </w:r>
      <w:r w:rsidRPr="00FB6167">
        <w:rPr>
          <w:rFonts w:hint="eastAsia"/>
        </w:rPr>
        <w:t>’</w:t>
      </w:r>
      <w:r w:rsidRPr="00FB6167">
        <w:t>essai de puits ou essai par palier permet de définir les caractéristiques hydrauliques du forage par l</w:t>
      </w:r>
      <w:r w:rsidRPr="00FB6167">
        <w:rPr>
          <w:rFonts w:hint="eastAsia"/>
        </w:rPr>
        <w:t>’</w:t>
      </w:r>
      <w:r w:rsidRPr="00FB6167">
        <w:t>intermédiaire de sa courbe caractéristique.</w:t>
      </w:r>
    </w:p>
    <w:p w14:paraId="024D8356" w14:textId="77777777" w:rsidR="00FB6167" w:rsidRPr="00FB6167" w:rsidRDefault="00FB6167" w:rsidP="00FB6167">
      <w:pPr>
        <w:pStyle w:val="NormalFondTexteAdeme"/>
      </w:pPr>
      <w:r w:rsidRPr="00FB6167">
        <w:t>L’essai de nappe ou essai de longue durée a pour but de tester l</w:t>
      </w:r>
      <w:r w:rsidRPr="00FB6167">
        <w:rPr>
          <w:rFonts w:hint="eastAsia"/>
        </w:rPr>
        <w:t>’</w:t>
      </w:r>
      <w:r w:rsidRPr="00FB6167">
        <w:t>aquifère et d</w:t>
      </w:r>
      <w:r w:rsidRPr="00FB6167">
        <w:rPr>
          <w:rFonts w:hint="eastAsia"/>
        </w:rPr>
        <w:t>’</w:t>
      </w:r>
      <w:r w:rsidRPr="00FB6167">
        <w:t>en déterminer les caractéristiques hydrauliques (transmissivité, …).</w:t>
      </w:r>
    </w:p>
    <w:p w14:paraId="72B43582" w14:textId="77777777" w:rsidR="00FB6167" w:rsidRPr="00FB6167" w:rsidRDefault="00FB6167" w:rsidP="00FB6167"/>
    <w:p w14:paraId="0675B012" w14:textId="77777777" w:rsidR="00FB6167" w:rsidRPr="00FB6167" w:rsidRDefault="00FB6167" w:rsidP="00FB6167">
      <w:r w:rsidRPr="00FB6167">
        <w:t>Caractéristiques du champ de sondes géothermiques :</w:t>
      </w:r>
    </w:p>
    <w:p w14:paraId="6BF0660C" w14:textId="77777777" w:rsidR="00FB6167" w:rsidRPr="00FB6167" w:rsidRDefault="00FB6167" w:rsidP="00FB6167">
      <w:pPr>
        <w:numPr>
          <w:ilvl w:val="0"/>
          <w:numId w:val="38"/>
        </w:numPr>
      </w:pPr>
      <w:r w:rsidRPr="00FB6167">
        <w:t>nombre de sondes géothermiques,</w:t>
      </w:r>
    </w:p>
    <w:p w14:paraId="0087CD74" w14:textId="77777777" w:rsidR="00FB6167" w:rsidRPr="00FB6167" w:rsidRDefault="00FB6167" w:rsidP="00FB6167">
      <w:pPr>
        <w:numPr>
          <w:ilvl w:val="0"/>
          <w:numId w:val="38"/>
        </w:numPr>
      </w:pPr>
      <w:r w:rsidRPr="00FB6167">
        <w:t>profondeur,</w:t>
      </w:r>
    </w:p>
    <w:p w14:paraId="74E18E9D" w14:textId="77777777" w:rsidR="00FB6167" w:rsidRPr="00FB6167" w:rsidRDefault="00FB6167" w:rsidP="00FB6167">
      <w:pPr>
        <w:numPr>
          <w:ilvl w:val="0"/>
          <w:numId w:val="38"/>
        </w:numPr>
      </w:pPr>
      <w:r w:rsidRPr="00FB6167">
        <w:t>prévision de sol rencontré,</w:t>
      </w:r>
    </w:p>
    <w:p w14:paraId="0C291513" w14:textId="77777777" w:rsidR="00FB6167" w:rsidRPr="00FB6167" w:rsidRDefault="00FB6167" w:rsidP="00FB6167">
      <w:pPr>
        <w:numPr>
          <w:ilvl w:val="0"/>
          <w:numId w:val="38"/>
        </w:numPr>
      </w:pPr>
      <w:r w:rsidRPr="00FB6167">
        <w:t>ratio de puissance prélevée en W/ml de sonde</w:t>
      </w:r>
      <w:r w:rsidR="002E68A4">
        <w:t>,</w:t>
      </w:r>
    </w:p>
    <w:p w14:paraId="1F1A3878" w14:textId="77777777" w:rsidR="00FB6167" w:rsidRPr="00FB6167" w:rsidRDefault="00FB6167" w:rsidP="00FB6167">
      <w:pPr>
        <w:numPr>
          <w:ilvl w:val="0"/>
          <w:numId w:val="38"/>
        </w:numPr>
      </w:pPr>
      <w:r w:rsidRPr="00FB6167">
        <w:t>disposition des sondes</w:t>
      </w:r>
      <w:r w:rsidR="002E68A4">
        <w:t>,</w:t>
      </w:r>
    </w:p>
    <w:p w14:paraId="4BF520C5" w14:textId="77777777" w:rsidR="00FB6167" w:rsidRPr="00FB6167" w:rsidRDefault="00FB6167" w:rsidP="00FB6167">
      <w:pPr>
        <w:numPr>
          <w:ilvl w:val="0"/>
          <w:numId w:val="38"/>
        </w:numPr>
      </w:pPr>
      <w:r w:rsidRPr="00FB6167">
        <w:t>nombre d’heures de fonctionnement du champ de sondes (nombre d’heures équivalentes)</w:t>
      </w:r>
      <w:r w:rsidR="002E68A4">
        <w:t>.</w:t>
      </w:r>
    </w:p>
    <w:p w14:paraId="15F702DB" w14:textId="77777777" w:rsidR="00FB6167" w:rsidRPr="00FB6167" w:rsidRDefault="00FB6167" w:rsidP="00FB6167"/>
    <w:p w14:paraId="40354481" w14:textId="77777777" w:rsidR="00FB6167" w:rsidRPr="00FB6167" w:rsidRDefault="00FB6167" w:rsidP="00FB6167">
      <w:pPr>
        <w:pStyle w:val="NormalFondTexteAdeme"/>
      </w:pPr>
      <w:r w:rsidRPr="00FB6167">
        <w:t xml:space="preserve">Pour les opérations de PAC sur champ de sondes dont la longueur totale de sondes dépasse les 1000 mètres linéaires, l’étude du sous sol sera complétée par un test de réponse thermique du terrain (TRT) réalisé sur une sonde test : cette étape permettra de définir la nature exacte des matériaux présents dans le sous sol, la présence éventuelle et l'importance de la nappe, ainsi que les propriétés thermiques du site. Elle nécessite qu'un ou plusieurs forages de test soient effectués. </w:t>
      </w:r>
    </w:p>
    <w:p w14:paraId="5691E480" w14:textId="77777777" w:rsidR="00FB6167" w:rsidRPr="00FB6167" w:rsidRDefault="00FB6167" w:rsidP="00FB6167">
      <w:pPr>
        <w:pStyle w:val="NormalFondTexteAdeme"/>
      </w:pPr>
      <w:r w:rsidRPr="00FB6167">
        <w:t>Selon l’utilisation du champ de sondes (heures de fonctionnement, cycles chauffage/rafraîchissement) et afin d’en optimiser le dimensionnement, le TRT sera complété par une étude de simulation dynamique (notamment pour des bâtiments d’une surface supérieure à 1000 m²).</w:t>
      </w:r>
    </w:p>
    <w:p w14:paraId="35F7E1F6" w14:textId="77777777" w:rsidR="00FB6167" w:rsidRPr="00FB6167" w:rsidRDefault="00FB6167" w:rsidP="00FB6167"/>
    <w:p w14:paraId="01A45D95" w14:textId="77777777" w:rsidR="00FB6167" w:rsidRPr="00FB6167" w:rsidRDefault="00FB6167" w:rsidP="00FB6167">
      <w:r w:rsidRPr="00FB6167">
        <w:t xml:space="preserve">Schéma d’implantation des sondes ou des puits de forage (production et réinjection) avec mention du sens d’écoulement de la nappe </w:t>
      </w:r>
    </w:p>
    <w:p w14:paraId="19A6CDFC" w14:textId="77777777" w:rsidR="00FB6167" w:rsidRPr="00FB6167" w:rsidRDefault="00FB6167" w:rsidP="00FB6167"/>
    <w:p w14:paraId="2F390082" w14:textId="77777777" w:rsidR="00FB6167" w:rsidRPr="00FB6167" w:rsidRDefault="00FB6167" w:rsidP="00FB6167">
      <w:r w:rsidRPr="00FB6167">
        <w:t>Régime de températures retenu (évaporateur, condenseur)</w:t>
      </w:r>
    </w:p>
    <w:p w14:paraId="38D556E7" w14:textId="77777777" w:rsidR="00FB6167" w:rsidRPr="00FB6167" w:rsidRDefault="00FB6167" w:rsidP="00FB6167"/>
    <w:p w14:paraId="6B73ABAD" w14:textId="77777777" w:rsidR="00FB6167" w:rsidRPr="00FB6167" w:rsidRDefault="00FB6167" w:rsidP="00FB6167">
      <w:r w:rsidRPr="00FB6167">
        <w:t>Ballon tampon en sortie condenseur (s’il est prévu)</w:t>
      </w:r>
    </w:p>
    <w:p w14:paraId="4F8E0694" w14:textId="77777777" w:rsidR="00FB6167" w:rsidRPr="00FB6167" w:rsidRDefault="00FB6167" w:rsidP="00FB6167"/>
    <w:p w14:paraId="169F49FD" w14:textId="77777777" w:rsidR="00FB6167" w:rsidRPr="00FB6167" w:rsidRDefault="00FB6167" w:rsidP="004C5554">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77E629CD" w14:textId="77777777" w:rsidR="00FB6167" w:rsidRPr="00FB6167" w:rsidRDefault="00FB6167" w:rsidP="00FB6167"/>
    <w:p w14:paraId="53DE94D5" w14:textId="77777777" w:rsidR="00FB6167" w:rsidRPr="00FB6167" w:rsidRDefault="00FB6167" w:rsidP="00FB6167">
      <w:r w:rsidRPr="00FB6167">
        <w:t>Système d’émetteurs de chaleur/froid retenu avec pour chaque type d’émetteurs le régime de température associé</w:t>
      </w:r>
    </w:p>
    <w:p w14:paraId="1D0096DB" w14:textId="77777777" w:rsidR="00FB6167" w:rsidRPr="00FB6167" w:rsidRDefault="00FB6167" w:rsidP="00FB6167"/>
    <w:p w14:paraId="3AA8237B" w14:textId="77777777" w:rsidR="00FB6167" w:rsidRPr="00FB6167" w:rsidRDefault="00FB6167" w:rsidP="00FB6167">
      <w:r w:rsidRPr="00FB6167">
        <w:t>Rendement des échangeurs de chaleur (s’ils sont prévus)</w:t>
      </w:r>
    </w:p>
    <w:p w14:paraId="5F65E9F1" w14:textId="77777777" w:rsidR="00FB6167" w:rsidRPr="00FB6167" w:rsidRDefault="00FB6167" w:rsidP="00FB6167"/>
    <w:p w14:paraId="63CCAE98" w14:textId="77777777" w:rsidR="00FB6167" w:rsidRPr="00FB6167" w:rsidRDefault="00FB6167" w:rsidP="00FB6167">
      <w:r w:rsidRPr="00FB6167">
        <w:t>Système de production d’Eau Chaude Sanitaire (ECS)</w:t>
      </w:r>
    </w:p>
    <w:p w14:paraId="3E52FA93" w14:textId="77777777" w:rsidR="00FB6167" w:rsidRPr="00FB6167" w:rsidRDefault="00FB6167" w:rsidP="00FB6167"/>
    <w:p w14:paraId="1063AED3" w14:textId="77777777" w:rsidR="00FB6167" w:rsidRPr="00FB6167" w:rsidRDefault="00FB6167" w:rsidP="00FB6167">
      <w:r w:rsidRPr="00FB6167">
        <w:t>Caractéristiques de l’appoint éventuel (combustible utilisé, puissance thermique installée, rendement)</w:t>
      </w:r>
    </w:p>
    <w:p w14:paraId="5B368AD3" w14:textId="77777777" w:rsidR="00FB6167" w:rsidRPr="00FB6167" w:rsidRDefault="00FB6167" w:rsidP="00FB6167"/>
    <w:p w14:paraId="5678A701" w14:textId="77777777" w:rsidR="00FB6167" w:rsidRPr="00FB6167" w:rsidRDefault="00FB6167" w:rsidP="00FB6167">
      <w:r w:rsidRPr="00FB6167">
        <w:t>Schéma de principe de l’installation (schéma hydraulique détaillé avec emplacement des compteurs)</w:t>
      </w:r>
    </w:p>
    <w:p w14:paraId="6DABAFD8" w14:textId="77777777" w:rsidR="00FB6167" w:rsidRPr="00FB6167" w:rsidRDefault="00FB6167" w:rsidP="00FB6167"/>
    <w:p w14:paraId="6E85F38B" w14:textId="77777777" w:rsidR="00FB6167" w:rsidRPr="00FB6167" w:rsidRDefault="00FB6167" w:rsidP="004C5554">
      <w:pPr>
        <w:pStyle w:val="NormalFondTexteAdeme"/>
      </w:pPr>
      <w:r w:rsidRPr="00FB6167">
        <w:t>Il conviendra d’insister sur la description des réseaux hydrauliques alimentant les émetteurs, surtout s’il y a deux types d’émetteurs fonctionnant à des niveaux de température différents.</w:t>
      </w:r>
    </w:p>
    <w:p w14:paraId="23DD01ED" w14:textId="77777777" w:rsidR="00FB6167" w:rsidRPr="00FB6167" w:rsidRDefault="00FB6167" w:rsidP="00FB6167"/>
    <w:p w14:paraId="709FA042" w14:textId="77777777" w:rsidR="00FB6167" w:rsidRPr="00FB6167" w:rsidRDefault="00FB6167" w:rsidP="00FB6167">
      <w:r w:rsidRPr="00FB6167">
        <w:t>Instrumentation et gestion de l’installation (T int. ; T ext.) : définition des équipements de mesures nécessaires et appropriés aux différents modes de fonctionnement possibles de l’installation : chauffage, rafraîchissement, géocooling, préchauffage d’ECS (cf schémas préconisés par le CSTB en annexe 3)</w:t>
      </w:r>
    </w:p>
    <w:p w14:paraId="36D408E6" w14:textId="77777777" w:rsidR="00FB6167" w:rsidRPr="00FB6167" w:rsidRDefault="00FB6167" w:rsidP="00FB6167"/>
    <w:p w14:paraId="7F664262" w14:textId="77777777" w:rsidR="00FB6167" w:rsidRPr="00FB6167" w:rsidRDefault="00FB6167" w:rsidP="00FB6167">
      <w:r w:rsidRPr="00FB6167">
        <w:t>Régulation (cascade, moteur à vitesse variable, …) : description des modes de fonctionnement de l’installation</w:t>
      </w:r>
    </w:p>
    <w:p w14:paraId="110D99D9" w14:textId="77777777" w:rsidR="00FB6167" w:rsidRPr="00FB6167" w:rsidRDefault="00FB6167" w:rsidP="00FB6167"/>
    <w:p w14:paraId="51D3D134" w14:textId="77777777" w:rsidR="00FB6167" w:rsidRPr="00FB6167" w:rsidRDefault="00FB6167" w:rsidP="004C5554">
      <w:pPr>
        <w:pStyle w:val="NormalFondTexteAdeme"/>
      </w:pPr>
      <w:r w:rsidRPr="00FB6167">
        <w:t>La mise en place d’un suivi des performances de l’installation PAC géothermale est impérative et conditionne l’octroi d’une aide financière éventuelle de l’ADEME au Maître d’ouvrage.</w:t>
      </w:r>
    </w:p>
    <w:p w14:paraId="460D9AA5" w14:textId="77777777" w:rsidR="00FB6167" w:rsidRPr="00FB6167" w:rsidRDefault="00FB6167" w:rsidP="004C5554">
      <w:pPr>
        <w:pStyle w:val="Titre3"/>
      </w:pPr>
      <w:bookmarkStart w:id="28" w:name="_Toc333570685"/>
      <w:bookmarkStart w:id="29" w:name="_Toc61618676"/>
      <w:r w:rsidRPr="00FB6167">
        <w:t>Descriptif de la solution de référence</w:t>
      </w:r>
      <w:bookmarkEnd w:id="28"/>
      <w:bookmarkEnd w:id="29"/>
    </w:p>
    <w:p w14:paraId="12F29538" w14:textId="77777777" w:rsidR="00FB6167" w:rsidRPr="00FB6167" w:rsidRDefault="00FB6167" w:rsidP="00FB6167">
      <w:r w:rsidRPr="00FB6167">
        <w:t xml:space="preserve">Caractéristiques de la solution de référence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 : puissance thermique ou frigorifique, combustible utilisé, rendements</w:t>
      </w:r>
    </w:p>
    <w:p w14:paraId="7F5340AF" w14:textId="77777777" w:rsidR="00FB6167" w:rsidRPr="00FB6167" w:rsidRDefault="00FB6167" w:rsidP="004C5554">
      <w:pPr>
        <w:pStyle w:val="Titre2"/>
      </w:pPr>
      <w:bookmarkStart w:id="30" w:name="_Toc314086847"/>
      <w:bookmarkStart w:id="31" w:name="_Toc333570686"/>
      <w:bookmarkStart w:id="32" w:name="_Toc61618677"/>
      <w:r w:rsidRPr="00FB6167">
        <w:t>Phase 5 : Bilans thermiques</w:t>
      </w:r>
      <w:bookmarkEnd w:id="30"/>
      <w:bookmarkEnd w:id="31"/>
      <w:bookmarkEnd w:id="32"/>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992"/>
        <w:gridCol w:w="1257"/>
        <w:gridCol w:w="1081"/>
        <w:gridCol w:w="1081"/>
        <w:gridCol w:w="1081"/>
        <w:gridCol w:w="1201"/>
        <w:gridCol w:w="1245"/>
      </w:tblGrid>
      <w:tr w:rsidR="00FB6167" w:rsidRPr="00FB6167" w14:paraId="0121488B" w14:textId="77777777" w:rsidTr="000F7B31">
        <w:trPr>
          <w:trHeight w:val="270"/>
        </w:trPr>
        <w:tc>
          <w:tcPr>
            <w:tcW w:w="1276" w:type="dxa"/>
            <w:vMerge w:val="restart"/>
            <w:tcBorders>
              <w:right w:val="single" w:sz="12" w:space="0" w:color="auto"/>
            </w:tcBorders>
            <w:shd w:val="clear" w:color="auto" w:fill="auto"/>
            <w:vAlign w:val="center"/>
          </w:tcPr>
          <w:p w14:paraId="37E57462"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78AEA259"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5E972CDC" w14:textId="77777777" w:rsidR="00FB6167" w:rsidRPr="00FB6167" w:rsidRDefault="00FB6167" w:rsidP="00FB6167">
            <w:r w:rsidRPr="00FB6167">
              <w:t>Solution géothermique (PAC + appoint éventuel)</w:t>
            </w:r>
          </w:p>
        </w:tc>
        <w:tc>
          <w:tcPr>
            <w:tcW w:w="2446" w:type="dxa"/>
            <w:gridSpan w:val="2"/>
            <w:tcBorders>
              <w:left w:val="single" w:sz="12" w:space="0" w:color="auto"/>
              <w:bottom w:val="single" w:sz="12" w:space="0" w:color="auto"/>
            </w:tcBorders>
            <w:shd w:val="clear" w:color="auto" w:fill="C0C0C0"/>
            <w:vAlign w:val="bottom"/>
          </w:tcPr>
          <w:p w14:paraId="68A0EFED" w14:textId="77777777" w:rsidR="00FB6167" w:rsidRPr="00FB6167" w:rsidRDefault="00FB6167" w:rsidP="00FB6167">
            <w:r w:rsidRPr="00FB6167">
              <w:t>Solution référence</w:t>
            </w:r>
          </w:p>
        </w:tc>
      </w:tr>
      <w:tr w:rsidR="00FB6167" w:rsidRPr="00FB6167" w14:paraId="5AF47F90" w14:textId="77777777" w:rsidTr="000F7B31">
        <w:trPr>
          <w:trHeight w:val="270"/>
        </w:trPr>
        <w:tc>
          <w:tcPr>
            <w:tcW w:w="1276" w:type="dxa"/>
            <w:vMerge/>
            <w:tcBorders>
              <w:right w:val="single" w:sz="12" w:space="0" w:color="auto"/>
            </w:tcBorders>
            <w:shd w:val="clear" w:color="auto" w:fill="auto"/>
            <w:vAlign w:val="center"/>
          </w:tcPr>
          <w:p w14:paraId="74E8B01E"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1DB974E0" w14:textId="77777777" w:rsidR="00FB6167" w:rsidRPr="00FB6167" w:rsidRDefault="00FB6167" w:rsidP="00FB6167"/>
        </w:tc>
        <w:tc>
          <w:tcPr>
            <w:tcW w:w="3330"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6EC56BB2" w14:textId="77777777" w:rsidR="00FB6167" w:rsidRPr="00FB6167" w:rsidRDefault="00FB6167" w:rsidP="00FB6167">
            <w:r w:rsidRPr="00FB6167">
              <w:t>Consommations</w:t>
            </w:r>
          </w:p>
        </w:tc>
        <w:tc>
          <w:tcPr>
            <w:tcW w:w="2162"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26C17FF4"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685689E2" w14:textId="77777777" w:rsidR="00FB6167" w:rsidRPr="00FB6167" w:rsidRDefault="00FB6167" w:rsidP="00FB6167">
            <w:r w:rsidRPr="00FB6167">
              <w:t>Consommations</w:t>
            </w:r>
          </w:p>
        </w:tc>
      </w:tr>
      <w:tr w:rsidR="00FB6167" w:rsidRPr="00FB6167" w14:paraId="7A3CAA05" w14:textId="77777777" w:rsidTr="000F7B31">
        <w:trPr>
          <w:trHeight w:val="270"/>
        </w:trPr>
        <w:tc>
          <w:tcPr>
            <w:tcW w:w="1276" w:type="dxa"/>
            <w:vMerge/>
            <w:tcBorders>
              <w:right w:val="single" w:sz="12" w:space="0" w:color="auto"/>
            </w:tcBorders>
            <w:shd w:val="clear" w:color="auto" w:fill="auto"/>
            <w:vAlign w:val="center"/>
          </w:tcPr>
          <w:p w14:paraId="70CE96B2"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0780D45" w14:textId="77777777" w:rsidR="00FB6167" w:rsidRPr="00FB6167" w:rsidRDefault="00FB6167" w:rsidP="00FB6167">
            <w:r w:rsidRPr="00FB6167">
              <w:t>(kWh)</w:t>
            </w:r>
          </w:p>
        </w:tc>
        <w:tc>
          <w:tcPr>
            <w:tcW w:w="992" w:type="dxa"/>
            <w:tcBorders>
              <w:top w:val="single" w:sz="12" w:space="0" w:color="auto"/>
              <w:left w:val="single" w:sz="12" w:space="0" w:color="auto"/>
              <w:bottom w:val="single" w:sz="6" w:space="0" w:color="auto"/>
            </w:tcBorders>
            <w:shd w:val="clear" w:color="auto" w:fill="auto"/>
            <w:noWrap/>
            <w:vAlign w:val="bottom"/>
          </w:tcPr>
          <w:p w14:paraId="58A1EB67" w14:textId="77777777" w:rsidR="00FB6167" w:rsidRPr="00FB6167" w:rsidRDefault="00FB6167" w:rsidP="00FB6167">
            <w:r w:rsidRPr="00FB6167">
              <w:t>PAC * (kWhef)</w:t>
            </w:r>
          </w:p>
        </w:tc>
        <w:tc>
          <w:tcPr>
            <w:tcW w:w="1257" w:type="dxa"/>
            <w:tcBorders>
              <w:top w:val="single" w:sz="12" w:space="0" w:color="auto"/>
              <w:bottom w:val="single" w:sz="6" w:space="0" w:color="auto"/>
            </w:tcBorders>
            <w:shd w:val="clear" w:color="auto" w:fill="auto"/>
            <w:noWrap/>
            <w:vAlign w:val="bottom"/>
          </w:tcPr>
          <w:p w14:paraId="56D0B85E" w14:textId="77777777" w:rsidR="00FB6167" w:rsidRPr="00FB6167" w:rsidRDefault="00FB6167" w:rsidP="00FB6167">
            <w:r w:rsidRPr="00FB6167">
              <w:t>Auxiliaires** (kWhef)</w:t>
            </w:r>
          </w:p>
        </w:tc>
        <w:tc>
          <w:tcPr>
            <w:tcW w:w="1081" w:type="dxa"/>
            <w:tcBorders>
              <w:top w:val="single" w:sz="12" w:space="0" w:color="auto"/>
              <w:bottom w:val="single" w:sz="6" w:space="0" w:color="auto"/>
              <w:right w:val="single" w:sz="12" w:space="0" w:color="auto"/>
            </w:tcBorders>
            <w:shd w:val="clear" w:color="auto" w:fill="auto"/>
            <w:noWrap/>
            <w:vAlign w:val="bottom"/>
          </w:tcPr>
          <w:p w14:paraId="203DC1D8" w14:textId="77777777" w:rsidR="00FB6167" w:rsidRPr="00FB6167" w:rsidRDefault="00FB6167" w:rsidP="00FB6167">
            <w:r w:rsidRPr="00FB6167">
              <w:t>Appoint  (kWhef)</w:t>
            </w:r>
          </w:p>
        </w:tc>
        <w:tc>
          <w:tcPr>
            <w:tcW w:w="1081" w:type="dxa"/>
            <w:tcBorders>
              <w:top w:val="single" w:sz="12" w:space="0" w:color="auto"/>
              <w:left w:val="single" w:sz="12" w:space="0" w:color="auto"/>
              <w:bottom w:val="single" w:sz="6" w:space="0" w:color="auto"/>
            </w:tcBorders>
            <w:shd w:val="clear" w:color="auto" w:fill="auto"/>
            <w:vAlign w:val="bottom"/>
          </w:tcPr>
          <w:p w14:paraId="7C42512F" w14:textId="77777777" w:rsidR="00FB6167" w:rsidRPr="00FB6167" w:rsidRDefault="00FB6167" w:rsidP="00FB6167">
            <w:r w:rsidRPr="00FB6167">
              <w:t>PAC (kWhef)</w:t>
            </w:r>
          </w:p>
        </w:tc>
        <w:tc>
          <w:tcPr>
            <w:tcW w:w="1081" w:type="dxa"/>
            <w:tcBorders>
              <w:top w:val="single" w:sz="12" w:space="0" w:color="auto"/>
              <w:bottom w:val="single" w:sz="6" w:space="0" w:color="auto"/>
              <w:right w:val="single" w:sz="12" w:space="0" w:color="auto"/>
            </w:tcBorders>
            <w:shd w:val="clear" w:color="auto" w:fill="auto"/>
            <w:noWrap/>
          </w:tcPr>
          <w:p w14:paraId="1731707D" w14:textId="77777777" w:rsidR="00FB6167" w:rsidRPr="00FB6167" w:rsidRDefault="00FB6167" w:rsidP="00FB6167"/>
          <w:p w14:paraId="5EB51AFD" w14:textId="77777777" w:rsidR="00FB6167" w:rsidRPr="00FB6167" w:rsidRDefault="00FB6167" w:rsidP="00FB6167">
            <w:r w:rsidRPr="00FB6167">
              <w:t>Appoint (kWhef)</w:t>
            </w:r>
          </w:p>
        </w:tc>
        <w:tc>
          <w:tcPr>
            <w:tcW w:w="1201" w:type="dxa"/>
            <w:tcBorders>
              <w:top w:val="single" w:sz="12" w:space="0" w:color="auto"/>
              <w:left w:val="single" w:sz="12" w:space="0" w:color="auto"/>
            </w:tcBorders>
            <w:shd w:val="clear" w:color="auto" w:fill="auto"/>
          </w:tcPr>
          <w:p w14:paraId="64D942DC" w14:textId="77777777" w:rsidR="00FB6167" w:rsidRPr="00FB6167" w:rsidRDefault="00FB6167" w:rsidP="00FB6167"/>
          <w:p w14:paraId="7DE6E1C9" w14:textId="77777777" w:rsidR="00FB6167" w:rsidRPr="00FB6167" w:rsidRDefault="00FB6167" w:rsidP="00FB6167">
            <w:r w:rsidRPr="00FB6167">
              <w:t>Combustible (kWhef)</w:t>
            </w:r>
          </w:p>
        </w:tc>
        <w:tc>
          <w:tcPr>
            <w:tcW w:w="1245" w:type="dxa"/>
            <w:tcBorders>
              <w:top w:val="single" w:sz="12" w:space="0" w:color="auto"/>
            </w:tcBorders>
            <w:shd w:val="clear" w:color="auto" w:fill="auto"/>
          </w:tcPr>
          <w:p w14:paraId="1D70E37E" w14:textId="77777777" w:rsidR="00FB6167" w:rsidRPr="00FB6167" w:rsidRDefault="00FB6167" w:rsidP="00FB6167"/>
          <w:p w14:paraId="0ED41BD6" w14:textId="77777777" w:rsidR="00FB6167" w:rsidRPr="00FB6167" w:rsidRDefault="00FB6167" w:rsidP="00FB6167">
            <w:r w:rsidRPr="00FB6167">
              <w:t>Electricité (kWhef)</w:t>
            </w:r>
          </w:p>
        </w:tc>
      </w:tr>
      <w:tr w:rsidR="00FB6167" w:rsidRPr="00FB6167" w14:paraId="31285064" w14:textId="77777777" w:rsidTr="000F7B31">
        <w:trPr>
          <w:trHeight w:val="270"/>
        </w:trPr>
        <w:tc>
          <w:tcPr>
            <w:tcW w:w="1276" w:type="dxa"/>
            <w:tcBorders>
              <w:right w:val="single" w:sz="12" w:space="0" w:color="auto"/>
            </w:tcBorders>
            <w:shd w:val="clear" w:color="auto" w:fill="auto"/>
            <w:noWrap/>
            <w:vAlign w:val="bottom"/>
          </w:tcPr>
          <w:p w14:paraId="04537463"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0A4A31B"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711EB93"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258712B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9E4AAD3"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647A4607"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1DD7188" w14:textId="77777777" w:rsidR="00FB6167" w:rsidRPr="00FB6167" w:rsidRDefault="00FB6167" w:rsidP="00FB6167"/>
        </w:tc>
        <w:tc>
          <w:tcPr>
            <w:tcW w:w="1201" w:type="dxa"/>
            <w:tcBorders>
              <w:left w:val="single" w:sz="12" w:space="0" w:color="auto"/>
            </w:tcBorders>
            <w:shd w:val="clear" w:color="auto" w:fill="auto"/>
          </w:tcPr>
          <w:p w14:paraId="675932F7" w14:textId="77777777" w:rsidR="00FB6167" w:rsidRPr="00FB6167" w:rsidRDefault="00FB6167" w:rsidP="00FB6167"/>
        </w:tc>
        <w:tc>
          <w:tcPr>
            <w:tcW w:w="1245" w:type="dxa"/>
            <w:shd w:val="clear" w:color="auto" w:fill="auto"/>
          </w:tcPr>
          <w:p w14:paraId="64050F49" w14:textId="77777777" w:rsidR="00FB6167" w:rsidRPr="00FB6167" w:rsidRDefault="00FB6167" w:rsidP="00FB6167"/>
        </w:tc>
      </w:tr>
      <w:tr w:rsidR="00FB6167" w:rsidRPr="00FB6167" w14:paraId="21A59D6D" w14:textId="77777777" w:rsidTr="000F7B31">
        <w:trPr>
          <w:trHeight w:val="270"/>
        </w:trPr>
        <w:tc>
          <w:tcPr>
            <w:tcW w:w="1276" w:type="dxa"/>
            <w:tcBorders>
              <w:right w:val="single" w:sz="12" w:space="0" w:color="auto"/>
            </w:tcBorders>
            <w:shd w:val="clear" w:color="auto" w:fill="auto"/>
            <w:noWrap/>
            <w:vAlign w:val="bottom"/>
          </w:tcPr>
          <w:p w14:paraId="72A0E33E"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13AB657"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6471E1F9"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7FF6FA66"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0F11F4E"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7D4ABDBC"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75DE3A9" w14:textId="77777777" w:rsidR="00FB6167" w:rsidRPr="00FB6167" w:rsidRDefault="00FB6167" w:rsidP="00FB6167"/>
        </w:tc>
        <w:tc>
          <w:tcPr>
            <w:tcW w:w="1201" w:type="dxa"/>
            <w:tcBorders>
              <w:left w:val="single" w:sz="12" w:space="0" w:color="auto"/>
            </w:tcBorders>
            <w:shd w:val="clear" w:color="auto" w:fill="auto"/>
          </w:tcPr>
          <w:p w14:paraId="27F3A8BB" w14:textId="77777777" w:rsidR="00FB6167" w:rsidRPr="00FB6167" w:rsidRDefault="00FB6167" w:rsidP="00FB6167"/>
        </w:tc>
        <w:tc>
          <w:tcPr>
            <w:tcW w:w="1245" w:type="dxa"/>
            <w:shd w:val="clear" w:color="auto" w:fill="auto"/>
          </w:tcPr>
          <w:p w14:paraId="499CDBB5" w14:textId="77777777" w:rsidR="00FB6167" w:rsidRPr="00FB6167" w:rsidRDefault="00FB6167" w:rsidP="00FB6167"/>
        </w:tc>
      </w:tr>
      <w:tr w:rsidR="00FB6167" w:rsidRPr="00FB6167" w14:paraId="1E3340E4" w14:textId="77777777" w:rsidTr="000F7B31">
        <w:trPr>
          <w:trHeight w:val="270"/>
        </w:trPr>
        <w:tc>
          <w:tcPr>
            <w:tcW w:w="1276" w:type="dxa"/>
            <w:tcBorders>
              <w:right w:val="single" w:sz="12" w:space="0" w:color="auto"/>
            </w:tcBorders>
            <w:shd w:val="clear" w:color="auto" w:fill="auto"/>
            <w:noWrap/>
            <w:vAlign w:val="bottom"/>
          </w:tcPr>
          <w:p w14:paraId="69951CF0"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8401D3"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B46BEF1"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0417DB6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2247B1B7"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33798A08"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58B1127F" w14:textId="77777777" w:rsidR="00FB6167" w:rsidRPr="00FB6167" w:rsidRDefault="00FB6167" w:rsidP="00FB6167"/>
        </w:tc>
        <w:tc>
          <w:tcPr>
            <w:tcW w:w="1201" w:type="dxa"/>
            <w:tcBorders>
              <w:left w:val="single" w:sz="12" w:space="0" w:color="auto"/>
            </w:tcBorders>
            <w:shd w:val="clear" w:color="auto" w:fill="auto"/>
          </w:tcPr>
          <w:p w14:paraId="1C1F77D1" w14:textId="77777777" w:rsidR="00FB6167" w:rsidRPr="00FB6167" w:rsidRDefault="00FB6167" w:rsidP="00FB6167"/>
        </w:tc>
        <w:tc>
          <w:tcPr>
            <w:tcW w:w="1245" w:type="dxa"/>
            <w:shd w:val="clear" w:color="auto" w:fill="auto"/>
          </w:tcPr>
          <w:p w14:paraId="7E44530E" w14:textId="77777777" w:rsidR="00FB6167" w:rsidRPr="00FB6167" w:rsidRDefault="00FB6167" w:rsidP="00FB6167"/>
        </w:tc>
      </w:tr>
      <w:tr w:rsidR="00FB6167" w:rsidRPr="00FB6167" w14:paraId="55157BB6" w14:textId="77777777" w:rsidTr="000F7B31">
        <w:trPr>
          <w:trHeight w:val="270"/>
        </w:trPr>
        <w:tc>
          <w:tcPr>
            <w:tcW w:w="1276" w:type="dxa"/>
            <w:tcBorders>
              <w:right w:val="single" w:sz="12" w:space="0" w:color="auto"/>
            </w:tcBorders>
            <w:shd w:val="clear" w:color="auto" w:fill="auto"/>
            <w:noWrap/>
            <w:vAlign w:val="bottom"/>
          </w:tcPr>
          <w:p w14:paraId="2F4D2799"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DF4D7F9" w14:textId="77777777" w:rsidR="00FB6167" w:rsidRPr="00FB6167" w:rsidRDefault="00FB6167" w:rsidP="00FB6167"/>
        </w:tc>
        <w:tc>
          <w:tcPr>
            <w:tcW w:w="992" w:type="dxa"/>
            <w:tcBorders>
              <w:top w:val="single" w:sz="6" w:space="0" w:color="auto"/>
              <w:left w:val="single" w:sz="12" w:space="0" w:color="auto"/>
              <w:bottom w:val="single" w:sz="12" w:space="0" w:color="auto"/>
            </w:tcBorders>
            <w:shd w:val="clear" w:color="auto" w:fill="auto"/>
            <w:noWrap/>
            <w:vAlign w:val="bottom"/>
          </w:tcPr>
          <w:p w14:paraId="750E388E" w14:textId="77777777" w:rsidR="00FB6167" w:rsidRPr="00FB6167" w:rsidRDefault="00FB6167" w:rsidP="00FB6167"/>
        </w:tc>
        <w:tc>
          <w:tcPr>
            <w:tcW w:w="1257" w:type="dxa"/>
            <w:tcBorders>
              <w:top w:val="single" w:sz="6" w:space="0" w:color="auto"/>
              <w:bottom w:val="single" w:sz="12" w:space="0" w:color="auto"/>
            </w:tcBorders>
            <w:shd w:val="clear" w:color="auto" w:fill="auto"/>
            <w:noWrap/>
            <w:vAlign w:val="bottom"/>
          </w:tcPr>
          <w:p w14:paraId="3D9C9C44"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3C23C022" w14:textId="77777777" w:rsidR="00FB6167" w:rsidRPr="00FB6167" w:rsidRDefault="00FB6167" w:rsidP="00FB6167"/>
        </w:tc>
        <w:tc>
          <w:tcPr>
            <w:tcW w:w="1081" w:type="dxa"/>
            <w:tcBorders>
              <w:top w:val="single" w:sz="6" w:space="0" w:color="auto"/>
              <w:left w:val="single" w:sz="12" w:space="0" w:color="auto"/>
              <w:bottom w:val="single" w:sz="12" w:space="0" w:color="auto"/>
            </w:tcBorders>
            <w:shd w:val="clear" w:color="auto" w:fill="auto"/>
          </w:tcPr>
          <w:p w14:paraId="428EB39D"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778D7103" w14:textId="77777777" w:rsidR="00FB6167" w:rsidRPr="00FB6167" w:rsidRDefault="00FB6167" w:rsidP="00FB6167"/>
        </w:tc>
        <w:tc>
          <w:tcPr>
            <w:tcW w:w="1201" w:type="dxa"/>
            <w:tcBorders>
              <w:left w:val="single" w:sz="12" w:space="0" w:color="auto"/>
            </w:tcBorders>
            <w:shd w:val="clear" w:color="auto" w:fill="auto"/>
          </w:tcPr>
          <w:p w14:paraId="08357E46" w14:textId="77777777" w:rsidR="00FB6167" w:rsidRPr="00FB6167" w:rsidRDefault="00FB6167" w:rsidP="00FB6167"/>
        </w:tc>
        <w:tc>
          <w:tcPr>
            <w:tcW w:w="1245" w:type="dxa"/>
            <w:shd w:val="clear" w:color="auto" w:fill="auto"/>
          </w:tcPr>
          <w:p w14:paraId="0739F26A" w14:textId="77777777" w:rsidR="00FB6167" w:rsidRPr="00FB6167" w:rsidRDefault="00FB6167" w:rsidP="00FB6167"/>
        </w:tc>
      </w:tr>
    </w:tbl>
    <w:p w14:paraId="3437DF97" w14:textId="77777777" w:rsidR="00FB6167" w:rsidRPr="004C5554" w:rsidRDefault="00FB6167" w:rsidP="00FB6167">
      <w:pPr>
        <w:rPr>
          <w:sz w:val="18"/>
        </w:rPr>
      </w:pPr>
    </w:p>
    <w:p w14:paraId="5E8981F7" w14:textId="77777777" w:rsidR="00FB6167" w:rsidRPr="004C5554" w:rsidRDefault="00FB6167" w:rsidP="00FB6167">
      <w:pPr>
        <w:rPr>
          <w:sz w:val="18"/>
        </w:rPr>
      </w:pPr>
      <w:r w:rsidRPr="004C5554">
        <w:rPr>
          <w:sz w:val="18"/>
        </w:rPr>
        <w:t>* Consommation électrique du compresseur de la PAC</w:t>
      </w:r>
    </w:p>
    <w:p w14:paraId="5C4BBFF7" w14:textId="77777777" w:rsidR="00FB6167" w:rsidRPr="004C5554" w:rsidRDefault="00FB6167" w:rsidP="00FB6167">
      <w:pPr>
        <w:rPr>
          <w:sz w:val="18"/>
        </w:rPr>
      </w:pPr>
      <w:r w:rsidRPr="004C5554">
        <w:rPr>
          <w:sz w:val="18"/>
        </w:rPr>
        <w:t xml:space="preserve">** Consommation électrique des auxiliaires : pompes de forage, pompes de circulation (hors pompes côté distribution) ; </w:t>
      </w:r>
    </w:p>
    <w:p w14:paraId="61103B66" w14:textId="77777777" w:rsidR="00FB6167" w:rsidRPr="004C5554" w:rsidRDefault="00FB6167" w:rsidP="00FB6167">
      <w:pPr>
        <w:rPr>
          <w:sz w:val="18"/>
        </w:rPr>
      </w:pPr>
      <w:r w:rsidRPr="004C5554">
        <w:rPr>
          <w:sz w:val="18"/>
        </w:rPr>
        <w:t>***Froid : En cas de rafraîchissement direct (géocooling ou freecooling), l’indiquer clairement</w:t>
      </w:r>
    </w:p>
    <w:p w14:paraId="46C39BA2" w14:textId="77777777" w:rsidR="00FB6167" w:rsidRPr="00FB6167" w:rsidRDefault="00FB6167" w:rsidP="004C5554">
      <w:pPr>
        <w:pStyle w:val="Titre2"/>
      </w:pPr>
      <w:bookmarkStart w:id="33" w:name="_Toc314086848"/>
      <w:bookmarkStart w:id="34" w:name="_Toc333570687"/>
      <w:bookmarkStart w:id="35" w:name="_Toc61618678"/>
      <w:r w:rsidRPr="00FB6167">
        <w:t>Phase 6 : Bilan économique</w:t>
      </w:r>
      <w:bookmarkEnd w:id="33"/>
      <w:bookmarkEnd w:id="34"/>
      <w:bookmarkEnd w:id="35"/>
    </w:p>
    <w:p w14:paraId="59367F0D" w14:textId="77777777" w:rsidR="00FB6167" w:rsidRPr="00FB6167" w:rsidRDefault="00FB6167" w:rsidP="004C5554">
      <w:pPr>
        <w:pStyle w:val="Titre3"/>
      </w:pPr>
      <w:bookmarkStart w:id="36" w:name="_Toc333570688"/>
      <w:bookmarkStart w:id="37" w:name="_Toc61618679"/>
      <w:r w:rsidRPr="00FB6167">
        <w:t>Récapitulatif des investissements liés à la PAC et à l’appoint</w:t>
      </w:r>
      <w:bookmarkEnd w:id="36"/>
      <w:bookmarkEnd w:id="37"/>
    </w:p>
    <w:p w14:paraId="1AB4F077" w14:textId="77777777" w:rsidR="00FB6167" w:rsidRPr="00FB6167" w:rsidRDefault="00FB6167" w:rsidP="00FB6167">
      <w:r w:rsidRPr="00FB6167">
        <w:t>Détermination des investissements poste par poste</w:t>
      </w:r>
    </w:p>
    <w:p w14:paraId="2A79B76F" w14:textId="77777777" w:rsidR="00FB6167" w:rsidRPr="00FB6167" w:rsidRDefault="00FB6167" w:rsidP="004C5554">
      <w:pPr>
        <w:numPr>
          <w:ilvl w:val="0"/>
          <w:numId w:val="38"/>
        </w:numPr>
      </w:pPr>
      <w:r w:rsidRPr="00FB6167">
        <w:t>Forages, pompes, crépines</w:t>
      </w:r>
    </w:p>
    <w:p w14:paraId="1A7EEBA0" w14:textId="77777777" w:rsidR="00FB6167" w:rsidRPr="00FB6167" w:rsidRDefault="00FB6167" w:rsidP="004C5554">
      <w:pPr>
        <w:numPr>
          <w:ilvl w:val="0"/>
          <w:numId w:val="38"/>
        </w:numPr>
      </w:pPr>
      <w:r w:rsidRPr="00FB6167">
        <w:t>Sondes géothermiques (forage inclus)</w:t>
      </w:r>
    </w:p>
    <w:p w14:paraId="12222BD9" w14:textId="77777777" w:rsidR="00FB6167" w:rsidRPr="00FB6167" w:rsidRDefault="00FB6167" w:rsidP="004C5554">
      <w:pPr>
        <w:numPr>
          <w:ilvl w:val="0"/>
          <w:numId w:val="38"/>
        </w:numPr>
      </w:pPr>
      <w:r w:rsidRPr="00FB6167">
        <w:t>Pompes de circulation des sondes géothermiques</w:t>
      </w:r>
    </w:p>
    <w:p w14:paraId="43F8EBB0" w14:textId="77777777" w:rsidR="00FB6167" w:rsidRPr="00FB6167" w:rsidRDefault="00FB6167" w:rsidP="004C5554">
      <w:pPr>
        <w:numPr>
          <w:ilvl w:val="0"/>
          <w:numId w:val="38"/>
        </w:numPr>
      </w:pPr>
      <w:r w:rsidRPr="00FB6167">
        <w:t>PAC,</w:t>
      </w:r>
    </w:p>
    <w:p w14:paraId="3F76A032" w14:textId="77777777" w:rsidR="00FB6167" w:rsidRPr="00FB6167" w:rsidRDefault="00FB6167" w:rsidP="004C5554">
      <w:pPr>
        <w:numPr>
          <w:ilvl w:val="0"/>
          <w:numId w:val="38"/>
        </w:numPr>
      </w:pPr>
      <w:r w:rsidRPr="00FB6167">
        <w:t>Local technique (génie civil dédié)</w:t>
      </w:r>
    </w:p>
    <w:p w14:paraId="44EC6F29" w14:textId="77777777" w:rsidR="00FB6167" w:rsidRPr="00FB6167" w:rsidRDefault="00FB6167" w:rsidP="004C5554">
      <w:pPr>
        <w:numPr>
          <w:ilvl w:val="0"/>
          <w:numId w:val="38"/>
        </w:numPr>
      </w:pPr>
      <w:r w:rsidRPr="00FB6167">
        <w:t>Régulation</w:t>
      </w:r>
    </w:p>
    <w:p w14:paraId="3D715F4C" w14:textId="77777777" w:rsidR="00FB6167" w:rsidRPr="00FB6167" w:rsidRDefault="00FB6167" w:rsidP="004C5554">
      <w:pPr>
        <w:numPr>
          <w:ilvl w:val="0"/>
          <w:numId w:val="38"/>
        </w:numPr>
      </w:pPr>
      <w:r w:rsidRPr="00FB6167">
        <w:t>Production d’eau chaude sanitaire (s’il y a)</w:t>
      </w:r>
    </w:p>
    <w:p w14:paraId="4161B390" w14:textId="77777777" w:rsidR="00FB6167" w:rsidRPr="00FB6167" w:rsidRDefault="00FB6167" w:rsidP="004C5554">
      <w:pPr>
        <w:numPr>
          <w:ilvl w:val="0"/>
          <w:numId w:val="38"/>
        </w:numPr>
      </w:pPr>
      <w:r w:rsidRPr="00FB6167">
        <w:t>Chauffage d’appoint (s’il y a)</w:t>
      </w:r>
    </w:p>
    <w:p w14:paraId="5C3263B1" w14:textId="77777777" w:rsidR="00FB6167" w:rsidRPr="00FB6167" w:rsidRDefault="00FB6167" w:rsidP="004C5554">
      <w:pPr>
        <w:numPr>
          <w:ilvl w:val="0"/>
          <w:numId w:val="38"/>
        </w:numPr>
      </w:pPr>
      <w:r w:rsidRPr="00FB6167">
        <w:t xml:space="preserve">Instrumentation et monitoring </w:t>
      </w:r>
    </w:p>
    <w:p w14:paraId="142768FA" w14:textId="77777777" w:rsidR="00FB6167" w:rsidRPr="00FB6167" w:rsidRDefault="00FB6167" w:rsidP="004C5554">
      <w:pPr>
        <w:numPr>
          <w:ilvl w:val="0"/>
          <w:numId w:val="38"/>
        </w:numPr>
      </w:pPr>
      <w:r w:rsidRPr="00FB6167">
        <w:t>Emetteurs de chaleur et réseau de distribution</w:t>
      </w:r>
    </w:p>
    <w:p w14:paraId="46F2F2F8" w14:textId="77777777" w:rsidR="00FB6167" w:rsidRPr="00FB6167" w:rsidRDefault="00FB6167" w:rsidP="004C5554">
      <w:pPr>
        <w:numPr>
          <w:ilvl w:val="0"/>
          <w:numId w:val="38"/>
        </w:numPr>
      </w:pPr>
      <w:r w:rsidRPr="00FB6167">
        <w:t>Ingénierie, conception et réalisation</w:t>
      </w:r>
    </w:p>
    <w:p w14:paraId="715FFE1D" w14:textId="77777777" w:rsidR="00FB6167" w:rsidRPr="00FB6167" w:rsidRDefault="00FB6167" w:rsidP="004C5554">
      <w:pPr>
        <w:pStyle w:val="Titre3"/>
      </w:pPr>
      <w:bookmarkStart w:id="38" w:name="_Toc333570689"/>
      <w:bookmarkStart w:id="39" w:name="_Toc61618680"/>
      <w:r w:rsidRPr="00FB6167">
        <w:t>Coûts d’exploitation prévisionnels</w:t>
      </w:r>
      <w:bookmarkEnd w:id="38"/>
      <w:bookmarkEnd w:id="39"/>
    </w:p>
    <w:p w14:paraId="0AA49F91" w14:textId="77777777" w:rsidR="00FB6167" w:rsidRPr="00FB6167" w:rsidRDefault="00FB6167" w:rsidP="00FB6167">
      <w:r w:rsidRPr="00FB6167">
        <w:t>Détermination des consommations énergétiques annuelles et des dépenses afférentes (détail des postes P1 et P’1) :</w:t>
      </w:r>
    </w:p>
    <w:p w14:paraId="688A290F" w14:textId="77777777" w:rsidR="00FB6167" w:rsidRPr="00FB6167" w:rsidRDefault="00FB6167" w:rsidP="004C5554">
      <w:pPr>
        <w:numPr>
          <w:ilvl w:val="0"/>
          <w:numId w:val="38"/>
        </w:numPr>
      </w:pPr>
      <w:r w:rsidRPr="00FB6167">
        <w:t>de la ou des PAC</w:t>
      </w:r>
    </w:p>
    <w:p w14:paraId="175604CF" w14:textId="77777777" w:rsidR="00FB6167" w:rsidRPr="00FB6167" w:rsidRDefault="00FB6167" w:rsidP="004C5554">
      <w:pPr>
        <w:numPr>
          <w:ilvl w:val="0"/>
          <w:numId w:val="38"/>
        </w:numPr>
      </w:pPr>
      <w:r w:rsidRPr="00FB6167">
        <w:t>du système de production d’ECS</w:t>
      </w:r>
    </w:p>
    <w:p w14:paraId="5A03434D" w14:textId="77777777" w:rsidR="00FB6167" w:rsidRPr="00FB6167" w:rsidRDefault="00FB6167" w:rsidP="004C5554">
      <w:pPr>
        <w:numPr>
          <w:ilvl w:val="0"/>
          <w:numId w:val="38"/>
        </w:numPr>
      </w:pPr>
      <w:r w:rsidRPr="00FB6167">
        <w:t>du système de chauffage d’appoint éventuel</w:t>
      </w:r>
    </w:p>
    <w:p w14:paraId="4A39D376" w14:textId="77777777" w:rsidR="00FB6167" w:rsidRPr="00FB6167" w:rsidRDefault="00FB6167" w:rsidP="004C5554">
      <w:pPr>
        <w:numPr>
          <w:ilvl w:val="0"/>
          <w:numId w:val="38"/>
        </w:numPr>
      </w:pPr>
      <w:r w:rsidRPr="00FB6167">
        <w:t>des pompes de circulation (hors pompes côté distribution)</w:t>
      </w:r>
    </w:p>
    <w:p w14:paraId="277244B0" w14:textId="77777777" w:rsidR="00FB6167" w:rsidRPr="00FB6167" w:rsidRDefault="00FB6167" w:rsidP="004C5554">
      <w:pPr>
        <w:numPr>
          <w:ilvl w:val="0"/>
          <w:numId w:val="38"/>
        </w:numPr>
      </w:pPr>
      <w:r w:rsidRPr="00FB6167">
        <w:t>des pompes de forage</w:t>
      </w:r>
    </w:p>
    <w:p w14:paraId="65C1E036" w14:textId="77777777" w:rsidR="00FB6167" w:rsidRPr="00FB6167" w:rsidRDefault="00FB6167" w:rsidP="00FB6167">
      <w:r w:rsidRPr="00FB6167">
        <w:t>(A préciser le type d’abonnement et le tarif énergétique retenu)</w:t>
      </w:r>
    </w:p>
    <w:p w14:paraId="59C3745F" w14:textId="77777777" w:rsidR="00FB6167" w:rsidRPr="00FB6167" w:rsidRDefault="00FB6167" w:rsidP="00FB6167">
      <w:r w:rsidRPr="00FB6167">
        <w:t>Détermination des frais prévisionnels de conduite et de petit entretien (poste P2)</w:t>
      </w:r>
    </w:p>
    <w:p w14:paraId="3A544AE9" w14:textId="77777777" w:rsidR="00FB6167" w:rsidRPr="00FB6167" w:rsidRDefault="00FB6167" w:rsidP="00FB6167">
      <w:r w:rsidRPr="00FB6167">
        <w:t>Détermination des frais prévisionnels de gros entretien et réparation (poste P3)</w:t>
      </w:r>
    </w:p>
    <w:p w14:paraId="4ECAA3C9" w14:textId="77777777" w:rsidR="00FB6167" w:rsidRPr="00FB6167" w:rsidRDefault="00FB6167" w:rsidP="004C5554">
      <w:pPr>
        <w:pStyle w:val="Titre3"/>
      </w:pPr>
      <w:bookmarkStart w:id="40" w:name="_Toc333570690"/>
      <w:bookmarkStart w:id="41" w:name="_Toc61618681"/>
      <w:r w:rsidRPr="00FB6167">
        <w:t>Solution de référence</w:t>
      </w:r>
      <w:bookmarkEnd w:id="40"/>
      <w:bookmarkEnd w:id="41"/>
    </w:p>
    <w:p w14:paraId="4EFA3960" w14:textId="77777777" w:rsidR="00FB6167" w:rsidRP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w:t>
      </w:r>
    </w:p>
    <w:p w14:paraId="7077EC2B" w14:textId="77777777" w:rsidR="00FB6167" w:rsidRPr="00FB6167" w:rsidRDefault="00FB6167" w:rsidP="004C5554">
      <w:pPr>
        <w:pStyle w:val="Titre3"/>
      </w:pPr>
      <w:bookmarkStart w:id="42" w:name="_Toc333570691"/>
      <w:bookmarkStart w:id="43" w:name="_Toc61618682"/>
      <w:r w:rsidRPr="00FB6167">
        <w:t>Bilan économique entre les deux solutions (géothermie – référence)</w:t>
      </w:r>
      <w:bookmarkEnd w:id="42"/>
      <w:bookmarkEnd w:id="43"/>
    </w:p>
    <w:p w14:paraId="43AC14B9" w14:textId="77777777" w:rsidR="00FB6167" w:rsidRPr="00FB6167" w:rsidRDefault="00FB6167" w:rsidP="00FB6167">
      <w:r w:rsidRPr="00FB6167">
        <w:t>Cette analyse économique du projet doit utiliser :</w:t>
      </w:r>
    </w:p>
    <w:p w14:paraId="3BA3D4A6" w14:textId="77777777" w:rsidR="00FB6167" w:rsidRPr="00FB6167" w:rsidRDefault="00FB6167" w:rsidP="004C5554">
      <w:pPr>
        <w:numPr>
          <w:ilvl w:val="0"/>
          <w:numId w:val="38"/>
        </w:numPr>
      </w:pPr>
      <w:r w:rsidRPr="00FB6167">
        <w:t>des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1721BD2C" w14:textId="77777777" w:rsidR="00FB6167" w:rsidRPr="00FB6167" w:rsidRDefault="00FB6167" w:rsidP="004C5554">
      <w:pPr>
        <w:numPr>
          <w:ilvl w:val="0"/>
          <w:numId w:val="38"/>
        </w:numPr>
      </w:pPr>
      <w:r w:rsidRPr="00FB6167">
        <w:t>des valeurs standard pour les paramètres clefs (dont : taux d'actualisation, scénario d'évolution des prix des énergies à 0%, 4% et 8%)</w:t>
      </w:r>
      <w:r w:rsidR="002E68A4">
        <w:t>.</w:t>
      </w:r>
    </w:p>
    <w:p w14:paraId="046304CC" w14:textId="77777777" w:rsidR="00FB6167" w:rsidRPr="00FB6167" w:rsidRDefault="00FB6167" w:rsidP="00FB6167">
      <w:r w:rsidRPr="00FB6167">
        <w:t>Si l'analyse économique est basée sur des valeurs différentes, ce choix devra être justifié.</w:t>
      </w:r>
    </w:p>
    <w:p w14:paraId="65BBC858" w14:textId="77777777" w:rsidR="00FB6167" w:rsidRPr="00FB6167" w:rsidRDefault="00FB6167" w:rsidP="004C5554">
      <w:pPr>
        <w:pStyle w:val="Titre2"/>
      </w:pPr>
      <w:bookmarkStart w:id="44" w:name="_Toc314086849"/>
      <w:bookmarkStart w:id="45" w:name="_Toc333570692"/>
      <w:bookmarkStart w:id="46" w:name="_Toc61618683"/>
      <w:r w:rsidRPr="00FB6167">
        <w:t>Phase 7 : Bilan environnemental</w:t>
      </w:r>
      <w:bookmarkEnd w:id="44"/>
      <w:bookmarkEnd w:id="45"/>
      <w:bookmarkEnd w:id="46"/>
    </w:p>
    <w:p w14:paraId="7001C7AF" w14:textId="77777777" w:rsidR="00FB6167" w:rsidRPr="00FB6167" w:rsidRDefault="00FB6167" w:rsidP="00FB6167">
      <w:r w:rsidRPr="00FB6167">
        <w:t>Evaluation de l’impact sur l’environnement :</w:t>
      </w:r>
    </w:p>
    <w:p w14:paraId="0F567E1C" w14:textId="77777777" w:rsidR="00FB6167" w:rsidRPr="00FB6167" w:rsidRDefault="00FB6167" w:rsidP="004C5554">
      <w:pPr>
        <w:numPr>
          <w:ilvl w:val="0"/>
          <w:numId w:val="38"/>
        </w:numPr>
      </w:pPr>
      <w:r w:rsidRPr="00FB6167">
        <w:t>Estimation des gains en kWh/an puis en tep/an apportés par la PAC par rapport à la situation existante et par rapport à la solution de référence,</w:t>
      </w:r>
    </w:p>
    <w:p w14:paraId="0430C3A1" w14:textId="77777777" w:rsidR="00FB6167" w:rsidRPr="00FB6167" w:rsidRDefault="00FB6167" w:rsidP="004C5554">
      <w:pPr>
        <w:numPr>
          <w:ilvl w:val="0"/>
          <w:numId w:val="38"/>
        </w:numPr>
      </w:pPr>
      <w:r w:rsidRPr="00FB6167">
        <w:t>Estimation de la réduction des émissions de CO2 en tonne/an et incluant un taux de fuite du fluide frigorigène de la PAC de 3%/an (cf annexe 4) par rapport à la situation existante et par rapport à la solution de référence. Si le taux de fuite utilisé est différent ce choix devra être justifié</w:t>
      </w:r>
      <w:r w:rsidR="002E68A4">
        <w:t>.</w:t>
      </w:r>
    </w:p>
    <w:p w14:paraId="5DCDA797" w14:textId="77777777" w:rsidR="00FB6167" w:rsidRPr="00FB6167" w:rsidRDefault="00FB6167" w:rsidP="004C5554">
      <w:pPr>
        <w:pStyle w:val="Titre2"/>
      </w:pPr>
      <w:bookmarkStart w:id="47" w:name="_Toc314086850"/>
      <w:bookmarkStart w:id="48" w:name="_Toc333570693"/>
      <w:bookmarkStart w:id="49" w:name="_Toc61618684"/>
      <w:r w:rsidRPr="00FB6167">
        <w:t>Phase 8 : Conclusions</w:t>
      </w:r>
      <w:bookmarkEnd w:id="47"/>
      <w:bookmarkEnd w:id="48"/>
      <w:bookmarkEnd w:id="49"/>
    </w:p>
    <w:p w14:paraId="35A33D39" w14:textId="77777777"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A</w:t>
      </w:r>
      <w:r w:rsidRPr="00FB6167">
        <w:t>nnexe 5.</w:t>
      </w:r>
    </w:p>
    <w:p w14:paraId="527086BA" w14:textId="77777777" w:rsidR="00FB6167" w:rsidRPr="00FB6167" w:rsidRDefault="00FB6167" w:rsidP="004C5554">
      <w:pPr>
        <w:pStyle w:val="Titre1"/>
      </w:pPr>
      <w:bookmarkStart w:id="50" w:name="_Toc314086851"/>
      <w:bookmarkStart w:id="51" w:name="_Toc333570694"/>
      <w:bookmarkStart w:id="52" w:name="_Toc61618685"/>
      <w:r w:rsidRPr="00FB6167">
        <w:t>COMITE DE PILOTAGE</w:t>
      </w:r>
      <w:bookmarkEnd w:id="50"/>
      <w:bookmarkEnd w:id="51"/>
      <w:bookmarkEnd w:id="52"/>
    </w:p>
    <w:p w14:paraId="41ED714D" w14:textId="77777777" w:rsidR="00FB6167" w:rsidRPr="00FB6167" w:rsidRDefault="00FB6167" w:rsidP="00FB6167">
      <w:r w:rsidRPr="00FB6167">
        <w:t>Les travaux relatifs à l’étude de faisabilité seront suivis par un comité de pilotage chargé d’orienter et de valider les démarches du bureau d’études. Il sera constitué :</w:t>
      </w:r>
    </w:p>
    <w:p w14:paraId="4D2067BF" w14:textId="77777777" w:rsidR="00FB6167" w:rsidRPr="00FB6167" w:rsidRDefault="00FB6167" w:rsidP="004C5554">
      <w:pPr>
        <w:numPr>
          <w:ilvl w:val="0"/>
          <w:numId w:val="38"/>
        </w:numPr>
      </w:pPr>
      <w:r w:rsidRPr="00FB6167">
        <w:t>du maître d’ouvrage,</w:t>
      </w:r>
    </w:p>
    <w:p w14:paraId="6F38DCE1" w14:textId="77777777" w:rsidR="00FB6167" w:rsidRPr="00FB6167" w:rsidRDefault="00FB6167" w:rsidP="004C5554">
      <w:pPr>
        <w:numPr>
          <w:ilvl w:val="0"/>
          <w:numId w:val="38"/>
        </w:numPr>
      </w:pPr>
      <w:r w:rsidRPr="00FB6167">
        <w:t>d’un représentant de la direction régionale de l’Agence de l’Environnement et de la Maîtrise de l’Energie (ADEME),</w:t>
      </w:r>
    </w:p>
    <w:p w14:paraId="737EA36A" w14:textId="77777777" w:rsidR="00FB6167" w:rsidRPr="00FB6167" w:rsidRDefault="00FB6167" w:rsidP="004C5554">
      <w:pPr>
        <w:numPr>
          <w:ilvl w:val="0"/>
          <w:numId w:val="38"/>
        </w:numPr>
      </w:pPr>
      <w:r w:rsidRPr="00FB6167">
        <w:t>d’un représentant du porteur de projet d’implantation d’une PAC géothermale dans le cadre de l’étude de faisabilité exclusivement (2nde partie),</w:t>
      </w:r>
    </w:p>
    <w:p w14:paraId="5C500720" w14:textId="77777777" w:rsidR="00FB6167" w:rsidRPr="00FB6167" w:rsidRDefault="00FB6167" w:rsidP="004C5554">
      <w:pPr>
        <w:numPr>
          <w:ilvl w:val="0"/>
          <w:numId w:val="38"/>
        </w:numPr>
      </w:pPr>
      <w:r w:rsidRPr="00FB6167">
        <w:t>et de toute autre personne ou entité dont le maître d’ouvrage jugera la présence temporaire ou régulière utile.</w:t>
      </w:r>
    </w:p>
    <w:p w14:paraId="052E4CF1" w14:textId="77777777" w:rsidR="00FB6167" w:rsidRPr="00FB6167" w:rsidRDefault="00FB6167" w:rsidP="004C5554">
      <w:pPr>
        <w:pStyle w:val="Titre1"/>
      </w:pPr>
      <w:bookmarkStart w:id="53" w:name="_Toc314086852"/>
      <w:bookmarkStart w:id="54" w:name="_Toc333570695"/>
      <w:bookmarkStart w:id="55" w:name="_Toc61618686"/>
      <w:r w:rsidRPr="00FB6167">
        <w:t>REUNIONS</w:t>
      </w:r>
      <w:bookmarkEnd w:id="53"/>
      <w:bookmarkEnd w:id="54"/>
      <w:bookmarkEnd w:id="55"/>
    </w:p>
    <w:p w14:paraId="5C4A65C2" w14:textId="77777777" w:rsidR="00FB6167" w:rsidRPr="00FB6167" w:rsidRDefault="00FB6167" w:rsidP="00FB6167">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2D2EA3C3" w14:textId="77777777" w:rsidR="00FB6167" w:rsidRPr="00FB6167" w:rsidRDefault="00FB6167" w:rsidP="00FB6167">
      <w:r w:rsidRPr="00FB6167">
        <w:t>Il est à prévoir ensuite une réunion de restitution avec le comité de pilotage.</w:t>
      </w:r>
    </w:p>
    <w:p w14:paraId="714D32F9" w14:textId="77777777" w:rsidR="00FB6167" w:rsidRPr="00FB6167" w:rsidRDefault="00FB6167" w:rsidP="00FB6167">
      <w:r w:rsidRPr="00FB6167">
        <w:t>A tout moment et à l’initiative du maître d’ouvrage ou du bureau d’études, des réunions de travail pourront être organisées en sus des 2 réunions ci-dessus évoquées.</w:t>
      </w:r>
    </w:p>
    <w:p w14:paraId="39A97112" w14:textId="77777777" w:rsidR="00FB6167" w:rsidRPr="00FB6167" w:rsidRDefault="00FB6167" w:rsidP="004C5554">
      <w:pPr>
        <w:pStyle w:val="Titre1"/>
      </w:pPr>
      <w:bookmarkStart w:id="56" w:name="_Toc314086853"/>
      <w:bookmarkStart w:id="57" w:name="_Toc333570696"/>
      <w:bookmarkStart w:id="58" w:name="_Toc61618687"/>
      <w:r w:rsidRPr="00FB6167">
        <w:t>DOCUMENTS</w:t>
      </w:r>
      <w:bookmarkEnd w:id="56"/>
      <w:bookmarkEnd w:id="57"/>
      <w:bookmarkEnd w:id="58"/>
    </w:p>
    <w:p w14:paraId="346387B2" w14:textId="77777777" w:rsidR="00FB6167" w:rsidRPr="00FB6167" w:rsidRDefault="00FB6167" w:rsidP="00FB6167">
      <w:r w:rsidRPr="00FB6167">
        <w:t>Le bureau d’études remettra un rapport final et une synthèse en quatre exemplaires dont un non relié.</w:t>
      </w:r>
    </w:p>
    <w:p w14:paraId="69598E6E" w14:textId="77777777" w:rsidR="00FB6167" w:rsidRPr="00FB6167" w:rsidRDefault="00FB6167" w:rsidP="004C5554">
      <w:pPr>
        <w:pStyle w:val="Titre1"/>
      </w:pPr>
      <w:bookmarkStart w:id="59" w:name="_Toc314086854"/>
      <w:bookmarkStart w:id="60" w:name="_Toc333570697"/>
      <w:bookmarkStart w:id="61" w:name="_Toc61618688"/>
      <w:r w:rsidRPr="00FB6167">
        <w:t>PROPRIETE DES RESULTATS</w:t>
      </w:r>
      <w:bookmarkEnd w:id="59"/>
      <w:bookmarkEnd w:id="60"/>
      <w:bookmarkEnd w:id="61"/>
    </w:p>
    <w:p w14:paraId="2BB9F8D7" w14:textId="77777777" w:rsidR="00FB6167" w:rsidRPr="00FB6167" w:rsidRDefault="00FB6167" w:rsidP="00FB6167">
      <w:r w:rsidRPr="00FB6167">
        <w:t>L’ensemble des résultats de cette étude est la propriété du maître d’ouvrage.</w:t>
      </w:r>
    </w:p>
    <w:p w14:paraId="188C12A5" w14:textId="77777777" w:rsidR="00FB6167" w:rsidRPr="00FB6167" w:rsidRDefault="00FB6167" w:rsidP="004C5554">
      <w:pPr>
        <w:pStyle w:val="Titre1"/>
      </w:pPr>
      <w:bookmarkStart w:id="62" w:name="_Toc314086855"/>
      <w:bookmarkStart w:id="63" w:name="_Toc333570698"/>
      <w:bookmarkStart w:id="64" w:name="_Toc61618689"/>
      <w:r w:rsidRPr="00FB6167">
        <w:t>PRESTATAIRES D’ETUDES</w:t>
      </w:r>
      <w:bookmarkEnd w:id="62"/>
      <w:bookmarkEnd w:id="63"/>
      <w:bookmarkEnd w:id="64"/>
    </w:p>
    <w:p w14:paraId="50B402CE" w14:textId="77777777" w:rsidR="00FB6167" w:rsidRPr="00FB6167" w:rsidRDefault="00FB6167" w:rsidP="00FB6167">
      <w:r w:rsidRPr="00FB6167">
        <w:t>Le bureau d’études désignera une personne référente qui assurera les relations avec le maître d’ouvrage.</w:t>
      </w:r>
    </w:p>
    <w:p w14:paraId="24DC81E3"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3A6FAE44" w14:textId="77777777" w:rsidR="00FB6167" w:rsidRPr="00FB6167" w:rsidRDefault="00FB6167" w:rsidP="00FB6167">
      <w:r w:rsidRPr="00FB6167">
        <w:t>Le bureau d’études précisera :</w:t>
      </w:r>
    </w:p>
    <w:p w14:paraId="697D4782" w14:textId="77777777" w:rsidR="00FB6167" w:rsidRPr="00FB6167" w:rsidRDefault="00FB6167" w:rsidP="004C5554">
      <w:pPr>
        <w:numPr>
          <w:ilvl w:val="0"/>
          <w:numId w:val="38"/>
        </w:numPr>
      </w:pPr>
      <w:r w:rsidRPr="00FB6167">
        <w:t xml:space="preserve">le nombre et la qualité des personnes mobilisées par l’étude, </w:t>
      </w:r>
    </w:p>
    <w:p w14:paraId="062D3A25" w14:textId="77777777" w:rsidR="00FB6167" w:rsidRPr="00FB6167" w:rsidRDefault="00FB6167" w:rsidP="004C5554">
      <w:pPr>
        <w:numPr>
          <w:ilvl w:val="0"/>
          <w:numId w:val="38"/>
        </w:numPr>
      </w:pPr>
      <w:r w:rsidRPr="00FB6167">
        <w:t xml:space="preserve">le temps prévisionnel passé par celles-ci pour l’étude en question, </w:t>
      </w:r>
    </w:p>
    <w:p w14:paraId="101C50D8" w14:textId="77777777" w:rsidR="00FB6167" w:rsidRPr="00FB6167" w:rsidRDefault="00FB6167" w:rsidP="004C5554">
      <w:pPr>
        <w:numPr>
          <w:ilvl w:val="0"/>
          <w:numId w:val="38"/>
        </w:numPr>
      </w:pPr>
      <w:r w:rsidRPr="00FB6167">
        <w:t xml:space="preserve">les délais garantis de réalisation, </w:t>
      </w:r>
    </w:p>
    <w:p w14:paraId="2956392D" w14:textId="77777777" w:rsidR="00FB6167" w:rsidRPr="00FB6167" w:rsidRDefault="00FB6167" w:rsidP="004C5554">
      <w:pPr>
        <w:numPr>
          <w:ilvl w:val="0"/>
          <w:numId w:val="38"/>
        </w:numPr>
      </w:pPr>
      <w:r w:rsidRPr="00FB6167">
        <w:t xml:space="preserve">ses prix de prestations </w:t>
      </w:r>
    </w:p>
    <w:p w14:paraId="6BDC2A7E" w14:textId="77777777" w:rsidR="00177697" w:rsidRDefault="00FB6167" w:rsidP="004C5554">
      <w:pPr>
        <w:numPr>
          <w:ilvl w:val="0"/>
          <w:numId w:val="38"/>
        </w:numPr>
      </w:pPr>
      <w:r w:rsidRPr="00FB6167">
        <w:t>ses références dans des études similaires</w:t>
      </w:r>
      <w:r w:rsidR="00177697">
        <w:t>,</w:t>
      </w:r>
    </w:p>
    <w:p w14:paraId="785717FC" w14:textId="77777777" w:rsidR="00177697" w:rsidRDefault="00177697" w:rsidP="00177697">
      <w:pPr>
        <w:numPr>
          <w:ilvl w:val="0"/>
          <w:numId w:val="38"/>
        </w:numPr>
        <w:rPr>
          <w:noProof w:val="0"/>
        </w:rPr>
      </w:pPr>
      <w:r>
        <w:rPr>
          <w:noProof w:val="0"/>
        </w:rPr>
        <w:t>ses qualification / certifications relatives à la prestation</w:t>
      </w:r>
      <w:r w:rsidRPr="006E35D6">
        <w:rPr>
          <w:noProof w:val="0"/>
        </w:rPr>
        <w:t>.</w:t>
      </w:r>
    </w:p>
    <w:p w14:paraId="40401442" w14:textId="77777777" w:rsidR="00FB6167" w:rsidRPr="00FB6167" w:rsidRDefault="00FB6167" w:rsidP="001D6206">
      <w:pPr>
        <w:ind w:left="720"/>
      </w:pPr>
    </w:p>
    <w:p w14:paraId="75560F99" w14:textId="77777777" w:rsidR="00FB6167" w:rsidRPr="00FB6167" w:rsidRDefault="00FB6167" w:rsidP="004C5554">
      <w:pPr>
        <w:pStyle w:val="Titre1"/>
      </w:pPr>
      <w:bookmarkStart w:id="65" w:name="_Toc314086856"/>
      <w:bookmarkStart w:id="66" w:name="_Toc333570699"/>
      <w:bookmarkStart w:id="67" w:name="_Toc61618690"/>
      <w:r w:rsidRPr="00FB6167">
        <w:t>DELAIS DE REALISATION</w:t>
      </w:r>
      <w:bookmarkEnd w:id="65"/>
      <w:bookmarkEnd w:id="66"/>
      <w:bookmarkEnd w:id="67"/>
    </w:p>
    <w:p w14:paraId="01A168CE" w14:textId="77777777" w:rsidR="00FB6167" w:rsidRPr="00FB6167" w:rsidRDefault="00FB6167" w:rsidP="00FB6167">
      <w:r w:rsidRPr="00FB6167">
        <w:t>Le bureau d’études devra se conformer aux délais annoncés au comité de pilotage lors de l’établissement de son devis.</w:t>
      </w:r>
    </w:p>
    <w:p w14:paraId="283E6301" w14:textId="77777777" w:rsidR="00FB6167" w:rsidRDefault="00FB6167" w:rsidP="00FB6167">
      <w:r w:rsidRPr="00FB6167">
        <w:t>Tout écart devra être préalablement autorisé par le maître d’ouvrage.</w:t>
      </w:r>
    </w:p>
    <w:p w14:paraId="7C68F1BB" w14:textId="77777777" w:rsidR="00751EF8" w:rsidRPr="009205F9" w:rsidRDefault="00751EF8" w:rsidP="00751EF8">
      <w:pPr>
        <w:pStyle w:val="Titre1"/>
        <w:numPr>
          <w:ilvl w:val="0"/>
          <w:numId w:val="13"/>
        </w:numPr>
      </w:pPr>
      <w:bookmarkStart w:id="68" w:name="_Toc333420693"/>
      <w:bookmarkStart w:id="69" w:name="_Toc334000235"/>
      <w:bookmarkStart w:id="70" w:name="_Toc334109630"/>
      <w:bookmarkStart w:id="71" w:name="_Toc61618691"/>
      <w:r w:rsidRPr="009205F9">
        <w:t>RESTITUTION ET CONFIDENTIALITE</w:t>
      </w:r>
      <w:bookmarkEnd w:id="68"/>
      <w:bookmarkEnd w:id="69"/>
      <w:bookmarkEnd w:id="70"/>
      <w:bookmarkEnd w:id="71"/>
    </w:p>
    <w:p w14:paraId="610E8C81" w14:textId="3A219414" w:rsidR="00751EF8" w:rsidRPr="009205F9" w:rsidRDefault="00751EF8" w:rsidP="00751EF8">
      <w:r w:rsidRPr="009205F9">
        <w:t>A l’issue de la mission, le prestataire transmet le résultat de l’étude comprenant :</w:t>
      </w:r>
    </w:p>
    <w:p w14:paraId="063112F3" w14:textId="77777777" w:rsidR="00751EF8" w:rsidRPr="009205F9" w:rsidRDefault="00751EF8" w:rsidP="00751EF8"/>
    <w:p w14:paraId="23B09ED7" w14:textId="77777777" w:rsidR="00751EF8" w:rsidRPr="009205F9" w:rsidRDefault="00751EF8" w:rsidP="00751EF8">
      <w:pPr>
        <w:numPr>
          <w:ilvl w:val="0"/>
          <w:numId w:val="44"/>
        </w:numPr>
      </w:pPr>
      <w:r w:rsidRPr="009205F9">
        <w:t>Le rapport final d’étude</w:t>
      </w:r>
    </w:p>
    <w:p w14:paraId="49CA582D" w14:textId="77777777" w:rsidR="00751EF8" w:rsidRPr="009205F9" w:rsidRDefault="00751EF8" w:rsidP="00751EF8">
      <w:pPr>
        <w:numPr>
          <w:ilvl w:val="0"/>
          <w:numId w:val="44"/>
        </w:numPr>
      </w:pPr>
      <w:r w:rsidRPr="009205F9">
        <w:t>Une fiche de synthèse (figurant en annexe du présent cahier des charges).</w:t>
      </w:r>
    </w:p>
    <w:p w14:paraId="32E7CD6E" w14:textId="044700BF" w:rsidR="00751EF8" w:rsidRPr="009205F9" w:rsidRDefault="00751EF8" w:rsidP="00751EF8"/>
    <w:p w14:paraId="01C0C4B0" w14:textId="77777777" w:rsidR="00751EF8" w:rsidRPr="009205F9" w:rsidRDefault="00751EF8" w:rsidP="00751EF8">
      <w:r w:rsidRPr="009205F9">
        <w:t>La confidentialité des ces informations est garantie par l’utilisation des codes d’accès délivrés par l’ADEME qui vous sont strictement personnels.</w:t>
      </w:r>
    </w:p>
    <w:p w14:paraId="5B46519A" w14:textId="77777777" w:rsidR="00751EF8" w:rsidRPr="009205F9" w:rsidRDefault="00751EF8" w:rsidP="00751EF8">
      <w:pPr>
        <w:pStyle w:val="Titre1"/>
        <w:numPr>
          <w:ilvl w:val="0"/>
          <w:numId w:val="13"/>
        </w:numPr>
      </w:pPr>
      <w:bookmarkStart w:id="72" w:name="_Toc284495310"/>
      <w:bookmarkStart w:id="73" w:name="_Toc333420694"/>
      <w:bookmarkStart w:id="74" w:name="_Toc334000236"/>
      <w:bookmarkStart w:id="75" w:name="_Toc334109631"/>
      <w:bookmarkStart w:id="76" w:name="_Toc61618692"/>
      <w:r w:rsidRPr="009205F9">
        <w:t>COÛT D</w:t>
      </w:r>
      <w:r>
        <w:t>E LA MISSION</w:t>
      </w:r>
      <w:bookmarkEnd w:id="72"/>
      <w:bookmarkEnd w:id="73"/>
      <w:bookmarkEnd w:id="74"/>
      <w:bookmarkEnd w:id="75"/>
      <w:bookmarkEnd w:id="76"/>
    </w:p>
    <w:p w14:paraId="33B56D98"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523A393C" w14:textId="77777777" w:rsidR="00751EF8" w:rsidRPr="009205F9" w:rsidRDefault="00751EF8" w:rsidP="00751EF8"/>
    <w:p w14:paraId="1EB2848C" w14:textId="77777777" w:rsidR="00751EF8" w:rsidRPr="009205F9" w:rsidRDefault="00751EF8" w:rsidP="00751EF8">
      <w:r w:rsidRPr="009205F9">
        <w:t>Le montant ainsi proposé inclura au minimum l’ensemble de la prestation telle que définie dans le présent cahier des charges.</w:t>
      </w:r>
    </w:p>
    <w:p w14:paraId="4193A8DB" w14:textId="77777777" w:rsidR="00751EF8" w:rsidRPr="009205F9" w:rsidRDefault="00751EF8" w:rsidP="00751EF8">
      <w:pPr>
        <w:pStyle w:val="Titre1"/>
        <w:numPr>
          <w:ilvl w:val="0"/>
          <w:numId w:val="13"/>
        </w:numPr>
      </w:pPr>
      <w:bookmarkStart w:id="77" w:name="_Toc284495311"/>
      <w:bookmarkStart w:id="78" w:name="_Toc333420695"/>
      <w:bookmarkStart w:id="79" w:name="_Toc334000237"/>
      <w:bookmarkStart w:id="80" w:name="_Toc334109632"/>
      <w:bookmarkStart w:id="81" w:name="_Toc61618693"/>
      <w:r w:rsidRPr="009205F9">
        <w:t>CONTRÔLE</w:t>
      </w:r>
      <w:bookmarkEnd w:id="77"/>
      <w:bookmarkEnd w:id="78"/>
      <w:bookmarkEnd w:id="79"/>
      <w:bookmarkEnd w:id="80"/>
      <w:bookmarkEnd w:id="81"/>
    </w:p>
    <w:p w14:paraId="58C1A3A9" w14:textId="77777777" w:rsidR="00751EF8" w:rsidRPr="009205F9" w:rsidRDefault="00751EF8" w:rsidP="00751EF8">
      <w:r w:rsidRPr="009205F9">
        <w:t>L</w:t>
      </w:r>
      <w:r>
        <w:t>a mission</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17B07CE3" w14:textId="77777777" w:rsidR="00751EF8" w:rsidRPr="00FB6167" w:rsidRDefault="00751EF8" w:rsidP="00FB6167"/>
    <w:p w14:paraId="68B3D8EB" w14:textId="77777777" w:rsidR="004C5554" w:rsidRPr="00B9236E" w:rsidRDefault="004C5554" w:rsidP="004C5554">
      <w:pPr>
        <w:pStyle w:val="TitreAnnexeAdeme"/>
        <w:rPr>
          <w:color w:val="000000"/>
          <w:sz w:val="22"/>
          <w:szCs w:val="22"/>
        </w:rPr>
      </w:pPr>
      <w:r>
        <w:br w:type="page"/>
      </w:r>
      <w:bookmarkStart w:id="82" w:name="_Toc292369563"/>
      <w:bookmarkStart w:id="83" w:name="_Toc303149367"/>
      <w:bookmarkStart w:id="84" w:name="_Toc61618694"/>
      <w:r w:rsidRPr="002131A2">
        <w:t>Utilisation Rationnelle de l’Energie (URE) dans les bâtiments existants</w:t>
      </w:r>
      <w:bookmarkEnd w:id="82"/>
      <w:bookmarkEnd w:id="83"/>
      <w:bookmarkEnd w:id="84"/>
    </w:p>
    <w:p w14:paraId="5695A203" w14:textId="77777777" w:rsidR="004C5554" w:rsidRPr="00D51440" w:rsidRDefault="004C5554" w:rsidP="004C5554">
      <w:pPr>
        <w:rPr>
          <w:rFonts w:cs="Calibri"/>
          <w:color w:val="000000"/>
          <w:u w:val="single"/>
        </w:rPr>
      </w:pPr>
      <w:bookmarkStart w:id="85" w:name="_Toc303149368"/>
      <w:bookmarkStart w:id="86" w:name="_Toc306282194"/>
    </w:p>
    <w:p w14:paraId="4575237B"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85"/>
      <w:bookmarkEnd w:id="86"/>
    </w:p>
    <w:p w14:paraId="39DF1015" w14:textId="77777777" w:rsidR="004C5554" w:rsidRPr="00D51440" w:rsidRDefault="004C5554" w:rsidP="004C5554">
      <w:pPr>
        <w:rPr>
          <w:rFonts w:cs="Calibri"/>
          <w:color w:val="000000"/>
          <w:u w:val="single"/>
        </w:rPr>
      </w:pPr>
    </w:p>
    <w:p w14:paraId="3D78CCC5"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E5484EB" w14:textId="77777777" w:rsidR="004C5554" w:rsidRPr="00D51440" w:rsidRDefault="004C5554" w:rsidP="004C5554">
      <w:pPr>
        <w:numPr>
          <w:ilvl w:val="0"/>
          <w:numId w:val="40"/>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rsidP="004C5554">
      <w:pPr>
        <w:numPr>
          <w:ilvl w:val="0"/>
          <w:numId w:val="40"/>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rsidP="004C5554">
      <w:pPr>
        <w:numPr>
          <w:ilvl w:val="0"/>
          <w:numId w:val="40"/>
        </w:numPr>
        <w:rPr>
          <w:rFonts w:cs="Calibri"/>
        </w:rPr>
      </w:pPr>
      <w:r w:rsidRPr="00D51440">
        <w:rPr>
          <w:rFonts w:cs="Calibri"/>
        </w:rPr>
        <w:t>La prise en compte de la création, rénovation ou extension des bâtiments, changement ou couplage d'installation, prévision d'aménagements futurs.</w:t>
      </w:r>
    </w:p>
    <w:p w14:paraId="67D0AE61" w14:textId="77777777" w:rsidR="004C5554" w:rsidRPr="00D51440" w:rsidRDefault="004C5554" w:rsidP="004C5554">
      <w:pPr>
        <w:numPr>
          <w:ilvl w:val="0"/>
          <w:numId w:val="40"/>
        </w:numPr>
        <w:rPr>
          <w:rFonts w:cs="Calibri"/>
        </w:rPr>
      </w:pPr>
      <w:r w:rsidRPr="00D51440">
        <w:rPr>
          <w:rFonts w:cs="Calibri"/>
        </w:rPr>
        <w:t>Le cas de bâtiments futurs: relevés à effectuer sur plans et en collaboration avec le bureau d'étude concepteur.</w:t>
      </w:r>
    </w:p>
    <w:p w14:paraId="4BBEBE77" w14:textId="77777777" w:rsidR="004C5554" w:rsidRPr="00D51440" w:rsidRDefault="004C5554" w:rsidP="004C5554">
      <w:pPr>
        <w:numPr>
          <w:ilvl w:val="0"/>
          <w:numId w:val="40"/>
        </w:numPr>
        <w:rPr>
          <w:rFonts w:cs="Calibri"/>
        </w:rPr>
      </w:pPr>
      <w:r w:rsidRPr="00D51440">
        <w:rPr>
          <w:rFonts w:cs="Calibri"/>
        </w:rPr>
        <w:t>Les besoins spécifiques (piscines, blanchisseries, …)</w:t>
      </w:r>
    </w:p>
    <w:p w14:paraId="6F9DC567" w14:textId="77777777" w:rsidR="004C5554" w:rsidRPr="00D51440" w:rsidRDefault="004C5554" w:rsidP="004C5554">
      <w:pPr>
        <w:numPr>
          <w:ilvl w:val="0"/>
          <w:numId w:val="40"/>
        </w:numPr>
        <w:rPr>
          <w:rFonts w:cs="Calibri"/>
        </w:rPr>
      </w:pPr>
      <w:r w:rsidRPr="00D51440">
        <w:rPr>
          <w:rFonts w:cs="Calibri"/>
        </w:rPr>
        <w:t>Les contraintes éventuelles (place en chaufferie, accès véhicule, …)</w:t>
      </w:r>
    </w:p>
    <w:p w14:paraId="12AAE905" w14:textId="77777777" w:rsidR="004C5554" w:rsidRPr="00D51440" w:rsidRDefault="004C5554" w:rsidP="004C5554">
      <w:pPr>
        <w:rPr>
          <w:rFonts w:cs="Calibri"/>
          <w:b/>
          <w:color w:val="000000"/>
          <w:u w:val="single"/>
        </w:rPr>
      </w:pPr>
      <w:bookmarkStart w:id="87" w:name="_Toc303149369"/>
      <w:bookmarkStart w:id="88"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87"/>
      <w:bookmarkEnd w:id="88"/>
    </w:p>
    <w:p w14:paraId="1E8A2128" w14:textId="77777777" w:rsidR="004C5554" w:rsidRPr="00D51440" w:rsidRDefault="004C5554" w:rsidP="004C5554">
      <w:pPr>
        <w:rPr>
          <w:rFonts w:cs="Calibri"/>
        </w:rPr>
      </w:pPr>
    </w:p>
    <w:p w14:paraId="3426C6D6"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4EA6C846" w14:textId="77777777" w:rsidR="004C5554" w:rsidRPr="00D51440" w:rsidRDefault="004C5554" w:rsidP="004C5554">
      <w:pPr>
        <w:rPr>
          <w:rFonts w:cs="Calibri"/>
          <w:b/>
          <w:color w:val="000000"/>
          <w:u w:val="single"/>
        </w:rPr>
      </w:pPr>
      <w:bookmarkStart w:id="89" w:name="_Toc303149370"/>
      <w:bookmarkStart w:id="90" w:name="_Toc306282196"/>
    </w:p>
    <w:p w14:paraId="6F5DF8AC"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89"/>
      <w:bookmarkEnd w:id="90"/>
    </w:p>
    <w:p w14:paraId="0319D71F" w14:textId="77777777" w:rsidR="004C5554" w:rsidRPr="00D51440" w:rsidRDefault="004C5554" w:rsidP="004C5554">
      <w:pPr>
        <w:rPr>
          <w:rFonts w:cs="Calibri"/>
        </w:rPr>
      </w:pPr>
    </w:p>
    <w:p w14:paraId="115E84D3"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91" w:name="_Toc303149371"/>
      <w:bookmarkStart w:id="92"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91"/>
      <w:bookmarkEnd w:id="92"/>
    </w:p>
    <w:p w14:paraId="2BA20CD2" w14:textId="77777777" w:rsidR="004C5554" w:rsidRPr="00D51440" w:rsidRDefault="004C5554" w:rsidP="004C5554">
      <w:pPr>
        <w:rPr>
          <w:rFonts w:cs="Calibri"/>
        </w:rPr>
      </w:pPr>
    </w:p>
    <w:p w14:paraId="02D2A3A4"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93" w:name="_Toc303149372"/>
      <w:bookmarkStart w:id="94" w:name="_Toc306282198"/>
    </w:p>
    <w:p w14:paraId="58EAB91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93"/>
      <w:bookmarkEnd w:id="94"/>
    </w:p>
    <w:p w14:paraId="3FCBA4DC" w14:textId="77777777" w:rsidR="004C5554" w:rsidRPr="00D51440" w:rsidRDefault="004C5554" w:rsidP="004C5554">
      <w:pPr>
        <w:rPr>
          <w:rFonts w:cs="Calibri"/>
        </w:rPr>
      </w:pPr>
    </w:p>
    <w:p w14:paraId="02806F48"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1439CB17" w14:textId="77777777" w:rsidR="004C5554" w:rsidRPr="00D51440" w:rsidRDefault="004C5554" w:rsidP="004C5554">
      <w:pPr>
        <w:numPr>
          <w:ilvl w:val="0"/>
          <w:numId w:val="41"/>
        </w:numPr>
        <w:rPr>
          <w:rFonts w:cs="Calibri"/>
        </w:rPr>
      </w:pPr>
      <w:r w:rsidRPr="00D51440">
        <w:rPr>
          <w:rFonts w:cs="Calibri"/>
        </w:rPr>
        <w:t>De l’utilisation des bâtiments et notamment de la régulation,</w:t>
      </w:r>
    </w:p>
    <w:p w14:paraId="0830F219" w14:textId="77777777" w:rsidR="004C5554" w:rsidRPr="00D51440" w:rsidRDefault="004C5554" w:rsidP="004C5554">
      <w:pPr>
        <w:numPr>
          <w:ilvl w:val="0"/>
          <w:numId w:val="41"/>
        </w:numPr>
        <w:rPr>
          <w:rFonts w:cs="Calibri"/>
        </w:rPr>
      </w:pPr>
      <w:r w:rsidRPr="00D51440">
        <w:rPr>
          <w:rFonts w:cs="Calibri"/>
        </w:rPr>
        <w:t>Du rendement des équipements,</w:t>
      </w:r>
    </w:p>
    <w:p w14:paraId="58C47129" w14:textId="77777777" w:rsidR="004C5554" w:rsidRPr="00D51440" w:rsidRDefault="004C5554" w:rsidP="004C5554">
      <w:pPr>
        <w:numPr>
          <w:ilvl w:val="0"/>
          <w:numId w:val="41"/>
        </w:numPr>
        <w:rPr>
          <w:rFonts w:cs="Calibri"/>
        </w:rPr>
      </w:pPr>
      <w:r w:rsidRPr="00D51440">
        <w:rPr>
          <w:rFonts w:cs="Calibri"/>
        </w:rPr>
        <w:t>De l’isolation des bâtiments (sols, murs, toiture, vitrage).</w:t>
      </w:r>
    </w:p>
    <w:p w14:paraId="0336280F" w14:textId="77777777" w:rsidR="004C5554" w:rsidRPr="00D51440" w:rsidRDefault="004C5554" w:rsidP="004C5554">
      <w:pPr>
        <w:rPr>
          <w:rFonts w:cs="Calibri"/>
        </w:rPr>
      </w:pPr>
    </w:p>
    <w:p w14:paraId="4FAB8C15" w14:textId="77777777" w:rsidR="004C5554" w:rsidRPr="00D51440" w:rsidRDefault="004C5554" w:rsidP="004C5554">
      <w:pPr>
        <w:rPr>
          <w:rFonts w:cs="Calibri"/>
        </w:rPr>
      </w:pPr>
      <w:r w:rsidRPr="00D51440">
        <w:rPr>
          <w:rFonts w:cs="Calibri"/>
        </w:rPr>
        <w:t>Cette analyse permettra de mettre en évidence les points à plus fort enjeu d’amélioration</w:t>
      </w:r>
    </w:p>
    <w:p w14:paraId="0329EA29" w14:textId="77777777" w:rsidR="004C5554" w:rsidRPr="00D51440" w:rsidRDefault="004C5554" w:rsidP="004C5554">
      <w:pPr>
        <w:rPr>
          <w:rFonts w:cs="Calibri"/>
        </w:rPr>
      </w:pPr>
    </w:p>
    <w:p w14:paraId="7A08D9EB" w14:textId="77777777" w:rsidR="004C5554" w:rsidRPr="00D51440" w:rsidRDefault="004C5554" w:rsidP="004C5554">
      <w:pPr>
        <w:rPr>
          <w:rFonts w:cs="Calibri"/>
          <w:b/>
          <w:color w:val="000000"/>
          <w:u w:val="single"/>
        </w:rPr>
      </w:pPr>
      <w:bookmarkStart w:id="95" w:name="_Toc303149373"/>
      <w:bookmarkStart w:id="96"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95"/>
      <w:bookmarkEnd w:id="96"/>
    </w:p>
    <w:p w14:paraId="623AC032"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8E8CFF9" w14:textId="77777777" w:rsidR="004C5554" w:rsidRPr="00D51440" w:rsidRDefault="004C5554" w:rsidP="004C5554">
      <w:pPr>
        <w:rPr>
          <w:rFonts w:cs="Calibri"/>
        </w:rPr>
      </w:pPr>
    </w:p>
    <w:p w14:paraId="067F3F41"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AAA5224" w14:textId="77777777" w:rsidR="004C5554" w:rsidRPr="00D51440" w:rsidRDefault="004C5554" w:rsidP="004C5554">
      <w:pPr>
        <w:numPr>
          <w:ilvl w:val="0"/>
          <w:numId w:val="42"/>
        </w:numPr>
        <w:rPr>
          <w:rFonts w:cs="Calibri"/>
        </w:rPr>
      </w:pPr>
      <w:r w:rsidRPr="00D51440">
        <w:rPr>
          <w:rFonts w:cs="Calibri"/>
        </w:rPr>
        <w:t>Renforcement de l’isolation sur toute ou partie du bâtiment,</w:t>
      </w:r>
    </w:p>
    <w:p w14:paraId="531E0B64" w14:textId="77777777" w:rsidR="004C5554" w:rsidRPr="00D51440" w:rsidRDefault="004C5554" w:rsidP="004C5554">
      <w:pPr>
        <w:numPr>
          <w:ilvl w:val="0"/>
          <w:numId w:val="42"/>
        </w:numPr>
        <w:rPr>
          <w:rFonts w:cs="Calibri"/>
        </w:rPr>
      </w:pPr>
      <w:r w:rsidRPr="00D51440">
        <w:rPr>
          <w:rFonts w:cs="Calibri"/>
        </w:rPr>
        <w:t>Changement des vitrages,</w:t>
      </w:r>
    </w:p>
    <w:p w14:paraId="42A7CCC6" w14:textId="77777777" w:rsidR="004C5554" w:rsidRPr="00D51440" w:rsidRDefault="004C5554" w:rsidP="004C5554">
      <w:pPr>
        <w:numPr>
          <w:ilvl w:val="0"/>
          <w:numId w:val="42"/>
        </w:numPr>
        <w:rPr>
          <w:rFonts w:cs="Calibri"/>
        </w:rPr>
      </w:pPr>
      <w:r w:rsidRPr="00D51440">
        <w:rPr>
          <w:rFonts w:cs="Calibri"/>
        </w:rPr>
        <w:t>Amélioration de la ventilation,</w:t>
      </w:r>
    </w:p>
    <w:p w14:paraId="3A67B2C7" w14:textId="77777777" w:rsidR="004C5554" w:rsidRPr="00D51440" w:rsidRDefault="004C5554" w:rsidP="004C5554">
      <w:pPr>
        <w:numPr>
          <w:ilvl w:val="0"/>
          <w:numId w:val="42"/>
        </w:numPr>
        <w:rPr>
          <w:rFonts w:cs="Calibri"/>
        </w:rPr>
      </w:pPr>
      <w:r w:rsidRPr="00D51440">
        <w:rPr>
          <w:rFonts w:cs="Calibri"/>
        </w:rPr>
        <w:t>Amélioration de la régulation,</w:t>
      </w:r>
    </w:p>
    <w:p w14:paraId="374256E2" w14:textId="77777777" w:rsidR="004C5554" w:rsidRPr="00D51440" w:rsidRDefault="004C5554" w:rsidP="004C5554">
      <w:pPr>
        <w:numPr>
          <w:ilvl w:val="0"/>
          <w:numId w:val="42"/>
        </w:numPr>
        <w:rPr>
          <w:rFonts w:cs="Calibri"/>
        </w:rPr>
      </w:pPr>
      <w:r w:rsidRPr="00D51440">
        <w:rPr>
          <w:rFonts w:cs="Calibri"/>
        </w:rPr>
        <w:t>Travail architectural simple (brise soleil, puit canadien, etc.),</w:t>
      </w:r>
    </w:p>
    <w:p w14:paraId="070BE6BC" w14:textId="77777777" w:rsidR="004C5554" w:rsidRPr="00D51440" w:rsidRDefault="004C5554" w:rsidP="004C5554">
      <w:pPr>
        <w:numPr>
          <w:ilvl w:val="0"/>
          <w:numId w:val="42"/>
        </w:numPr>
        <w:rPr>
          <w:rFonts w:cs="Calibri"/>
        </w:rPr>
      </w:pPr>
      <w:r w:rsidRPr="00D51440">
        <w:rPr>
          <w:rFonts w:cs="Calibri"/>
        </w:rPr>
        <w:t>Programmation des plages de chauffe.</w:t>
      </w:r>
    </w:p>
    <w:p w14:paraId="6E9F6A79" w14:textId="77777777" w:rsidR="004C5554" w:rsidRPr="00D51440" w:rsidRDefault="004C5554" w:rsidP="004C5554">
      <w:pPr>
        <w:rPr>
          <w:rFonts w:cs="Calibri"/>
        </w:rPr>
      </w:pPr>
    </w:p>
    <w:p w14:paraId="74C49C4A"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417187B9" w14:textId="77777777" w:rsidR="004C5554" w:rsidRPr="00D51440" w:rsidRDefault="004C5554" w:rsidP="004C5554">
      <w:pPr>
        <w:rPr>
          <w:rFonts w:cs="Calibri"/>
        </w:rPr>
      </w:pPr>
      <w:r w:rsidRPr="00D51440">
        <w:rPr>
          <w:rFonts w:cs="Calibri"/>
        </w:rPr>
        <w:t>Chaque proposition technique fera l’objet d’un chiffrage des coûts d’investissement. L’analyse économique pourra être basée sur des ratios. Il sera tenu compte des possibilités d’aides en vigueur pour l’amélioration du bâti. les informations sur ces aides sont disponibles auprès de l’ADEME.</w:t>
      </w:r>
    </w:p>
    <w:p w14:paraId="3B7098CD" w14:textId="77777777" w:rsidR="004C5554" w:rsidRPr="00D51440" w:rsidRDefault="004C5554" w:rsidP="004C5554">
      <w:pPr>
        <w:rPr>
          <w:rFonts w:cs="Calibri"/>
          <w:b/>
        </w:rPr>
      </w:pPr>
    </w:p>
    <w:p w14:paraId="69A2CD15"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25A28BF4" w14:textId="77777777" w:rsidR="004C5554" w:rsidRPr="00D51440" w:rsidRDefault="004C5554" w:rsidP="004C5554">
      <w:pPr>
        <w:rPr>
          <w:rFonts w:cs="Calibri"/>
          <w:b/>
          <w:bCs/>
          <w:u w:val="single"/>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7ECBAC9A" w14:textId="77777777" w:rsidR="004C5554" w:rsidRPr="004C5554" w:rsidRDefault="004C5554" w:rsidP="004C5554">
      <w:pPr>
        <w:pStyle w:val="TitreAnnexeAdeme"/>
      </w:pPr>
      <w:r>
        <w:br w:type="page"/>
      </w:r>
      <w:bookmarkStart w:id="97" w:name="_Toc61618695"/>
      <w:r w:rsidRPr="004C5554">
        <w:t>Définition des différents Coefficients de Performance des installations de PAC géothermiques</w:t>
      </w:r>
      <w:bookmarkEnd w:id="97"/>
    </w:p>
    <w:p w14:paraId="66A98FC5" w14:textId="77777777" w:rsidR="004C5554" w:rsidRPr="00D51440" w:rsidRDefault="004C5554" w:rsidP="004C5554">
      <w:pPr>
        <w:autoSpaceDE w:val="0"/>
        <w:autoSpaceDN w:val="0"/>
        <w:adjustRightInd w:val="0"/>
        <w:rPr>
          <w:rFonts w:cs="Calibri"/>
          <w:b/>
          <w:bCs/>
          <w:color w:val="000000"/>
        </w:rPr>
      </w:pPr>
    </w:p>
    <w:p w14:paraId="11FD7447"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machine</w:t>
      </w:r>
    </w:p>
    <w:p w14:paraId="436276FF"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permanents)  C’est le COP du groupe thermodynamique seul, tel qu’il peut être mesuré en usine par le constructeur. </w:t>
      </w:r>
    </w:p>
    <w:p w14:paraId="337BFF1C"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36F6B348"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148B064"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CA3C0FF"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412FDA37"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63D359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3E111473" w14:textId="77777777" w:rsidR="004C5554" w:rsidRPr="00D51440" w:rsidRDefault="004C5554" w:rsidP="004C5554">
      <w:pPr>
        <w:autoSpaceDE w:val="0"/>
        <w:autoSpaceDN w:val="0"/>
        <w:adjustRightInd w:val="0"/>
        <w:rPr>
          <w:rFonts w:cs="Calibri"/>
          <w:b/>
          <w:bCs/>
          <w:color w:val="000000"/>
        </w:rPr>
      </w:pPr>
    </w:p>
    <w:p w14:paraId="304A5858"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549F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7" o:title=""/>
          </v:shape>
          <o:OLEObject Type="Embed" ProgID="Equation.3" ShapeID="_x0000_i1025" DrawAspect="Content" ObjectID="_1683461331" r:id="rId18"/>
        </w:object>
      </w:r>
    </w:p>
    <w:p w14:paraId="2F2BF645" w14:textId="77777777" w:rsidR="004C5554" w:rsidRPr="00D51440" w:rsidRDefault="004C5554" w:rsidP="004C5554">
      <w:pPr>
        <w:autoSpaceDE w:val="0"/>
        <w:autoSpaceDN w:val="0"/>
        <w:adjustRightInd w:val="0"/>
        <w:rPr>
          <w:rFonts w:cs="Calibri"/>
          <w:b/>
          <w:bCs/>
          <w:color w:val="000000"/>
        </w:rPr>
      </w:pPr>
    </w:p>
    <w:p w14:paraId="449387CA"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système</w:t>
      </w:r>
    </w:p>
    <w:p w14:paraId="6ACD183D"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5927BD6A" w14:textId="77777777" w:rsidR="004C5554" w:rsidRPr="00D51440" w:rsidRDefault="004C5554" w:rsidP="004C5554">
      <w:pPr>
        <w:autoSpaceDE w:val="0"/>
        <w:autoSpaceDN w:val="0"/>
        <w:adjustRightInd w:val="0"/>
        <w:rPr>
          <w:rFonts w:cs="Calibri"/>
          <w:b/>
          <w:bCs/>
          <w:color w:val="000000"/>
        </w:rPr>
      </w:pPr>
    </w:p>
    <w:p w14:paraId="649A8304"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global de l’installation</w:t>
      </w:r>
    </w:p>
    <w:p w14:paraId="16A125CB"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F33A175" w14:textId="77777777" w:rsidR="004C5554" w:rsidRPr="00D51440" w:rsidRDefault="004C5554" w:rsidP="004C5554">
      <w:pPr>
        <w:autoSpaceDE w:val="0"/>
        <w:autoSpaceDN w:val="0"/>
        <w:adjustRightInd w:val="0"/>
        <w:rPr>
          <w:rFonts w:cs="Calibri"/>
          <w:color w:val="000000"/>
        </w:rPr>
      </w:pPr>
    </w:p>
    <w:p w14:paraId="3AC5CEA2"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158EAA3">
          <v:shape id="_x0000_i1026" type="#_x0000_t75" style="width:112pt;height:35pt" o:ole="">
            <v:imagedata r:id="rId19" o:title=""/>
          </v:shape>
          <o:OLEObject Type="Embed" ProgID="Equation.3" ShapeID="_x0000_i1026" DrawAspect="Content" ObjectID="_1683461332" r:id="rId20"/>
        </w:object>
      </w:r>
    </w:p>
    <w:p w14:paraId="5195017B" w14:textId="77777777" w:rsidR="004C5554" w:rsidRPr="00D51440" w:rsidRDefault="004C5554" w:rsidP="004C5554">
      <w:pPr>
        <w:autoSpaceDE w:val="0"/>
        <w:autoSpaceDN w:val="0"/>
        <w:adjustRightInd w:val="0"/>
        <w:rPr>
          <w:rFonts w:cs="Calibri"/>
          <w:color w:val="000000"/>
        </w:rPr>
      </w:pPr>
    </w:p>
    <w:p w14:paraId="5C66A359"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annuel global de l’installation (COPA) : C’est la valeur moyenne du COP système sur l’année</w:t>
      </w:r>
    </w:p>
    <w:p w14:paraId="68957B1A"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49A07241"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Sur les plages de température des PAC géothermiques sur aquifères (source froide &gt; 12 °C), des COP mesurés sur des installations en exploitation donnent des valeurs généralement supérieures à 3,5. </w:t>
      </w:r>
    </w:p>
    <w:p w14:paraId="2B4C1157" w14:textId="77777777" w:rsidR="004C5554" w:rsidRPr="00D51440" w:rsidRDefault="004C5554" w:rsidP="004C5554">
      <w:pPr>
        <w:rPr>
          <w:rFonts w:cs="Calibri"/>
        </w:rPr>
      </w:pPr>
    </w:p>
    <w:p w14:paraId="2041F566"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Efficacité énergétique</w:t>
      </w:r>
    </w:p>
    <w:p w14:paraId="1D7005C6"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D9A4DDA" w14:textId="77777777" w:rsidR="004C5554" w:rsidRPr="00D51440" w:rsidRDefault="004C5554" w:rsidP="004C5554">
      <w:pPr>
        <w:rPr>
          <w:rFonts w:cs="Calibri"/>
          <w:b/>
          <w:bCs/>
          <w:color w:val="000000"/>
        </w:rPr>
      </w:pPr>
    </w:p>
    <w:p w14:paraId="53A984A1" w14:textId="77777777" w:rsidR="004C5554" w:rsidRPr="00D51440" w:rsidRDefault="004C5554" w:rsidP="004C5554">
      <w:pPr>
        <w:jc w:val="center"/>
        <w:rPr>
          <w:rFonts w:cs="Calibri"/>
        </w:rPr>
      </w:pPr>
      <w:r w:rsidRPr="00D51440">
        <w:rPr>
          <w:rFonts w:cs="Calibri"/>
          <w:b/>
          <w:bCs/>
          <w:color w:val="000000"/>
          <w:position w:val="-30"/>
        </w:rPr>
        <w:object w:dxaOrig="1300" w:dyaOrig="700" w14:anchorId="4B2E1414">
          <v:shape id="_x0000_i1027" type="#_x0000_t75" style="width:65pt;height:35pt" o:ole="">
            <v:imagedata r:id="rId21" o:title=""/>
          </v:shape>
          <o:OLEObject Type="Embed" ProgID="Equation.3" ShapeID="_x0000_i1027" DrawAspect="Content" ObjectID="_1683461333" r:id="rId22"/>
        </w:object>
      </w:r>
    </w:p>
    <w:p w14:paraId="2951E5A3" w14:textId="77777777" w:rsidR="004C5554" w:rsidRPr="002131A2" w:rsidRDefault="004C5554" w:rsidP="004C5554">
      <w:pPr>
        <w:pStyle w:val="TitreAnnexeAdeme"/>
      </w:pPr>
      <w:r w:rsidRPr="00D51440">
        <w:rPr>
          <w:rFonts w:cs="Calibri"/>
        </w:rPr>
        <w:br w:type="page"/>
      </w:r>
      <w:bookmarkStart w:id="98" w:name="_Toc61618696"/>
      <w:r w:rsidRPr="002131A2">
        <w:t>Monitoring des installations de PAC</w:t>
      </w:r>
      <w:bookmarkEnd w:id="98"/>
    </w:p>
    <w:p w14:paraId="45E36D30" w14:textId="77777777" w:rsidR="004C5554" w:rsidRPr="00D51440" w:rsidRDefault="004C5554" w:rsidP="004C5554">
      <w:pPr>
        <w:tabs>
          <w:tab w:val="left" w:pos="0"/>
          <w:tab w:val="left" w:pos="567"/>
        </w:tabs>
        <w:rPr>
          <w:rFonts w:cs="Calibri"/>
          <w:u w:val="single"/>
        </w:rPr>
      </w:pPr>
    </w:p>
    <w:p w14:paraId="40E0B583"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07A02BB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6BA1679" w14:textId="0E804786" w:rsidR="004C5554" w:rsidRPr="00D51440" w:rsidRDefault="00B77F18" w:rsidP="004C5554">
      <w:pPr>
        <w:tabs>
          <w:tab w:val="left" w:pos="0"/>
        </w:tabs>
        <w:jc w:val="center"/>
        <w:rPr>
          <w:rFonts w:cs="Calibri"/>
        </w:rPr>
      </w:pPr>
      <w:r w:rsidRPr="00D51440">
        <w:rPr>
          <w:rFonts w:cs="Calibri"/>
        </w:rPr>
        <mc:AlternateContent>
          <mc:Choice Requires="wpc">
            <w:drawing>
              <wp:inline distT="0" distB="0" distL="0" distR="0" wp14:anchorId="41C52B31" wp14:editId="649DA2ED">
                <wp:extent cx="6479540" cy="2630170"/>
                <wp:effectExtent l="0" t="9525" r="1905" b="0"/>
                <wp:docPr id="34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6"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59"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66"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69"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0"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2"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27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7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8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8"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9"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01"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04"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05"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0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0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1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1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1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1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1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2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2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2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3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4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C52B31" id="Zone de dessin 8" o:spid="_x0000_s1029"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">
                <v:shape id="_x0000_s1030" type="#_x0000_t75" style="position:absolute;width:64795;height:26301;visibility:visible;mso-wrap-style:square">
                  <v:fill o:detectmouseclick="t"/>
                  <v:path o:connecttype="none"/>
                </v:shape>
                <v:rect id="Rectangle 10" o:spid="_x0000_s1031"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11" o:spid="_x0000_s1032"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" filled="f" strokeweight=".25pt">
                  <v:stroke joinstyle="round" endcap="round"/>
                </v:rect>
                <v:rect id="Rectangle 12" o:spid="_x0000_s1033"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4"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" strokeweight=".25pt">
                  <v:stroke endcap="round"/>
                </v:line>
                <v:shape id="Freeform 14" o:spid="_x0000_s1035"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" path="m76,74l,37,76,r,74xe" fillcolor="black" stroked="f">
                  <v:path arrowok="t" o:connecttype="custom" o:connectlocs="92075,88900;0,44450;92075,0;92075,88900" o:connectangles="0,0,0,0"/>
                </v:shape>
                <v:line id="Line 15" o:spid="_x0000_s1036"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" strokeweight=".25pt">
                  <v:stroke endcap="round"/>
                </v:line>
                <v:line id="Line 16" o:spid="_x0000_s1037"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" strokeweight=".25pt">
                  <v:stroke endcap="round"/>
                </v:line>
                <v:rect id="Rectangle 17" o:spid="_x0000_s1038"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18" o:spid="_x0000_s1039"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" filled="f" strokeweight=".25pt">
                  <v:stroke joinstyle="round" endcap="round"/>
                </v:rect>
                <v:rect id="Rectangle 19" o:spid="_x0000_s1040"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41"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 o:spid="_x0000_s1042"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" filled="f" strokeweight=".25pt">
                  <v:stroke joinstyle="round" endcap="round"/>
                </v:rect>
                <v:rect id="Rectangle 22" o:spid="_x0000_s1043"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4"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" strokeweight=".25pt">
                  <v:stroke endcap="round"/>
                </v:line>
                <v:shape id="Freeform 24" o:spid="_x0000_s1045"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" path="m,l75,37,,74,,xe" fillcolor="black" stroked="f">
                  <v:path arrowok="t" o:connecttype="custom" o:connectlocs="0,0;90170,44450;0,88900;0,0" o:connectangles="0,0,0,0"/>
                </v:shape>
                <v:oval id="Oval 25" o:spid="_x0000_s1046"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" strokeweight="0"/>
                <v:oval id="Oval 26" o:spid="_x0000_s1047"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" filled="f" strokeweight=".25pt">
                  <v:stroke endcap="round"/>
                </v:oval>
                <v:rect id="Rectangle 27" o:spid="_x0000_s1048"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9"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50"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51"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52"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3"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4"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5"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" strokecolor="red" strokeweight=".48508mm">
                  <v:stroke endcap="round"/>
                </v:line>
                <v:line id="Line 35" o:spid="_x0000_s1056"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" strokecolor="red" strokeweight=".48508mm">
                  <v:stroke endcap="round"/>
                </v:line>
                <v:line id="Line 36" o:spid="_x0000_s1057"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" strokecolor="red" strokeweight=".48508mm">
                  <v:stroke endcap="round"/>
                </v:line>
                <v:line id="Line 37" o:spid="_x0000_s1058"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7UdwwAAANwAAAAPAAAAZHJzL2Rvd25yZXYueG1sRI9Ba8JA&#10;FITvhf6H5RV6qxtTEI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eju1HcMAAADcAAAADwAA&#10;AAAAAAAAAAAAAAAHAgAAZHJzL2Rvd25yZXYueG1sUEsFBgAAAAADAAMAtwAAAPcCAAAAAA==&#10;" strokecolor="red" strokeweight=".48508mm">
                  <v:stroke endcap="round"/>
                </v:line>
                <v:line id="Line 38" o:spid="_x0000_s1059"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1pwwAAANwAAAAPAAAAZHJzL2Rvd25yZXYueG1sRI9Ba8JA&#10;FITvhf6H5RV6qxtDE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9dItacMAAADcAAAADwAA&#10;AAAAAAAAAAAAAAAHAgAAZHJzL2Rvd25yZXYueG1sUEsFBgAAAAADAAMAtwAAAPcCAAAAAA==&#10;" strokecolor="red" strokeweight=".48508mm">
                  <v:stroke endcap="round"/>
                </v:line>
                <v:line id="Line 39" o:spid="_x0000_s1060"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jywwAAANwAAAAPAAAAZHJzL2Rvd25yZXYueG1sRI9Ba8JA&#10;FITvhf6H5RV6qxsDF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mp6I8sMAAADcAAAADwAA&#10;AAAAAAAAAAAAAAAHAgAAZHJzL2Rvd25yZXYueG1sUEsFBgAAAAADAAMAtwAAAPcCAAAAAA==&#10;" strokecolor="red" strokeweight=".48508mm">
                  <v:stroke endcap="round"/>
                </v:line>
                <v:line id="Line 40" o:spid="_x0000_s1061"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" strokecolor="red" strokeweight=".48508mm">
                  <v:stroke endcap="round"/>
                </v:line>
                <v:line id="Line 41" o:spid="_x0000_s1062"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" strokecolor="red" strokeweight=".48508mm">
                  <v:stroke endcap="round"/>
                </v:line>
                <v:oval id="Oval 42" o:spid="_x0000_s1063"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" strokeweight="0"/>
                <v:oval id="Oval 43" o:spid="_x0000_s1064"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" filled="f" strokecolor="red" strokeweight=".48508mm">
                  <v:stroke endcap="round"/>
                </v:oval>
                <v:rect id="Rectangle 44" o:spid="_x0000_s1065"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6"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" strokeweight="0"/>
                <v:oval id="Oval 46" o:spid="_x0000_s1067"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" filled="f" strokecolor="red" strokeweight=".48508mm">
                  <v:stroke endcap="round"/>
                </v:oval>
                <v:rect id="Rectangle 47" o:spid="_x0000_s1068"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9"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" strokeweight="0"/>
                <v:oval id="Oval 49" o:spid="_x0000_s1070"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" filled="f" strokecolor="red" strokeweight=".48508mm">
                  <v:stroke endcap="round"/>
                </v:oval>
                <v:rect id="Rectangle 50" o:spid="_x0000_s1071"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72"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" strokeweight="0"/>
                <v:oval id="Oval 52" o:spid="_x0000_s1073"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" filled="f" strokecolor="red" strokeweight=".48508mm">
                  <v:stroke endcap="round"/>
                </v:oval>
                <v:rect id="Rectangle 53" o:spid="_x0000_s1074"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5"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6"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7"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8"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" strokecolor="#0070c0" strokeweight=".48508mm">
                  <v:stroke endcap="round"/>
                </v:line>
                <v:rect id="Rectangle 58" o:spid="_x0000_s1079"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59" o:spid="_x0000_s1080"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" filled="f" strokecolor="white" strokeweight=".25pt">
                  <v:stroke joinstyle="round" endcap="round"/>
                </v:rect>
                <v:rect id="Rectangle 60" o:spid="_x0000_s1081"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82"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3"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4"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5"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6"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7"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8"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9"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90"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" strokeweight="0"/>
                <v:shape id="Freeform 70" o:spid="_x0000_s1091"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92"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3"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73" o:spid="_x0000_s1094"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" filled="f" strokecolor="white" strokeweight=".25pt">
                  <v:stroke joinstyle="round" endcap="round"/>
                </v:rect>
                <v:rect id="Rectangle 74" o:spid="_x0000_s1095"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6"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76" o:spid="_x0000_s1097"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" filled="f" strokecolor="white" strokeweight=".25pt">
                  <v:stroke joinstyle="round" endcap="round"/>
                </v:rect>
                <v:rect id="Rectangle 77" o:spid="_x0000_s1098"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9"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rect id="Rectangle 79" o:spid="_x0000_s1100"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" filled="f" strokecolor="white" strokeweight=".25pt">
                  <v:stroke joinstyle="round" endcap="round"/>
                </v:rect>
                <v:rect id="Rectangle 80" o:spid="_x0000_s1101"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102"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3"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4"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5"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" strokecolor="#0070c0" strokeweight=".48508mm">
                  <v:stroke endcap="round"/>
                </v:line>
                <v:shape id="Freeform 85" o:spid="_x0000_s1106"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7"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8"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9"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" strokecolor="#0070c0" strokeweight=".48508mm">
                  <v:stroke endcap="round"/>
                </v:line>
                <v:rect id="Rectangle 89" o:spid="_x0000_s1110"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90" o:spid="_x0000_s1111"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" filled="f" strokecolor="white" strokeweight=".25pt">
                  <v:stroke joinstyle="round" endcap="round"/>
                </v:rect>
                <v:rect id="Rectangle 91" o:spid="_x0000_s1112"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3"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93" o:spid="_x0000_s1114"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" filled="f" strokecolor="white" strokeweight=".25pt">
                  <v:stroke joinstyle="round" endcap="round"/>
                </v:rect>
                <v:rect id="Rectangle 94" o:spid="_x0000_s1115"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6"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HxAAAANwAAAAPAAAAZHJzL2Rvd25yZXYueG1sRI9LawIx&#10;FIX3hf6HcAvdaaYq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MMavAfEAAAA3AAAAA8A&#10;AAAAAAAAAAAAAAAABwIAAGRycy9kb3ducmV2LnhtbFBLBQYAAAAAAwADALcAAAD4AgAAAAA=&#10;">
                  <v:stroke dashstyle="dash"/>
                </v:line>
                <w10:anchorlock/>
              </v:group>
            </w:pict>
          </mc:Fallback>
        </mc:AlternateContent>
      </w:r>
    </w:p>
    <w:p w14:paraId="4BFCF79F" w14:textId="77777777" w:rsidR="004C5554" w:rsidRPr="00D51440" w:rsidRDefault="004C5554" w:rsidP="004C5554">
      <w:pPr>
        <w:tabs>
          <w:tab w:val="left" w:pos="0"/>
        </w:tabs>
        <w:rPr>
          <w:rFonts w:cs="Calibri"/>
        </w:rPr>
      </w:pPr>
    </w:p>
    <w:p w14:paraId="42B47C88"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211A4B38" w14:textId="77777777" w:rsidR="004C5554" w:rsidRPr="00D51440" w:rsidRDefault="004C5554" w:rsidP="004C5554">
      <w:pPr>
        <w:tabs>
          <w:tab w:val="left" w:pos="0"/>
        </w:tabs>
        <w:rPr>
          <w:rFonts w:cs="Calibri"/>
        </w:rPr>
      </w:pPr>
    </w:p>
    <w:p w14:paraId="08C466B5"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1A4EC8B"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5F137293" w14:textId="2D43467A" w:rsidR="004C5554" w:rsidRPr="00D51440" w:rsidRDefault="00B77F18" w:rsidP="004C5554">
      <w:pPr>
        <w:pStyle w:val="Style2"/>
        <w:numPr>
          <w:ilvl w:val="0"/>
          <w:numId w:val="0"/>
        </w:numPr>
        <w:tabs>
          <w:tab w:val="left" w:pos="0"/>
        </w:tabs>
        <w:rPr>
          <w:rFonts w:ascii="Calibri" w:hAnsi="Calibri" w:cs="Calibri"/>
          <w:b w:val="0"/>
          <w:bCs/>
          <w:u w:val="single"/>
        </w:rPr>
      </w:pPr>
      <w:r w:rsidRPr="00D51440">
        <w:rPr>
          <w:rFonts w:ascii="Calibri" w:hAnsi="Calibri" w:cs="Calibri"/>
          <w:b w:val="0"/>
          <w:bCs/>
          <w:noProof/>
          <w:u w:val="single"/>
          <w:lang w:eastAsia="fr-FR"/>
        </w:rPr>
        <mc:AlternateContent>
          <mc:Choice Requires="wpc">
            <w:drawing>
              <wp:inline distT="0" distB="0" distL="0" distR="0" wp14:anchorId="3BA7E5BB" wp14:editId="6CAFBF1A">
                <wp:extent cx="6479540" cy="3268345"/>
                <wp:effectExtent l="0" t="9525" r="1905" b="8255"/>
                <wp:docPr id="255"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152"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162"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165"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168"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1"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173"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6"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9"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82"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3"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85"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6"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7"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8"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9"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0"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1"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2"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3"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4"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5"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6"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7"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0"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3"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5"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7"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8"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0"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1"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3"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16"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17"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20"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21"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22"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5"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28"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9"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31"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34"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37"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40"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3"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4"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7"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8"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51"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54"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A7E5BB" id="Zone de dessin 96" o:spid="_x0000_s1117"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">
                <v:shape id="_x0000_s1118" type="#_x0000_t75" style="position:absolute;width:64795;height:32683;visibility:visible;mso-wrap-style:square">
                  <v:fill o:detectmouseclick="t"/>
                  <v:path o:connecttype="none"/>
                </v:shape>
                <v:rect id="AutoShape 98" o:spid="_x0000_s1119"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o:lock v:ext="edit" aspectratio="t"/>
                </v:rect>
                <v:rect id="Rectangle 99" o:spid="_x0000_s1120"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00" o:spid="_x0000_s1121"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" filled="f" strokeweight=".25pt">
                  <v:stroke joinstyle="round" endcap="round"/>
                </v:rect>
                <v:rect id="Rectangle 101" o:spid="_x0000_s1122"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3"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" strokeweight=".25pt">
                  <v:stroke endcap="round"/>
                </v:line>
                <v:line id="Line 103" o:spid="_x0000_s1124"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" strokeweight=".25pt">
                  <v:stroke endcap="round"/>
                </v:line>
                <v:shape id="Freeform 104" o:spid="_x0000_s1125"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" path="m71,71l,36,71,r,71xe" fillcolor="black" stroked="f">
                  <v:path arrowok="t" o:connecttype="custom" o:connectlocs="90805,90805;0,46042;90805,0;90805,90805" o:connectangles="0,0,0,0"/>
                </v:shape>
                <v:line id="Line 105" o:spid="_x0000_s1126"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" strokeweight=".25pt">
                  <v:stroke endcap="round"/>
                </v:line>
                <v:shape id="Freeform 106" o:spid="_x0000_s1127"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" path="m71,71l,36,71,r,71xe" fillcolor="black" stroked="f">
                  <v:path arrowok="t" o:connecttype="custom" o:connectlocs="90805,91440;0,46364;90805,0;90805,91440" o:connectangles="0,0,0,0"/>
                </v:shape>
                <v:line id="Line 107" o:spid="_x0000_s1128"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" strokeweight=".25pt">
                  <v:stroke endcap="round"/>
                </v:line>
                <v:line id="Line 108" o:spid="_x0000_s1129"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" strokeweight=".25pt">
                  <v:stroke endcap="round"/>
                </v:line>
                <v:rect id="Rectangle 109" o:spid="_x0000_s1130"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10" o:spid="_x0000_s1131"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" filled="f" strokeweight=".25pt">
                  <v:stroke joinstyle="round" endcap="round"/>
                </v:rect>
                <v:rect id="Rectangle 111" o:spid="_x0000_s1132"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3"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13" o:spid="_x0000_s1134"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" filled="f" strokeweight=".25pt">
                  <v:stroke joinstyle="round" endcap="round"/>
                </v:rect>
                <v:rect id="Rectangle 114" o:spid="_x0000_s1135"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6"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16" o:spid="_x0000_s1137"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" filled="f" strokeweight=".25pt">
                  <v:stroke joinstyle="round" endcap="round"/>
                </v:rect>
                <v:rect id="Rectangle 117" o:spid="_x0000_s1138"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9"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" strokeweight=".25pt">
                  <v:stroke endcap="round"/>
                </v:line>
                <v:shape id="Freeform 119" o:spid="_x0000_s1140"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" path="m,l72,35,,71,,xe" fillcolor="black" stroked="f">
                  <v:path arrowok="t" o:connecttype="custom" o:connectlocs="0,0;91440,44450;0,90170;0,0" o:connectangles="0,0,0,0"/>
                </v:shape>
                <v:oval id="Oval 120" o:spid="_x0000_s1141"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" strokeweight="0"/>
                <v:oval id="Oval 121" o:spid="_x0000_s1142"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" filled="f" strokeweight=".25pt">
                  <v:stroke endcap="round"/>
                </v:oval>
                <v:rect id="Rectangle 122" o:spid="_x0000_s1143"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4"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5"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6"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7"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8"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9"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50"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51"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52"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3"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" strokeweight="0"/>
                <v:oval id="Oval 133" o:spid="_x0000_s1154"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" filled="f" strokecolor="red" strokeweight="1.25pt">
                  <v:stroke endcap="round"/>
                </v:oval>
                <v:rect id="Rectangle 134" o:spid="_x0000_s1155"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6"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" strokecolor="red" strokeweight="1.25pt">
                  <v:stroke endcap="round"/>
                </v:line>
                <v:line id="Line 136" o:spid="_x0000_s1157"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" strokecolor="red" strokeweight="1.25pt">
                  <v:stroke endcap="round"/>
                </v:line>
                <v:line id="Line 137" o:spid="_x0000_s1158"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" strokecolor="red" strokeweight="1.25pt">
                  <v:stroke endcap="round"/>
                </v:line>
                <v:line id="Line 138" o:spid="_x0000_s1159"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" strokecolor="red" strokeweight="1.25pt">
                  <v:stroke endcap="round"/>
                </v:line>
                <v:line id="Line 139" o:spid="_x0000_s1160"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" strokecolor="red" strokeweight="1.25pt">
                  <v:stroke endcap="round"/>
                </v:line>
                <v:line id="Line 140" o:spid="_x0000_s1161"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" strokecolor="red" strokeweight="1.25pt">
                  <v:stroke endcap="round"/>
                </v:line>
                <v:line id="Line 141" o:spid="_x0000_s1162"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" strokecolor="red" strokeweight="1.25pt">
                  <v:stroke endcap="round"/>
                </v:line>
                <v:line id="Line 142" o:spid="_x0000_s1163"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" strokecolor="red" strokeweight="1.25pt">
                  <v:stroke endcap="round"/>
                </v:line>
                <v:line id="Line 143" o:spid="_x0000_s1164"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DqwQAAANwAAAAPAAAAZHJzL2Rvd25yZXYueG1sRE/NasJA&#10;EL4LvsMyQm+6SQt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FjncOrBAAAA3AAAAA8AAAAA&#10;AAAAAAAAAAAABwIAAGRycy9kb3ducmV2LnhtbFBLBQYAAAAAAwADALcAAAD1AgAAAAA=&#10;" strokecolor="red" strokeweight="1.25pt">
                  <v:stroke endcap="round"/>
                </v:line>
                <v:line id="Line 144" o:spid="_x0000_s1165"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iewQAAANwAAAAPAAAAZHJzL2Rvd25yZXYueG1sRE/NasJA&#10;EL4LvsMyQm+6SSl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NcO6J7BAAAA3AAAAA8AAAAA&#10;AAAAAAAAAAAABwIAAGRycy9kb3ducmV2LnhtbFBLBQYAAAAAAwADALcAAAD1AgAAAAA=&#10;" strokecolor="red" strokeweight="1.25pt">
                  <v:stroke endcap="round"/>
                </v:line>
                <v:line id="Line 145" o:spid="_x0000_s1166"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" strokecolor="red" strokeweight="1.25pt">
                  <v:stroke endcap="round"/>
                </v:line>
                <v:line id="Line 146" o:spid="_x0000_s1167"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" strokecolor="red" strokeweight="1.25pt">
                  <v:stroke endcap="round"/>
                </v:line>
                <v:oval id="Oval 147" o:spid="_x0000_s1168"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oval id="Oval 148" o:spid="_x0000_s1169"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" filled="f" strokecolor="red" strokeweight="1.25pt">
                  <v:stroke endcap="round"/>
                </v:oval>
                <v:rect id="Rectangle 149" o:spid="_x0000_s1170"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71"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oval id="Oval 151" o:spid="_x0000_s1172"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" filled="f" strokecolor="red" strokeweight="1.25pt">
                  <v:stroke endcap="round"/>
                </v:oval>
                <v:rect id="Rectangle 152" o:spid="_x0000_s1173"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4"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oval id="Oval 154" o:spid="_x0000_s1175"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" filled="f" strokecolor="red" strokeweight="1.25pt">
                  <v:stroke endcap="round"/>
                </v:oval>
                <v:rect id="Rectangle 155" o:spid="_x0000_s1176"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7"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" strokeweight="0"/>
                <v:oval id="Oval 157" o:spid="_x0000_s1178"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" filled="f" strokecolor="red" strokeweight="1.25pt">
                  <v:stroke endcap="round"/>
                </v:oval>
                <v:rect id="Rectangle 158" o:spid="_x0000_s1179"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80"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" strokeweight="0"/>
                <v:oval id="Oval 160" o:spid="_x0000_s1181"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" filled="f" strokecolor="red" strokeweight="1.25pt">
                  <v:stroke endcap="round"/>
                </v:oval>
                <v:rect id="Rectangle 161" o:spid="_x0000_s1182"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3"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4"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5"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6"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" strokecolor="#0070c0" strokeweight="1.25pt">
                  <v:stroke endcap="round"/>
                </v:line>
                <v:rect id="Rectangle 166" o:spid="_x0000_s1187"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67" o:spid="_x0000_s1188"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68" o:spid="_x0000_s1189"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90"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91"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92"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3"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eqxQAAANwAAAAPAAAAZHJzL2Rvd25yZXYueG1sRI/dasJA&#10;FITvC32H5Qi9qxtTFE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B2Z6eqxQAAANwAAAAP&#10;AAAAAAAAAAAAAAAAAAcCAABkcnMvZG93bnJldi54bWxQSwUGAAAAAAMAAwC3AAAA+QI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4"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5"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6"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7"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8"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" strokeweight="0"/>
                <v:oval id="Oval 178" o:spid="_x0000_s1199"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" filled="f" strokecolor="red" strokeweight="1.25pt">
                  <v:stroke endcap="round"/>
                </v:oval>
                <v:rect id="Rectangle 179" o:spid="_x0000_s1200"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201"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81" o:spid="_x0000_s1202"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82" o:spid="_x0000_s1203"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4"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184" o:spid="_x0000_s1205"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185" o:spid="_x0000_s1206"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7"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187" o:spid="_x0000_s1208"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" filled="f" strokecolor="white" strokeweight=".25pt">
                  <v:stroke joinstyle="round" endcap="round"/>
                </v:rect>
                <v:rect id="Rectangle 188" o:spid="_x0000_s1209"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10"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11"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12"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3"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" strokecolor="#0070c0" strokeweight="1.25pt">
                  <v:stroke endcap="round"/>
                </v:line>
                <v:shape id="Freeform 193" o:spid="_x0000_s1214"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5"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6"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7"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" strokecolor="#0070c0" strokeweight="1.25pt">
                  <v:stroke endcap="round"/>
                </v:line>
                <v:rect id="Rectangle 197" o:spid="_x0000_s1218"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198" o:spid="_x0000_s1219"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" filled="f" strokecolor="white" strokeweight=".25pt">
                  <v:stroke joinstyle="round" endcap="round"/>
                </v:rect>
                <v:rect id="Rectangle 199" o:spid="_x0000_s1220"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21"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01" o:spid="_x0000_s1222"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" filled="f" strokecolor="white" strokeweight=".25pt">
                  <v:stroke joinstyle="round" endcap="round"/>
                </v:rect>
                <v:rect id="Rectangle 202" o:spid="_x0000_s1223"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4"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w10:anchorlock/>
              </v:group>
            </w:pict>
          </mc:Fallback>
        </mc:AlternateContent>
      </w:r>
    </w:p>
    <w:p w14:paraId="081F68C4" w14:textId="77777777" w:rsidR="004C5554" w:rsidRPr="00D51440" w:rsidRDefault="004C5554" w:rsidP="004C5554">
      <w:pPr>
        <w:tabs>
          <w:tab w:val="left" w:pos="0"/>
        </w:tabs>
        <w:jc w:val="center"/>
        <w:rPr>
          <w:rFonts w:cs="Calibri"/>
        </w:rPr>
      </w:pPr>
    </w:p>
    <w:p w14:paraId="3802E83E"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t>Instrumentation pour un fonctionnement chauffage, freecooling avec préchauffage ECS :</w:t>
      </w:r>
    </w:p>
    <w:p w14:paraId="62945F79" w14:textId="77777777" w:rsidR="004C5554" w:rsidRPr="00D51440" w:rsidRDefault="004C5554" w:rsidP="004C5554">
      <w:pPr>
        <w:tabs>
          <w:tab w:val="left" w:pos="0"/>
        </w:tabs>
        <w:jc w:val="center"/>
        <w:rPr>
          <w:rFonts w:cs="Calibri"/>
        </w:rPr>
      </w:pPr>
    </w:p>
    <w:p w14:paraId="711F93B3" w14:textId="63986EA4" w:rsidR="004C5554" w:rsidRPr="00D51440" w:rsidRDefault="00B77F18" w:rsidP="004C5554">
      <w:pPr>
        <w:rPr>
          <w:rFonts w:cs="Calibri"/>
        </w:rPr>
      </w:pPr>
      <w:r w:rsidRPr="00D51440">
        <w:rPr>
          <w:rFonts w:cs="Calibri"/>
          <w:b/>
          <w:bCs/>
        </w:rPr>
        <mc:AlternateContent>
          <mc:Choice Requires="wps">
            <w:drawing>
              <wp:anchor distT="0" distB="0" distL="114300" distR="114300" simplePos="0" relativeHeight="251652608" behindDoc="0" locked="0" layoutInCell="1" allowOverlap="1" wp14:anchorId="30910723" wp14:editId="0E335D8C">
                <wp:simplePos x="0" y="0"/>
                <wp:positionH relativeFrom="column">
                  <wp:posOffset>5474335</wp:posOffset>
                </wp:positionH>
                <wp:positionV relativeFrom="paragraph">
                  <wp:posOffset>2748280</wp:posOffset>
                </wp:positionV>
                <wp:extent cx="1040765" cy="141605"/>
                <wp:effectExtent l="2540" t="1270" r="4445" b="0"/>
                <wp:wrapNone/>
                <wp:docPr id="14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0723" id="Rectangle 326" o:spid="_x0000_s1225" style="position:absolute;left:0;text-align:left;margin-left:431.05pt;margin-top:216.4pt;width:81.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tYsQIAAKw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DXJutYsQIAAKwF&#10;AAAOAAAAAAAAAAAAAAAAAC4CAABkcnMvZTJvRG9jLnhtbFBLAQItABQABgAIAAAAIQA5YNDR4gAA&#10;AAwBAAAPAAAAAAAAAAAAAAAAAAsFAABkcnMvZG93bnJldi54bWxQSwUGAAAAAAQABADzAAAAGgYA&#10;AAAA&#10;" filled="f" stroked="f">
                <v:textbox inset="0,0,0,0">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D51440">
        <w:rPr>
          <w:rFonts w:cs="Calibri"/>
          <w:b/>
          <w:bCs/>
        </w:rPr>
        <mc:AlternateContent>
          <mc:Choice Requires="wpc">
            <w:drawing>
              <wp:inline distT="0" distB="0" distL="0" distR="0" wp14:anchorId="46CB94DE" wp14:editId="0D2BA615">
                <wp:extent cx="6479540" cy="4348480"/>
                <wp:effectExtent l="0" t="7620" r="1905" b="6350"/>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14"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0"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30"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33"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0"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3"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6"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9"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2"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7"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8"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9"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0"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1"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2"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3"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4"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5"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7"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8"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0"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1"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3"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6"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9"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2"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3"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6"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7"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90"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1"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2"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5"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98"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9"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1"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04"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0"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3"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21"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2"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3"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4"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5"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6"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28"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31"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39"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40"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143"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146"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6CB94DE" id="Zone de dessin 204" o:spid="_x0000_s1226"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">
                <v:shape id="_x0000_s1227" type="#_x0000_t75" style="position:absolute;width:64795;height:43484;visibility:visible;mso-wrap-style:square">
                  <v:fill o:detectmouseclick="t"/>
                  <v:path o:connecttype="none"/>
                </v:shape>
                <v:rect id="Rectangle 206" o:spid="_x0000_s1228"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07" o:spid="_x0000_s1229"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" filled="f" strokeweight=".25pt">
                  <v:stroke joinstyle="round" endcap="round"/>
                </v:rect>
                <v:rect id="Rectangle 208" o:spid="_x0000_s1230"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31"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" strokeweight=".25pt">
                  <v:stroke endcap="round"/>
                </v:line>
                <v:line id="Line 210" o:spid="_x0000_s1232"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" strokeweight=".25pt">
                  <v:stroke endcap="round"/>
                </v:line>
                <v:shape id="Freeform 211" o:spid="_x0000_s1233"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" path="m73,72l,36,73,r,72xe" fillcolor="black" stroked="f">
                  <v:path arrowok="t" o:connecttype="custom" o:connectlocs="92075,90170;0,45085;92075,0;92075,90170" o:connectangles="0,0,0,0"/>
                </v:shape>
                <v:line id="Line 212" o:spid="_x0000_s1234"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shape id="Freeform 213" o:spid="_x0000_s1235"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" path="m73,72l,36,73,r,72xe" fillcolor="black" stroked="f">
                  <v:path arrowok="t" o:connecttype="custom" o:connectlocs="92075,90170;0,45085;92075,0;92075,90170" o:connectangles="0,0,0,0"/>
                </v:shape>
                <v:line id="Line 214" o:spid="_x0000_s1236"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" strokeweight=".25pt">
                  <v:stroke endcap="round"/>
                </v:line>
                <v:line id="Line 215" o:spid="_x0000_s1237"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" strokeweight=".25pt">
                  <v:stroke endcap="round"/>
                </v:line>
                <v:rect id="Rectangle 216" o:spid="_x0000_s1238"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7" o:spid="_x0000_s1239"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" filled="f" strokeweight=".25pt">
                  <v:stroke joinstyle="round" endcap="round"/>
                </v:rect>
                <v:rect id="Rectangle 218" o:spid="_x0000_s1240"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41"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20" o:spid="_x0000_s1242"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" filled="f" strokeweight=".25pt">
                  <v:stroke joinstyle="round" endcap="round"/>
                </v:rect>
                <v:rect id="Rectangle 221" o:spid="_x0000_s1243"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4"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23" o:spid="_x0000_s1245"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" filled="f" strokeweight=".25pt">
                  <v:stroke joinstyle="round" endcap="round"/>
                </v:rect>
                <v:line id="Line 224" o:spid="_x0000_s1246"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" strokeweight=".25pt">
                  <v:stroke endcap="round"/>
                </v:line>
                <v:shape id="Freeform 225" o:spid="_x0000_s1247"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" path="m,l72,36,,72,,xe" fillcolor="black" stroked="f">
                  <v:path arrowok="t" o:connecttype="custom" o:connectlocs="0,0;89535,45403;0,90805;0,0" o:connectangles="0,0,0,0"/>
                </v:shape>
                <v:oval id="Oval 226" o:spid="_x0000_s1248"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" strokeweight="0"/>
                <v:oval id="Oval 227" o:spid="_x0000_s1249"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" filled="f" strokeweight=".25pt">
                  <v:stroke endcap="round"/>
                </v:oval>
                <v:rect id="Rectangle 228" o:spid="_x0000_s1250"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51"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52"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3"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4"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5"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6"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7"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8"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9"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60"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" strokeweight="0"/>
                <v:oval id="Oval 239" o:spid="_x0000_s1261"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" filled="f" strokecolor="red" strokeweight="1.25pt">
                  <v:stroke endcap="round"/>
                </v:oval>
                <v:rect id="Rectangle 240" o:spid="_x0000_s1262"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3"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42" o:spid="_x0000_s1264"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43" o:spid="_x0000_s1265"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line id="Line 244" o:spid="_x0000_s1266"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" strokecolor="red" strokeweight="1.25pt">
                  <v:stroke endcap="round"/>
                </v:line>
                <v:line id="Line 245" o:spid="_x0000_s1267"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" strokecolor="red" strokeweight="1.25pt">
                  <v:stroke endcap="round"/>
                </v:line>
                <v:line id="Line 246" o:spid="_x0000_s1268"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YmwgAAANsAAAAPAAAAZHJzL2Rvd25yZXYueG1sRI9Ra8JA&#10;EITfBf/DsULf9JJCq6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BbzKYmwgAAANsAAAAPAAAA&#10;AAAAAAAAAAAAAAcCAABkcnMvZG93bnJldi54bWxQSwUGAAAAAAMAAwC3AAAA9gIAAAAA&#10;" strokecolor="red" strokeweight="1.25pt">
                  <v:stroke endcap="round"/>
                </v:line>
                <v:line id="Line 247" o:spid="_x0000_s1269"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JUvwAAANsAAAAPAAAAZHJzL2Rvd25yZXYueG1sRE/NasJA&#10;EL4XfIdlBG91E8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AqUzJUvwAAANsAAAAPAAAAAAAA&#10;AAAAAAAAAAcCAABkcnMvZG93bnJldi54bWxQSwUGAAAAAAMAAwC3AAAA8wIAAAAA&#10;" strokecolor="red" strokeweight="1.25pt">
                  <v:stroke endcap="round"/>
                </v:line>
                <v:line id="Line 248" o:spid="_x0000_s1270"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fPwgAAANsAAAAPAAAAZHJzL2Rvd25yZXYueG1sRI9Ra8JA&#10;EITfBf/DsULf9JJCi6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BFH5fPwgAAANsAAAAPAAAA&#10;AAAAAAAAAAAAAAcCAABkcnMvZG93bnJldi54bWxQSwUGAAAAAAMAAwC3AAAA9gIAAAAA&#10;" strokecolor="red" strokeweight="1.25pt">
                  <v:stroke endcap="round"/>
                </v:line>
                <v:line id="Line 249" o:spid="_x0000_s1271"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" strokecolor="red" strokeweight="1.25pt">
                  <v:stroke endcap="round"/>
                </v:line>
                <v:line id="Line 250" o:spid="_x0000_s1272"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" strokecolor="red" strokeweight="1.25pt">
                  <v:stroke endcap="round"/>
                </v:line>
                <v:line id="Line 251" o:spid="_x0000_s1273"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" strokecolor="red" strokeweight="1.25pt">
                  <v:stroke endcap="round"/>
                </v:line>
                <v:line id="Line 252" o:spid="_x0000_s1274"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" strokecolor="red" strokeweight="1.25pt">
                  <v:stroke endcap="round"/>
                </v:line>
                <v:oval id="Oval 253" o:spid="_x0000_s1275"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" strokeweight="0"/>
                <v:oval id="Oval 254" o:spid="_x0000_s1276"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" filled="f" strokecolor="red" strokeweight="1.25pt">
                  <v:stroke endcap="round"/>
                </v:oval>
                <v:rect id="Rectangle 255" o:spid="_x0000_s1277"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8"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" strokeweight="0"/>
                <v:oval id="Oval 257" o:spid="_x0000_s1279"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" filled="f" strokecolor="red" strokeweight="1.25pt">
                  <v:stroke endcap="round"/>
                </v:oval>
                <v:rect id="Rectangle 258" o:spid="_x0000_s1280"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81"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" strokeweight="0"/>
                <v:oval id="Oval 260" o:spid="_x0000_s1282"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" filled="f" strokecolor="red" strokeweight="1.25pt">
                  <v:stroke endcap="round"/>
                </v:oval>
                <v:rect id="Rectangle 261" o:spid="_x0000_s1283"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4"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" strokeweight="0"/>
                <v:oval id="Oval 263" o:spid="_x0000_s1285"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" filled="f" strokecolor="red" strokeweight="1.25pt">
                  <v:stroke endcap="round"/>
                </v:oval>
                <v:rect id="Rectangle 264" o:spid="_x0000_s1286"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7"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" strokeweight="0"/>
                <v:oval id="Oval 266" o:spid="_x0000_s1288"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" filled="f" strokecolor="red" strokeweight="1.25pt">
                  <v:stroke endcap="round"/>
                </v:oval>
                <v:rect id="Rectangle 267" o:spid="_x0000_s1289"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90"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91"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92"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3"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" strokecolor="#0070c0" strokeweight="1.25pt">
                  <v:stroke endcap="round"/>
                </v:line>
                <v:shape id="Freeform 272" o:spid="_x0000_s1294"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5"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6"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7"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" strokecolor="#0070c0" strokeweight="1.25pt">
                  <v:stroke endcap="round"/>
                </v:line>
                <v:rect id="Rectangle 276" o:spid="_x0000_s1298"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77" o:spid="_x0000_s1299"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" filled="f" strokecolor="white" strokeweight=".25pt">
                  <v:stroke joinstyle="round" endcap="round"/>
                </v:rect>
                <v:rect id="Rectangle 278" o:spid="_x0000_s1300"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301"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302"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3"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4"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5"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6"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7"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8"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9"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" strokeweight="0"/>
                <v:oval id="Oval 288" o:spid="_x0000_s1310"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" filled="f" strokecolor="red" strokeweight="1.25pt">
                  <v:stroke endcap="round"/>
                </v:oval>
                <v:rect id="Rectangle 289" o:spid="_x0000_s1311"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12"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291" o:spid="_x0000_s1313"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" filled="f" strokecolor="white" strokeweight=".25pt">
                  <v:stroke joinstyle="round" endcap="round"/>
                </v:rect>
                <v:rect id="Rectangle 292" o:spid="_x0000_s1314"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5"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94" o:spid="_x0000_s1316"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" filled="f" strokecolor="white" strokeweight=".25pt">
                  <v:stroke joinstyle="round" endcap="round"/>
                </v:rect>
                <v:rect id="Rectangle 295" o:spid="_x0000_s1317"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8"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297" o:spid="_x0000_s1319"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" filled="f" strokecolor="white" strokeweight=".25pt">
                  <v:stroke joinstyle="round" endcap="round"/>
                </v:rect>
                <v:rect id="Rectangle 298" o:spid="_x0000_s1320"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21"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" path="m,l,1823r2870,e" filled="f" strokeweight=".25pt">
                  <v:stroke endcap="round"/>
                  <v:path arrowok="t" o:connecttype="custom" o:connectlocs="0,0;0,2284095;3596640,2284095" o:connectangles="0,0,0"/>
                </v:shape>
                <v:shape id="Freeform 300" o:spid="_x0000_s1322"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" path="m,l73,36,,72,,xe" fillcolor="black" stroked="f">
                  <v:path arrowok="t" o:connecttype="custom" o:connectlocs="0,0;91440,45085;0,90170;0,0" o:connectangles="0,0,0,0"/>
                </v:shape>
                <v:shape id="Freeform 301" o:spid="_x0000_s1323"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" path="m2325,1824l,1824,,e" filled="f" strokeweight=".25pt">
                  <v:stroke endcap="round"/>
                  <v:path arrowok="t" o:connecttype="custom" o:connectlocs="2914650,2286000;0,2286000;0,0" o:connectangles="0,0,0"/>
                </v:shape>
                <v:shape id="Freeform 302" o:spid="_x0000_s1324"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5"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6"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7"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" strokecolor="red" strokeweight="1.25pt">
                  <v:stroke endcap="round"/>
                </v:line>
                <v:line id="Line 306" o:spid="_x0000_s1328"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" strokecolor="red" strokeweight="1.25pt">
                  <v:stroke endcap="round"/>
                </v:line>
                <v:line id="Line 307" o:spid="_x0000_s1329"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kNwQAAANwAAAAPAAAAZHJzL2Rvd25yZXYueG1sRE/NasJA&#10;EL4X+g7LFHqrm1gQ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PtYuQ3BAAAA3AAAAA8AAAAA&#10;AAAAAAAAAAAABwIAAGRycy9kb3ducmV2LnhtbFBLBQYAAAAAAwADALcAAAD1AgAAAAA=&#10;" strokecolor="red" strokeweight="1.25pt">
                  <v:stroke endcap="round"/>
                </v:line>
                <v:line id="Line 308" o:spid="_x0000_s1330"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F5wQAAANwAAAAPAAAAZHJzL2Rvd25yZXYueG1sRE/NasJA&#10;EL4X+g7LFHqrm0gR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HSxIXnBAAAA3AAAAA8AAAAA&#10;AAAAAAAAAAAABwIAAGRycy9kb3ducmV2LnhtbFBLBQYAAAAAAwADALcAAAD1AgAAAAA=&#10;" strokecolor="red" strokeweight="1.25pt">
                  <v:stroke endcap="round"/>
                </v:line>
                <v:oval id="Oval 309" o:spid="_x0000_s1331"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" strokeweight="0"/>
                <v:oval id="Oval 310" o:spid="_x0000_s1332"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" filled="f" strokecolor="red" strokeweight="1.25pt">
                  <v:stroke endcap="round"/>
                </v:oval>
                <v:rect id="Rectangle 311" o:spid="_x0000_s1333"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4"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" strokeweight="0"/>
                <v:oval id="Oval 313" o:spid="_x0000_s1335"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" filled="f" strokecolor="red" strokeweight="1.25pt">
                  <v:stroke endcap="round"/>
                </v:oval>
                <v:rect id="Rectangle 314" o:spid="_x0000_s1336"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7"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8"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9"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40"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" strokecolor="#0070c0" strokeweight="1.25pt">
                  <v:stroke endcap="round"/>
                </v:line>
                <v:rect id="Rectangle 319" o:spid="_x0000_s1341"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320" o:spid="_x0000_s1342"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" filled="f" strokecolor="white" strokeweight=".25pt">
                  <v:stroke joinstyle="round" endcap="round"/>
                </v:rect>
                <v:rect id="Rectangle 321" o:spid="_x0000_s1343"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4"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323" o:spid="_x0000_s1345"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" filled="f" strokecolor="white" strokeweight=".25pt">
                  <v:stroke joinstyle="round" endcap="round"/>
                </v:rect>
                <v:rect id="Rectangle 324" o:spid="_x0000_s1346"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7"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">
                  <v:stroke dashstyle="dash"/>
                </v:line>
                <w10:anchorlock/>
              </v:group>
            </w:pict>
          </mc:Fallback>
        </mc:AlternateContent>
      </w:r>
    </w:p>
    <w:p w14:paraId="637225B3" w14:textId="77777777" w:rsidR="004C5554" w:rsidRPr="00D51440" w:rsidRDefault="004C5554" w:rsidP="00FB6167">
      <w:pPr>
        <w:rPr>
          <w:rFonts w:cs="Calibri"/>
        </w:rPr>
      </w:pPr>
    </w:p>
    <w:p w14:paraId="2D1D1E9E" w14:textId="77777777" w:rsidR="004C5554" w:rsidRDefault="004C5554" w:rsidP="004C5554">
      <w:pPr>
        <w:pStyle w:val="TitreAnnexeAdeme"/>
      </w:pPr>
      <w:r w:rsidRPr="00D51440">
        <w:rPr>
          <w:rFonts w:cs="Calibri"/>
        </w:rPr>
        <w:br w:type="page"/>
      </w:r>
      <w:bookmarkStart w:id="99" w:name="_Toc61618697"/>
      <w:r>
        <w:t>Estimation des émissions de CO2</w:t>
      </w:r>
      <w:bookmarkEnd w:id="99"/>
    </w:p>
    <w:p w14:paraId="512C5E07" w14:textId="77777777" w:rsidR="004C5554" w:rsidRPr="00672408" w:rsidRDefault="004C5554" w:rsidP="004C5554">
      <w:pPr>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282"/>
        <w:gridCol w:w="1363"/>
        <w:gridCol w:w="1612"/>
        <w:gridCol w:w="1612"/>
      </w:tblGrid>
      <w:tr w:rsidR="004C5554" w:rsidRPr="00672408" w14:paraId="165CEE1A" w14:textId="77777777">
        <w:trPr>
          <w:jc w:val="center"/>
        </w:trPr>
        <w:tc>
          <w:tcPr>
            <w:tcW w:w="1842" w:type="dxa"/>
            <w:tcBorders>
              <w:top w:val="single" w:sz="6" w:space="0" w:color="auto"/>
              <w:left w:val="single" w:sz="6" w:space="0" w:color="auto"/>
              <w:bottom w:val="single" w:sz="6" w:space="0" w:color="auto"/>
              <w:right w:val="single" w:sz="6" w:space="0" w:color="auto"/>
            </w:tcBorders>
            <w:shd w:val="pct10" w:color="auto" w:fill="FFFFFF"/>
          </w:tcPr>
          <w:p w14:paraId="2E200916" w14:textId="77777777" w:rsidR="004C5554" w:rsidRPr="002C16C3" w:rsidRDefault="004C5554" w:rsidP="004C5554">
            <w:pPr>
              <w:jc w:val="center"/>
              <w:rPr>
                <w:rFonts w:ascii="Arial" w:hAnsi="Arial" w:cs="Arial"/>
                <w:b/>
                <w:sz w:val="22"/>
                <w:szCs w:val="22"/>
              </w:rPr>
            </w:pPr>
          </w:p>
        </w:tc>
        <w:tc>
          <w:tcPr>
            <w:tcW w:w="1282" w:type="dxa"/>
            <w:tcBorders>
              <w:top w:val="single" w:sz="6" w:space="0" w:color="auto"/>
              <w:left w:val="single" w:sz="6" w:space="0" w:color="auto"/>
              <w:bottom w:val="single" w:sz="6" w:space="0" w:color="auto"/>
              <w:right w:val="single" w:sz="6" w:space="0" w:color="auto"/>
            </w:tcBorders>
            <w:shd w:val="pct10" w:color="auto" w:fill="FFFFFF"/>
          </w:tcPr>
          <w:p w14:paraId="1E0962F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w:t>
            </w:r>
            <w:r w:rsidRPr="002C16C3">
              <w:rPr>
                <w:rFonts w:ascii="Arial" w:hAnsi="Arial" w:cs="Arial"/>
                <w:b/>
                <w:sz w:val="22"/>
                <w:szCs w:val="22"/>
                <w:vertAlign w:val="subscript"/>
              </w:rPr>
              <w:t>2</w:t>
            </w:r>
            <w:r w:rsidRPr="002C16C3">
              <w:rPr>
                <w:rFonts w:ascii="Arial" w:hAnsi="Arial" w:cs="Arial"/>
                <w:b/>
                <w:sz w:val="22"/>
                <w:szCs w:val="22"/>
              </w:rPr>
              <w:t>/GJ</w:t>
            </w:r>
          </w:p>
        </w:tc>
        <w:tc>
          <w:tcPr>
            <w:tcW w:w="1363" w:type="dxa"/>
            <w:tcBorders>
              <w:top w:val="single" w:sz="6" w:space="0" w:color="auto"/>
              <w:left w:val="single" w:sz="6" w:space="0" w:color="auto"/>
              <w:bottom w:val="single" w:sz="6" w:space="0" w:color="auto"/>
              <w:right w:val="single" w:sz="6" w:space="0" w:color="auto"/>
            </w:tcBorders>
            <w:shd w:val="pct10" w:color="auto" w:fill="FFFFFF"/>
          </w:tcPr>
          <w:p w14:paraId="69266CA1"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PCI</w:t>
            </w:r>
          </w:p>
          <w:p w14:paraId="0222409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(GJ/tonne)</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714D47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kgCO2/tep (PCI)</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527E3D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gCO2/kWh</w:t>
            </w:r>
          </w:p>
        </w:tc>
      </w:tr>
      <w:tr w:rsidR="004C5554" w:rsidRPr="00672408" w14:paraId="5FAE9B4D"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6270F1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Essence</w:t>
            </w:r>
          </w:p>
        </w:tc>
        <w:tc>
          <w:tcPr>
            <w:tcW w:w="1282" w:type="dxa"/>
            <w:tcBorders>
              <w:top w:val="single" w:sz="6" w:space="0" w:color="auto"/>
              <w:left w:val="single" w:sz="6" w:space="0" w:color="auto"/>
              <w:bottom w:val="single" w:sz="6" w:space="0" w:color="auto"/>
              <w:right w:val="single" w:sz="6" w:space="0" w:color="auto"/>
            </w:tcBorders>
          </w:tcPr>
          <w:p w14:paraId="237A05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73</w:t>
            </w:r>
          </w:p>
        </w:tc>
        <w:tc>
          <w:tcPr>
            <w:tcW w:w="1363" w:type="dxa"/>
            <w:tcBorders>
              <w:top w:val="single" w:sz="6" w:space="0" w:color="auto"/>
              <w:left w:val="single" w:sz="6" w:space="0" w:color="auto"/>
              <w:bottom w:val="single" w:sz="6" w:space="0" w:color="auto"/>
              <w:right w:val="single" w:sz="6" w:space="0" w:color="auto"/>
            </w:tcBorders>
          </w:tcPr>
          <w:p w14:paraId="1B2453F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5BB586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3 066</w:t>
            </w:r>
          </w:p>
        </w:tc>
        <w:tc>
          <w:tcPr>
            <w:tcW w:w="1612" w:type="dxa"/>
            <w:tcBorders>
              <w:top w:val="single" w:sz="6" w:space="0" w:color="auto"/>
              <w:left w:val="single" w:sz="6" w:space="0" w:color="auto"/>
              <w:bottom w:val="single" w:sz="6" w:space="0" w:color="auto"/>
              <w:right w:val="single" w:sz="6" w:space="0" w:color="auto"/>
            </w:tcBorders>
          </w:tcPr>
          <w:p w14:paraId="5DFA201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264</w:t>
            </w:r>
          </w:p>
        </w:tc>
      </w:tr>
      <w:tr w:rsidR="004C5554" w:rsidRPr="00672408" w14:paraId="7A1FE217"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4888BD9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Gazole/FOD</w:t>
            </w:r>
          </w:p>
        </w:tc>
        <w:tc>
          <w:tcPr>
            <w:tcW w:w="1282" w:type="dxa"/>
            <w:tcBorders>
              <w:top w:val="single" w:sz="6" w:space="0" w:color="auto"/>
              <w:left w:val="single" w:sz="6" w:space="0" w:color="auto"/>
              <w:bottom w:val="single" w:sz="6" w:space="0" w:color="auto"/>
              <w:right w:val="single" w:sz="6" w:space="0" w:color="auto"/>
            </w:tcBorders>
          </w:tcPr>
          <w:p w14:paraId="40DE94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75</w:t>
            </w:r>
          </w:p>
        </w:tc>
        <w:tc>
          <w:tcPr>
            <w:tcW w:w="1363" w:type="dxa"/>
            <w:tcBorders>
              <w:top w:val="single" w:sz="6" w:space="0" w:color="auto"/>
              <w:left w:val="single" w:sz="6" w:space="0" w:color="auto"/>
              <w:bottom w:val="single" w:sz="6" w:space="0" w:color="auto"/>
              <w:right w:val="single" w:sz="6" w:space="0" w:color="auto"/>
            </w:tcBorders>
          </w:tcPr>
          <w:p w14:paraId="35F8127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42</w:t>
            </w:r>
          </w:p>
        </w:tc>
        <w:tc>
          <w:tcPr>
            <w:tcW w:w="1612" w:type="dxa"/>
            <w:tcBorders>
              <w:top w:val="single" w:sz="6" w:space="0" w:color="auto"/>
              <w:left w:val="single" w:sz="6" w:space="0" w:color="auto"/>
              <w:bottom w:val="single" w:sz="6" w:space="0" w:color="auto"/>
              <w:right w:val="single" w:sz="6" w:space="0" w:color="auto"/>
            </w:tcBorders>
          </w:tcPr>
          <w:p w14:paraId="08E856D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3 150</w:t>
            </w:r>
          </w:p>
        </w:tc>
        <w:tc>
          <w:tcPr>
            <w:tcW w:w="1612" w:type="dxa"/>
            <w:tcBorders>
              <w:top w:val="single" w:sz="6" w:space="0" w:color="auto"/>
              <w:left w:val="single" w:sz="6" w:space="0" w:color="auto"/>
              <w:bottom w:val="single" w:sz="6" w:space="0" w:color="auto"/>
              <w:right w:val="single" w:sz="6" w:space="0" w:color="auto"/>
            </w:tcBorders>
          </w:tcPr>
          <w:p w14:paraId="54591FA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271</w:t>
            </w:r>
          </w:p>
        </w:tc>
      </w:tr>
      <w:tr w:rsidR="004C5554" w:rsidRPr="00672408" w14:paraId="0D3A906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43194C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Fuel lourd</w:t>
            </w:r>
          </w:p>
        </w:tc>
        <w:tc>
          <w:tcPr>
            <w:tcW w:w="1282" w:type="dxa"/>
            <w:tcBorders>
              <w:top w:val="single" w:sz="6" w:space="0" w:color="auto"/>
              <w:left w:val="single" w:sz="6" w:space="0" w:color="auto"/>
              <w:bottom w:val="single" w:sz="6" w:space="0" w:color="auto"/>
              <w:right w:val="single" w:sz="6" w:space="0" w:color="auto"/>
            </w:tcBorders>
          </w:tcPr>
          <w:p w14:paraId="6D264D7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78</w:t>
            </w:r>
          </w:p>
        </w:tc>
        <w:tc>
          <w:tcPr>
            <w:tcW w:w="1363" w:type="dxa"/>
            <w:tcBorders>
              <w:top w:val="single" w:sz="6" w:space="0" w:color="auto"/>
              <w:left w:val="single" w:sz="6" w:space="0" w:color="auto"/>
              <w:bottom w:val="single" w:sz="6" w:space="0" w:color="auto"/>
              <w:right w:val="single" w:sz="6" w:space="0" w:color="auto"/>
            </w:tcBorders>
          </w:tcPr>
          <w:p w14:paraId="7176DBF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40</w:t>
            </w:r>
          </w:p>
        </w:tc>
        <w:tc>
          <w:tcPr>
            <w:tcW w:w="1612" w:type="dxa"/>
            <w:tcBorders>
              <w:top w:val="single" w:sz="6" w:space="0" w:color="auto"/>
              <w:left w:val="single" w:sz="6" w:space="0" w:color="auto"/>
              <w:bottom w:val="single" w:sz="6" w:space="0" w:color="auto"/>
              <w:right w:val="single" w:sz="6" w:space="0" w:color="auto"/>
            </w:tcBorders>
          </w:tcPr>
          <w:p w14:paraId="77E2929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3 276</w:t>
            </w:r>
          </w:p>
        </w:tc>
        <w:tc>
          <w:tcPr>
            <w:tcW w:w="1612" w:type="dxa"/>
            <w:tcBorders>
              <w:top w:val="single" w:sz="6" w:space="0" w:color="auto"/>
              <w:left w:val="single" w:sz="6" w:space="0" w:color="auto"/>
              <w:bottom w:val="single" w:sz="6" w:space="0" w:color="auto"/>
              <w:right w:val="single" w:sz="6" w:space="0" w:color="auto"/>
            </w:tcBorders>
          </w:tcPr>
          <w:p w14:paraId="4A1E7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282</w:t>
            </w:r>
          </w:p>
        </w:tc>
      </w:tr>
      <w:tr w:rsidR="004C5554" w:rsidRPr="00672408" w14:paraId="29440801"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AC30F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 naturel</w:t>
            </w:r>
          </w:p>
        </w:tc>
        <w:tc>
          <w:tcPr>
            <w:tcW w:w="1282" w:type="dxa"/>
            <w:tcBorders>
              <w:top w:val="single" w:sz="6" w:space="0" w:color="auto"/>
              <w:left w:val="single" w:sz="6" w:space="0" w:color="auto"/>
              <w:bottom w:val="single" w:sz="6" w:space="0" w:color="auto"/>
              <w:right w:val="single" w:sz="6" w:space="0" w:color="auto"/>
            </w:tcBorders>
          </w:tcPr>
          <w:p w14:paraId="48449DE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57</w:t>
            </w:r>
          </w:p>
        </w:tc>
        <w:tc>
          <w:tcPr>
            <w:tcW w:w="1363" w:type="dxa"/>
            <w:tcBorders>
              <w:top w:val="single" w:sz="6" w:space="0" w:color="auto"/>
              <w:left w:val="single" w:sz="6" w:space="0" w:color="auto"/>
              <w:bottom w:val="single" w:sz="6" w:space="0" w:color="auto"/>
              <w:right w:val="single" w:sz="6" w:space="0" w:color="auto"/>
            </w:tcBorders>
          </w:tcPr>
          <w:p w14:paraId="0B6B649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49,6</w:t>
            </w:r>
          </w:p>
        </w:tc>
        <w:tc>
          <w:tcPr>
            <w:tcW w:w="1612" w:type="dxa"/>
            <w:tcBorders>
              <w:top w:val="single" w:sz="6" w:space="0" w:color="auto"/>
              <w:left w:val="single" w:sz="6" w:space="0" w:color="auto"/>
              <w:bottom w:val="single" w:sz="6" w:space="0" w:color="auto"/>
              <w:right w:val="single" w:sz="6" w:space="0" w:color="auto"/>
            </w:tcBorders>
          </w:tcPr>
          <w:p w14:paraId="31FFBA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2 394</w:t>
            </w:r>
          </w:p>
        </w:tc>
        <w:tc>
          <w:tcPr>
            <w:tcW w:w="1612" w:type="dxa"/>
            <w:tcBorders>
              <w:top w:val="single" w:sz="6" w:space="0" w:color="auto"/>
              <w:left w:val="single" w:sz="6" w:space="0" w:color="auto"/>
              <w:bottom w:val="single" w:sz="6" w:space="0" w:color="auto"/>
              <w:right w:val="single" w:sz="6" w:space="0" w:color="auto"/>
            </w:tcBorders>
          </w:tcPr>
          <w:p w14:paraId="3AB0BCB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206</w:t>
            </w:r>
          </w:p>
        </w:tc>
      </w:tr>
      <w:tr w:rsidR="004C5554" w:rsidRPr="00672408" w14:paraId="1BED28E9"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1F3D43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Kérosène</w:t>
            </w:r>
          </w:p>
        </w:tc>
        <w:tc>
          <w:tcPr>
            <w:tcW w:w="1282" w:type="dxa"/>
            <w:tcBorders>
              <w:top w:val="single" w:sz="6" w:space="0" w:color="auto"/>
              <w:left w:val="single" w:sz="6" w:space="0" w:color="auto"/>
              <w:bottom w:val="single" w:sz="6" w:space="0" w:color="auto"/>
              <w:right w:val="single" w:sz="6" w:space="0" w:color="auto"/>
            </w:tcBorders>
          </w:tcPr>
          <w:p w14:paraId="7220671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74</w:t>
            </w:r>
          </w:p>
        </w:tc>
        <w:tc>
          <w:tcPr>
            <w:tcW w:w="1363" w:type="dxa"/>
            <w:tcBorders>
              <w:top w:val="single" w:sz="6" w:space="0" w:color="auto"/>
              <w:left w:val="single" w:sz="6" w:space="0" w:color="auto"/>
              <w:bottom w:val="single" w:sz="6" w:space="0" w:color="auto"/>
              <w:right w:val="single" w:sz="6" w:space="0" w:color="auto"/>
            </w:tcBorders>
          </w:tcPr>
          <w:p w14:paraId="601FD0E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F9DBEA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3 108</w:t>
            </w:r>
          </w:p>
        </w:tc>
        <w:tc>
          <w:tcPr>
            <w:tcW w:w="1612" w:type="dxa"/>
            <w:tcBorders>
              <w:top w:val="single" w:sz="6" w:space="0" w:color="auto"/>
              <w:left w:val="single" w:sz="6" w:space="0" w:color="auto"/>
              <w:bottom w:val="single" w:sz="6" w:space="0" w:color="auto"/>
              <w:right w:val="single" w:sz="6" w:space="0" w:color="auto"/>
            </w:tcBorders>
          </w:tcPr>
          <w:p w14:paraId="21A6ED5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267</w:t>
            </w:r>
          </w:p>
        </w:tc>
      </w:tr>
      <w:tr w:rsidR="004C5554" w:rsidRPr="00672408" w14:paraId="188B8AF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4472C7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Charbon</w:t>
            </w:r>
          </w:p>
        </w:tc>
        <w:tc>
          <w:tcPr>
            <w:tcW w:w="1282" w:type="dxa"/>
            <w:tcBorders>
              <w:top w:val="single" w:sz="6" w:space="0" w:color="auto"/>
              <w:left w:val="single" w:sz="6" w:space="0" w:color="auto"/>
              <w:bottom w:val="single" w:sz="6" w:space="0" w:color="auto"/>
              <w:right w:val="single" w:sz="6" w:space="0" w:color="auto"/>
            </w:tcBorders>
          </w:tcPr>
          <w:p w14:paraId="698299F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95</w:t>
            </w:r>
          </w:p>
        </w:tc>
        <w:tc>
          <w:tcPr>
            <w:tcW w:w="1363" w:type="dxa"/>
            <w:tcBorders>
              <w:top w:val="single" w:sz="6" w:space="0" w:color="auto"/>
              <w:left w:val="single" w:sz="6" w:space="0" w:color="auto"/>
              <w:bottom w:val="single" w:sz="6" w:space="0" w:color="auto"/>
              <w:right w:val="single" w:sz="6" w:space="0" w:color="auto"/>
            </w:tcBorders>
          </w:tcPr>
          <w:p w14:paraId="525886F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w:t>
            </w:r>
          </w:p>
        </w:tc>
        <w:tc>
          <w:tcPr>
            <w:tcW w:w="1612" w:type="dxa"/>
            <w:tcBorders>
              <w:top w:val="single" w:sz="6" w:space="0" w:color="auto"/>
              <w:left w:val="single" w:sz="6" w:space="0" w:color="auto"/>
              <w:bottom w:val="single" w:sz="6" w:space="0" w:color="auto"/>
              <w:right w:val="single" w:sz="6" w:space="0" w:color="auto"/>
            </w:tcBorders>
          </w:tcPr>
          <w:p w14:paraId="293FB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3 990</w:t>
            </w:r>
          </w:p>
        </w:tc>
        <w:tc>
          <w:tcPr>
            <w:tcW w:w="1612" w:type="dxa"/>
            <w:tcBorders>
              <w:top w:val="single" w:sz="6" w:space="0" w:color="auto"/>
              <w:left w:val="single" w:sz="6" w:space="0" w:color="auto"/>
              <w:bottom w:val="single" w:sz="6" w:space="0" w:color="auto"/>
              <w:right w:val="single" w:sz="6" w:space="0" w:color="auto"/>
            </w:tcBorders>
          </w:tcPr>
          <w:p w14:paraId="0BCED34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343</w:t>
            </w:r>
          </w:p>
        </w:tc>
      </w:tr>
      <w:tr w:rsidR="004C5554" w:rsidRPr="00672408" w14:paraId="7830BF4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C5E95C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GPL</w:t>
            </w:r>
          </w:p>
        </w:tc>
        <w:tc>
          <w:tcPr>
            <w:tcW w:w="1282" w:type="dxa"/>
            <w:tcBorders>
              <w:top w:val="single" w:sz="6" w:space="0" w:color="auto"/>
              <w:left w:val="single" w:sz="6" w:space="0" w:color="auto"/>
              <w:bottom w:val="single" w:sz="6" w:space="0" w:color="auto"/>
              <w:right w:val="single" w:sz="6" w:space="0" w:color="auto"/>
            </w:tcBorders>
          </w:tcPr>
          <w:p w14:paraId="13A48C5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64</w:t>
            </w:r>
          </w:p>
        </w:tc>
        <w:tc>
          <w:tcPr>
            <w:tcW w:w="1363" w:type="dxa"/>
            <w:tcBorders>
              <w:top w:val="single" w:sz="6" w:space="0" w:color="auto"/>
              <w:left w:val="single" w:sz="6" w:space="0" w:color="auto"/>
              <w:bottom w:val="single" w:sz="6" w:space="0" w:color="auto"/>
              <w:right w:val="single" w:sz="6" w:space="0" w:color="auto"/>
            </w:tcBorders>
          </w:tcPr>
          <w:p w14:paraId="2AA7F2E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46</w:t>
            </w:r>
          </w:p>
        </w:tc>
        <w:tc>
          <w:tcPr>
            <w:tcW w:w="1612" w:type="dxa"/>
            <w:tcBorders>
              <w:top w:val="single" w:sz="6" w:space="0" w:color="auto"/>
              <w:left w:val="single" w:sz="6" w:space="0" w:color="auto"/>
              <w:bottom w:val="single" w:sz="6" w:space="0" w:color="auto"/>
              <w:right w:val="single" w:sz="6" w:space="0" w:color="auto"/>
            </w:tcBorders>
          </w:tcPr>
          <w:p w14:paraId="081DEB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2 688</w:t>
            </w:r>
          </w:p>
        </w:tc>
        <w:tc>
          <w:tcPr>
            <w:tcW w:w="1612" w:type="dxa"/>
            <w:tcBorders>
              <w:top w:val="single" w:sz="6" w:space="0" w:color="auto"/>
              <w:left w:val="single" w:sz="6" w:space="0" w:color="auto"/>
              <w:bottom w:val="single" w:sz="6" w:space="0" w:color="auto"/>
              <w:right w:val="single" w:sz="6" w:space="0" w:color="auto"/>
            </w:tcBorders>
          </w:tcPr>
          <w:p w14:paraId="7ED2CDD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231</w:t>
            </w:r>
          </w:p>
        </w:tc>
      </w:tr>
      <w:tr w:rsidR="004C5554" w:rsidRPr="00672408" w14:paraId="7F259BE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126C39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Déchets ménagers</w:t>
            </w:r>
          </w:p>
        </w:tc>
        <w:tc>
          <w:tcPr>
            <w:tcW w:w="1282" w:type="dxa"/>
            <w:tcBorders>
              <w:top w:val="single" w:sz="6" w:space="0" w:color="auto"/>
              <w:left w:val="single" w:sz="6" w:space="0" w:color="auto"/>
              <w:bottom w:val="single" w:sz="6" w:space="0" w:color="auto"/>
              <w:right w:val="single" w:sz="6" w:space="0" w:color="auto"/>
            </w:tcBorders>
          </w:tcPr>
          <w:p w14:paraId="47292AC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41,3</w:t>
            </w:r>
          </w:p>
        </w:tc>
        <w:tc>
          <w:tcPr>
            <w:tcW w:w="1363" w:type="dxa"/>
            <w:tcBorders>
              <w:top w:val="single" w:sz="6" w:space="0" w:color="auto"/>
              <w:left w:val="single" w:sz="6" w:space="0" w:color="auto"/>
              <w:bottom w:val="single" w:sz="6" w:space="0" w:color="auto"/>
              <w:right w:val="single" w:sz="6" w:space="0" w:color="auto"/>
            </w:tcBorders>
          </w:tcPr>
          <w:p w14:paraId="115AE85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8,8</w:t>
            </w:r>
          </w:p>
        </w:tc>
        <w:tc>
          <w:tcPr>
            <w:tcW w:w="1612" w:type="dxa"/>
            <w:tcBorders>
              <w:top w:val="single" w:sz="6" w:space="0" w:color="auto"/>
              <w:left w:val="single" w:sz="6" w:space="0" w:color="auto"/>
              <w:bottom w:val="single" w:sz="6" w:space="0" w:color="auto"/>
              <w:right w:val="single" w:sz="6" w:space="0" w:color="auto"/>
            </w:tcBorders>
          </w:tcPr>
          <w:p w14:paraId="6791157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1734,6</w:t>
            </w:r>
          </w:p>
        </w:tc>
        <w:tc>
          <w:tcPr>
            <w:tcW w:w="1612" w:type="dxa"/>
            <w:tcBorders>
              <w:top w:val="single" w:sz="6" w:space="0" w:color="auto"/>
              <w:left w:val="single" w:sz="6" w:space="0" w:color="auto"/>
              <w:bottom w:val="single" w:sz="6" w:space="0" w:color="auto"/>
              <w:right w:val="single" w:sz="6" w:space="0" w:color="auto"/>
            </w:tcBorders>
          </w:tcPr>
          <w:p w14:paraId="43F0923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149</w:t>
            </w:r>
          </w:p>
        </w:tc>
      </w:tr>
    </w:tbl>
    <w:p w14:paraId="60DB8E11" w14:textId="77777777" w:rsidR="004C5554" w:rsidRDefault="004C5554" w:rsidP="004C5554">
      <w:pPr>
        <w:jc w:val="center"/>
        <w:rPr>
          <w:rFonts w:ascii="Arial" w:hAnsi="Arial" w:cs="Arial"/>
          <w:i/>
          <w:sz w:val="20"/>
          <w:szCs w:val="20"/>
        </w:rPr>
      </w:pPr>
    </w:p>
    <w:p w14:paraId="61E5FA37" w14:textId="77777777" w:rsidR="004C5554" w:rsidRPr="002C16C3" w:rsidRDefault="004C5554" w:rsidP="004C5554">
      <w:pPr>
        <w:jc w:val="center"/>
        <w:rPr>
          <w:rFonts w:ascii="Arial" w:hAnsi="Arial" w:cs="Arial"/>
          <w:i/>
          <w:sz w:val="20"/>
          <w:szCs w:val="20"/>
        </w:rPr>
      </w:pPr>
      <w:r w:rsidRPr="002C16C3">
        <w:rPr>
          <w:rFonts w:ascii="Arial" w:hAnsi="Arial" w:cs="Arial"/>
          <w:i/>
          <w:sz w:val="20"/>
          <w:szCs w:val="20"/>
        </w:rPr>
        <w:t>Source : MEDD, questionnaire de déclaration annuelle des émissions polluantes 2005</w:t>
      </w:r>
    </w:p>
    <w:p w14:paraId="4EBCFA3A" w14:textId="77777777" w:rsidR="004C5554" w:rsidRPr="00672408" w:rsidRDefault="004C5554" w:rsidP="004C5554">
      <w:pPr>
        <w:jc w:val="center"/>
        <w:rPr>
          <w:rFonts w:ascii="Arial" w:hAnsi="Arial" w:cs="Arial"/>
          <w:sz w:val="22"/>
          <w:szCs w:val="22"/>
        </w:rPr>
      </w:pPr>
      <w:r w:rsidRPr="002C16C3">
        <w:rPr>
          <w:rFonts w:ascii="Arial" w:hAnsi="Arial" w:cs="Arial"/>
          <w:i/>
          <w:sz w:val="20"/>
          <w:szCs w:val="20"/>
        </w:rPr>
        <w:t>des installations classées soumises à autorisation</w:t>
      </w:r>
    </w:p>
    <w:p w14:paraId="42D872A4" w14:textId="77777777" w:rsidR="004C5554" w:rsidRPr="00672408" w:rsidRDefault="004C5554" w:rsidP="004C5554">
      <w:pPr>
        <w:rPr>
          <w:rFonts w:ascii="Arial" w:hAnsi="Arial" w:cs="Arial"/>
          <w:sz w:val="22"/>
          <w:szCs w:val="22"/>
        </w:rPr>
      </w:pPr>
    </w:p>
    <w:p w14:paraId="04B2C2D1" w14:textId="5705A4B4" w:rsidR="002B4CFA" w:rsidRPr="00D51440" w:rsidRDefault="00B77F18" w:rsidP="004C5554">
      <w:pPr>
        <w:rPr>
          <w:rFonts w:cs="Calibri"/>
        </w:rPr>
      </w:pPr>
      <w:r w:rsidRPr="00672408">
        <w:rPr>
          <w:rFonts w:ascii="Arial" w:hAnsi="Arial" w:cs="Arial"/>
          <w:sz w:val="22"/>
          <w:szCs w:val="22"/>
        </w:rPr>
        <w:drawing>
          <wp:inline distT="0" distB="0" distL="0" distR="0" wp14:anchorId="2280BACC" wp14:editId="199728D1">
            <wp:extent cx="5762625" cy="3057525"/>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14:paraId="58E8791B" w14:textId="77777777" w:rsidR="004C5554" w:rsidRPr="00D51440" w:rsidRDefault="004C5554" w:rsidP="00A57BC8">
      <w:pPr>
        <w:rPr>
          <w:rFonts w:cs="Calibri"/>
        </w:rPr>
      </w:pPr>
    </w:p>
    <w:p w14:paraId="6ACA199D" w14:textId="64FA7C34" w:rsidR="009B361A" w:rsidRPr="00D51440" w:rsidRDefault="004C5554" w:rsidP="00E85C25">
      <w:pPr>
        <w:pStyle w:val="TitreAnnexeAdeme"/>
        <w:rPr>
          <w:rFonts w:cs="Calibri"/>
        </w:rPr>
        <w:sectPr w:rsidR="009B361A" w:rsidRPr="00D51440" w:rsidSect="00210A17">
          <w:footerReference w:type="even" r:id="rId24"/>
          <w:headerReference w:type="first" r:id="rId25"/>
          <w:pgSz w:w="11906" w:h="16838"/>
          <w:pgMar w:top="1418" w:right="1418" w:bottom="907" w:left="1418" w:header="709" w:footer="510" w:gutter="0"/>
          <w:cols w:space="708"/>
          <w:docGrid w:linePitch="360"/>
        </w:sectPr>
      </w:pPr>
      <w:r w:rsidRPr="00D51440">
        <w:rPr>
          <w:rFonts w:cs="Calibri"/>
        </w:rPr>
        <w:br w:type="page"/>
      </w:r>
    </w:p>
    <w:p w14:paraId="3AEC48F0" w14:textId="2E79ED08" w:rsidR="00210A17" w:rsidRDefault="00210A17" w:rsidP="00210A17"/>
    <w:p w14:paraId="1F7D8C3E" w14:textId="29FD7C17" w:rsidR="00E506E1" w:rsidRDefault="00B77F18" w:rsidP="00210A17">
      <w:r>
        <mc:AlternateContent>
          <mc:Choice Requires="wps">
            <w:drawing>
              <wp:anchor distT="0" distB="0" distL="114300" distR="114300" simplePos="0" relativeHeight="251665920" behindDoc="1" locked="1" layoutInCell="1" allowOverlap="1" wp14:anchorId="530ABFF4" wp14:editId="79C59316">
                <wp:simplePos x="0" y="0"/>
                <wp:positionH relativeFrom="page">
                  <wp:posOffset>0</wp:posOffset>
                </wp:positionH>
                <wp:positionV relativeFrom="page">
                  <wp:posOffset>3960495</wp:posOffset>
                </wp:positionV>
                <wp:extent cx="7559675" cy="6701790"/>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6701790"/>
                        </a:xfrm>
                        <a:prstGeom prst="rect">
                          <a:avLst/>
                        </a:prstGeom>
                        <a:noFill/>
                        <a:ln w="12700" cap="flat" cmpd="sng" algn="ctr">
                          <a:noFill/>
                          <a:prstDash val="solid"/>
                          <a:miter lim="800000"/>
                        </a:ln>
                        <a:effec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348" style="position:absolute;left:0;text-align:left;margin-left:0;margin-top:311.85pt;width:595.25pt;height:52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" filled="f" stroked="f" strokeweight="1pt">
                <v:path arrowok="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v:textbox>
                <w10:wrap type="square" anchorx="page" anchory="page"/>
                <w10:anchorlock/>
              </v:rect>
            </w:pict>
          </mc:Fallback>
        </mc:AlternateContent>
      </w:r>
      <w:r w:rsidR="00210A17">
        <w:br w:type="page"/>
      </w:r>
      <w:r w:rsidR="00E85C25">
        <w:drawing>
          <wp:anchor distT="0" distB="0" distL="114300" distR="114300" simplePos="0" relativeHeight="251672064" behindDoc="1" locked="0" layoutInCell="1" allowOverlap="1" wp14:anchorId="34877766" wp14:editId="28168791">
            <wp:simplePos x="0" y="0"/>
            <wp:positionH relativeFrom="column">
              <wp:posOffset>-876400</wp:posOffset>
            </wp:positionH>
            <wp:positionV relativeFrom="paragraph">
              <wp:posOffset>-876400</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70016"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349" type="#_x0000_t202" style="position:absolute;left:0;text-align:left;margin-left:10.5pt;margin-top:76.85pt;width:236.25pt;height:1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" filled="f" stroked="f">
                <v:path arrowok="t"/>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v:textbox>
              </v:shape>
            </w:pict>
          </mc:Fallback>
        </mc:AlternateContent>
      </w:r>
    </w:p>
    <w:sectPr w:rsidR="00E506E1" w:rsidSect="00210A17">
      <w:headerReference w:type="even" r:id="rId32"/>
      <w:headerReference w:type="default" r:id="rId33"/>
      <w:footerReference w:type="default" r:id="rId34"/>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9869" w14:textId="77777777" w:rsidR="002B5F71" w:rsidRDefault="002B5F71" w:rsidP="00A57BC8">
      <w:r>
        <w:separator/>
      </w:r>
    </w:p>
    <w:p w14:paraId="2174E2AA" w14:textId="77777777" w:rsidR="002B5F71" w:rsidRDefault="002B5F71" w:rsidP="00A57BC8"/>
  </w:endnote>
  <w:endnote w:type="continuationSeparator" w:id="0">
    <w:p w14:paraId="558E5D6D" w14:textId="77777777" w:rsidR="002B5F71" w:rsidRDefault="002B5F71" w:rsidP="00A57BC8">
      <w:r>
        <w:continuationSeparator/>
      </w:r>
    </w:p>
    <w:p w14:paraId="51A30360" w14:textId="77777777" w:rsidR="002B5F71" w:rsidRDefault="002B5F71"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0000000000000000000"/>
    <w:charset w:val="00"/>
    <w:family w:val="modern"/>
    <w:notTrueType/>
    <w:pitch w:val="variable"/>
    <w:sig w:usb0="00000001" w:usb1="00000000" w:usb2="00000000" w:usb3="00000000" w:csb0="00000003"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59D4" w14:textId="48E53E80" w:rsidR="00210A17" w:rsidRPr="00210A17" w:rsidRDefault="00210A17" w:rsidP="00210A17">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Pr="00210A17">
      <w:rPr>
        <w:rFonts w:ascii="Marianne Light" w:hAnsi="Marianne Light" w:cs="Calibri Light"/>
        <w:sz w:val="16"/>
        <w:szCs w:val="16"/>
      </w:rPr>
      <w:t>faisabilite</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Pr="00210A17">
      <w:rPr>
        <w:rFonts w:ascii="Marianne Light" w:hAnsi="Marianne Light" w:cs="Calibri Light"/>
        <w:sz w:val="16"/>
        <w:szCs w:val="16"/>
      </w:rPr>
      <w:t>g</w:t>
    </w:r>
    <w:r>
      <w:rPr>
        <w:rFonts w:ascii="Marianne Light" w:hAnsi="Marianne Light" w:cs="Calibri Light"/>
        <w:sz w:val="16"/>
        <w:szCs w:val="16"/>
      </w:rPr>
      <w:t>éothe</w:t>
    </w:r>
    <w:r w:rsidRPr="00210A17">
      <w:rPr>
        <w:rFonts w:ascii="Marianne Light" w:hAnsi="Marianne Light" w:cs="Calibri Light"/>
        <w:sz w:val="16"/>
        <w:szCs w:val="16"/>
      </w:rPr>
      <w:t>rmique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CC7626">
      <w:rPr>
        <w:rFonts w:ascii="Marianne Light" w:hAnsi="Marianne Light" w:cs="Calibri Light"/>
        <w:b/>
        <w:bCs/>
        <w:sz w:val="16"/>
        <w:szCs w:val="16"/>
      </w:rPr>
      <w:t>1</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63B69ABA" w:rsidR="004C5554" w:rsidRPr="00210A17" w:rsidRDefault="00B77F18" w:rsidP="00210A17">
    <w:pPr>
      <w:pStyle w:val="Pieddepage"/>
      <w:jc w:val="right"/>
      <w:rPr>
        <w:rFonts w:ascii="Marianne Light" w:hAnsi="Marianne Light" w:cs="Calibri Light"/>
      </w:rPr>
    </w:pPr>
    <w:r>
      <w:drawing>
        <wp:anchor distT="0" distB="0" distL="114300" distR="114300" simplePos="0" relativeHeight="251659264"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Version du 17/12/2020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00E7" w14:textId="77777777" w:rsidR="004C5554" w:rsidRDefault="004C5554" w:rsidP="004C5554">
    <w:pPr>
      <w:pStyle w:val="Pieddepage"/>
      <w:framePr w:wrap="around" w:vAnchor="text" w:hAnchor="margin" w:xAlign="center" w:y="1"/>
      <w:rPr>
        <w:rStyle w:val="Numrodepage"/>
      </w:rPr>
    </w:pPr>
    <w:r>
      <w:rPr>
        <w:rStyle w:val="Numrodepage"/>
      </w:rPr>
      <w:fldChar w:fldCharType="begin"/>
    </w:r>
    <w:r w:rsidR="00150A37">
      <w:rPr>
        <w:rStyle w:val="Numrodepage"/>
      </w:rPr>
      <w:instrText>PAGE</w:instrText>
    </w:r>
    <w:r>
      <w:rPr>
        <w:rStyle w:val="Numrodepage"/>
      </w:rPr>
      <w:instrText xml:space="preserve">  </w:instrText>
    </w:r>
    <w:r>
      <w:rPr>
        <w:rStyle w:val="Numrodepage"/>
      </w:rPr>
      <w:fldChar w:fldCharType="end"/>
    </w:r>
  </w:p>
  <w:p w14:paraId="2D1977FC" w14:textId="77777777" w:rsidR="004C5554" w:rsidRDefault="004C55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9E79" w14:textId="77777777" w:rsidR="004C5554" w:rsidRPr="00FD6816" w:rsidRDefault="004C5554" w:rsidP="00A57B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B3B8" w14:textId="77777777" w:rsidR="002B5F71" w:rsidRDefault="002B5F71" w:rsidP="00A57BC8">
      <w:r>
        <w:separator/>
      </w:r>
    </w:p>
    <w:p w14:paraId="7B416358" w14:textId="77777777" w:rsidR="002B5F71" w:rsidRDefault="002B5F71" w:rsidP="00A57BC8"/>
  </w:footnote>
  <w:footnote w:type="continuationSeparator" w:id="0">
    <w:p w14:paraId="413B681D" w14:textId="77777777" w:rsidR="002B5F71" w:rsidRDefault="002B5F71" w:rsidP="00A57BC8">
      <w:r>
        <w:continuationSeparator/>
      </w:r>
    </w:p>
    <w:p w14:paraId="1F15E9D1" w14:textId="77777777" w:rsidR="002B5F71" w:rsidRDefault="002B5F71" w:rsidP="00A57BC8"/>
  </w:footnote>
  <w:footnote w:id="1">
    <w:p w14:paraId="417DD99F" w14:textId="77777777" w:rsidR="00D14470" w:rsidRDefault="00D14470">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w:t>
      </w:r>
      <w:r w:rsidR="00D5496D">
        <w:t>Elle concerne les signes de qualité (qualifications ou certifications) délivrés aux professionnels réalisant des prestations intellectuelles concourant à la performance énergétique des bâtiments et des installations d’énergie renouvelable.</w:t>
      </w:r>
    </w:p>
    <w:p w14:paraId="14128A65" w14:textId="77777777" w:rsidR="00646D1D" w:rsidRDefault="00646D1D" w:rsidP="00D5496D">
      <w:pPr>
        <w:pStyle w:val="Notedebasdepage"/>
      </w:pPr>
      <w:r>
        <w:t>A compter du 1</w:t>
      </w:r>
      <w:r w:rsidRPr="00FA0B46">
        <w:rPr>
          <w:vertAlign w:val="superscript"/>
        </w:rPr>
        <w:t>er</w:t>
      </w:r>
      <w:r>
        <w:t xml:space="preserve"> janvier 201</w:t>
      </w:r>
      <w:r w:rsidR="001D6206">
        <w:t>7</w:t>
      </w:r>
      <w:r>
        <w:t xml:space="preserve"> pour la France métropolitaire et la Corse.</w:t>
      </w:r>
    </w:p>
    <w:p w14:paraId="2654122B" w14:textId="77777777" w:rsidR="00D5496D" w:rsidRPr="00FA0B46" w:rsidRDefault="00D5496D" w:rsidP="00D5496D">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0249CE6C" w14:textId="77777777" w:rsidR="00D5496D" w:rsidRDefault="00D5496D" w:rsidP="00D5496D">
      <w:pPr>
        <w:pStyle w:val="Notedebasdepage"/>
      </w:pPr>
      <w:r w:rsidRPr="00FA0B46">
        <w:t xml:space="preserve">La liste des référencements conformes est susceptible d’évoluer régulièrement. Cette liste sera mise à jour en conséquence et disponible sur </w:t>
      </w:r>
      <w:r>
        <w:t xml:space="preserve">le </w:t>
      </w:r>
      <w:r w:rsidRPr="00FA0B46">
        <w:t xml:space="preserve">site </w:t>
      </w:r>
      <w:hyperlink r:id="rId1" w:history="1">
        <w:r w:rsidR="001D6206" w:rsidRPr="00D5374F">
          <w:rPr>
            <w:rStyle w:val="Lienhypertexte"/>
          </w:rPr>
          <w:t>www.diagademe.fr</w:t>
        </w:r>
      </w:hyperlink>
      <w:r>
        <w:t>.</w:t>
      </w:r>
      <w:r w:rsidR="001D6206">
        <w:t xml:space="preserve"> Dans le cas de la prestation,la qualification OPQIBI </w:t>
      </w:r>
      <w:r w:rsidR="001D6206" w:rsidRPr="001D6206">
        <w:t>20.13 : "Ingénierie des installations de production utilisant l'énergie géothermique"</w:t>
      </w:r>
      <w:r w:rsidR="001D6206">
        <w:t xml:space="preserve"> est conforme.</w:t>
      </w:r>
    </w:p>
    <w:p w14:paraId="6480ADB2" w14:textId="77777777" w:rsidR="00D5496D" w:rsidRDefault="00D549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0BDD" w14:textId="77777777" w:rsidR="004C5554" w:rsidRDefault="004C5554">
    <w:pPr>
      <w:pStyle w:val="En-tte"/>
    </w:pPr>
    <w:r>
      <w:rPr>
        <w:rStyle w:val="Numrodepage"/>
      </w:rPr>
      <w:fldChar w:fldCharType="begin"/>
    </w:r>
    <w:r>
      <w:rPr>
        <w:rStyle w:val="Numrodepage"/>
      </w:rPr>
      <w:instrText xml:space="preserve"> </w:instrText>
    </w:r>
    <w:r w:rsidR="00150A37">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A843" w14:textId="77777777" w:rsidR="004C5554" w:rsidRDefault="004C5554" w:rsidP="00A57B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8A5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2B87E02"/>
    <w:multiLevelType w:val="hybridMultilevel"/>
    <w:tmpl w:val="B13E3354"/>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39F2"/>
    <w:multiLevelType w:val="hybridMultilevel"/>
    <w:tmpl w:val="82E29110"/>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93C4656"/>
    <w:multiLevelType w:val="hybridMultilevel"/>
    <w:tmpl w:val="49465A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52FC3"/>
    <w:multiLevelType w:val="multilevel"/>
    <w:tmpl w:val="51F6BC8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73717F"/>
    <w:multiLevelType w:val="hybridMultilevel"/>
    <w:tmpl w:val="BEBE1B6A"/>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6118D"/>
    <w:multiLevelType w:val="hybridMultilevel"/>
    <w:tmpl w:val="12989872"/>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F5394"/>
    <w:multiLevelType w:val="hybridMultilevel"/>
    <w:tmpl w:val="246E03A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70140"/>
    <w:multiLevelType w:val="hybridMultilevel"/>
    <w:tmpl w:val="27E274B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F6BC3"/>
    <w:multiLevelType w:val="hybridMultilevel"/>
    <w:tmpl w:val="EF842C94"/>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FFFFFFFF">
      <w:numFmt w:val="bullet"/>
      <w:lvlText w:val="-"/>
      <w:lvlJc w:val="left"/>
      <w:pPr>
        <w:tabs>
          <w:tab w:val="num" w:pos="1800"/>
        </w:tabs>
        <w:ind w:left="1800" w:hanging="360"/>
      </w:pPr>
      <w:rPr>
        <w:rFonts w:ascii="Microsoft Sans Serif" w:eastAsia="Times New Roman" w:hAnsi="Microsoft Sans Serif" w:cs="Microsoft Sans Serif"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9C7355"/>
    <w:multiLevelType w:val="hybridMultilevel"/>
    <w:tmpl w:val="A62429E6"/>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585559"/>
    <w:multiLevelType w:val="hybridMultilevel"/>
    <w:tmpl w:val="FB9C56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B7713"/>
    <w:multiLevelType w:val="hybridMultilevel"/>
    <w:tmpl w:val="92CACD30"/>
    <w:lvl w:ilvl="0" w:tplc="D8DCECAA">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D383C85"/>
    <w:multiLevelType w:val="hybridMultilevel"/>
    <w:tmpl w:val="51FA479A"/>
    <w:lvl w:ilvl="0" w:tplc="7894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8F5DF3"/>
    <w:multiLevelType w:val="hybridMultilevel"/>
    <w:tmpl w:val="123E1D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107B9"/>
    <w:multiLevelType w:val="hybridMultilevel"/>
    <w:tmpl w:val="F8DA8600"/>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437C5"/>
    <w:multiLevelType w:val="hybridMultilevel"/>
    <w:tmpl w:val="85CA298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9"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941542"/>
    <w:multiLevelType w:val="hybridMultilevel"/>
    <w:tmpl w:val="8E8C3AD8"/>
    <w:lvl w:ilvl="0" w:tplc="FFFFFFFF">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2"/>
  </w:num>
  <w:num w:numId="10">
    <w:abstractNumId w:val="22"/>
  </w:num>
  <w:num w:numId="11">
    <w:abstractNumId w:val="22"/>
  </w:num>
  <w:num w:numId="12">
    <w:abstractNumId w:val="22"/>
  </w:num>
  <w:num w:numId="13">
    <w:abstractNumId w:val="4"/>
    <w:lvlOverride w:ilvl="0">
      <w:lvl w:ilvl="0">
        <w:start w:val="1"/>
        <w:numFmt w:val="decimal"/>
        <w:pStyle w:val="Titre1"/>
        <w:suff w:val="space"/>
        <w:lvlText w:val="%1 -"/>
        <w:lvlJc w:val="left"/>
        <w:pPr>
          <w:ind w:left="0" w:firstLine="0"/>
        </w:pPr>
        <w:rPr>
          <w:rFonts w:hint="default"/>
        </w:rPr>
      </w:lvl>
    </w:lvlOverride>
  </w:num>
  <w:num w:numId="14">
    <w:abstractNumId w:val="4"/>
    <w:lvlOverride w:ilvl="0">
      <w:lvl w:ilvl="0">
        <w:start w:val="1"/>
        <w:numFmt w:val="decimal"/>
        <w:pStyle w:val="Titre1"/>
        <w:suff w:val="space"/>
        <w:lvlText w:val="%1 -"/>
        <w:lvlJc w:val="left"/>
        <w:pPr>
          <w:ind w:left="0" w:firstLine="0"/>
        </w:pPr>
        <w:rPr>
          <w:rFonts w:hint="default"/>
        </w:rPr>
      </w:lvl>
    </w:lvlOverride>
  </w:num>
  <w:num w:numId="15">
    <w:abstractNumId w:val="4"/>
    <w:lvlOverride w:ilvl="0">
      <w:lvl w:ilvl="0">
        <w:start w:val="1"/>
        <w:numFmt w:val="decimal"/>
        <w:pStyle w:val="Titre1"/>
        <w:suff w:val="space"/>
        <w:lvlText w:val="%1 -"/>
        <w:lvlJc w:val="left"/>
        <w:pPr>
          <w:ind w:left="0" w:firstLine="0"/>
        </w:pPr>
        <w:rPr>
          <w:rFonts w:hint="default"/>
        </w:rPr>
      </w:lvl>
    </w:lvlOverride>
  </w:num>
  <w:num w:numId="16">
    <w:abstractNumId w:val="4"/>
    <w:lvlOverride w:ilvl="0">
      <w:lvl w:ilvl="0">
        <w:start w:val="1"/>
        <w:numFmt w:val="decimal"/>
        <w:pStyle w:val="Titre1"/>
        <w:suff w:val="space"/>
        <w:lvlText w:val="%1 -"/>
        <w:lvlJc w:val="left"/>
        <w:pPr>
          <w:ind w:left="0" w:firstLine="0"/>
        </w:pPr>
        <w:rPr>
          <w:rFonts w:hint="default"/>
        </w:rPr>
      </w:lvl>
    </w:lvlOverride>
  </w:num>
  <w:num w:numId="17">
    <w:abstractNumId w:val="4"/>
    <w:lvlOverride w:ilvl="0">
      <w:lvl w:ilvl="0">
        <w:start w:val="1"/>
        <w:numFmt w:val="decimal"/>
        <w:pStyle w:val="Titre1"/>
        <w:suff w:val="space"/>
        <w:lvlText w:val="%1 -"/>
        <w:lvlJc w:val="left"/>
        <w:pPr>
          <w:ind w:left="0" w:firstLine="0"/>
        </w:pPr>
        <w:rPr>
          <w:rFonts w:hint="default"/>
        </w:rPr>
      </w:lvl>
    </w:lvlOverride>
  </w:num>
  <w:num w:numId="18">
    <w:abstractNumId w:val="8"/>
  </w:num>
  <w:num w:numId="19">
    <w:abstractNumId w:val="12"/>
  </w:num>
  <w:num w:numId="20">
    <w:abstractNumId w:val="29"/>
  </w:num>
  <w:num w:numId="21">
    <w:abstractNumId w:val="28"/>
  </w:num>
  <w:num w:numId="22">
    <w:abstractNumId w:val="11"/>
  </w:num>
  <w:num w:numId="23">
    <w:abstractNumId w:val="9"/>
  </w:num>
  <w:num w:numId="24">
    <w:abstractNumId w:val="17"/>
  </w:num>
  <w:num w:numId="25">
    <w:abstractNumId w:val="13"/>
  </w:num>
  <w:num w:numId="26">
    <w:abstractNumId w:val="27"/>
  </w:num>
  <w:num w:numId="27">
    <w:abstractNumId w:val="5"/>
  </w:num>
  <w:num w:numId="28">
    <w:abstractNumId w:val="24"/>
  </w:num>
  <w:num w:numId="29">
    <w:abstractNumId w:val="21"/>
  </w:num>
  <w:num w:numId="30">
    <w:abstractNumId w:val="16"/>
  </w:num>
  <w:num w:numId="31">
    <w:abstractNumId w:val="15"/>
  </w:num>
  <w:num w:numId="32">
    <w:abstractNumId w:val="3"/>
  </w:num>
  <w:num w:numId="33">
    <w:abstractNumId w:val="2"/>
  </w:num>
  <w:num w:numId="34">
    <w:abstractNumId w:val="18"/>
  </w:num>
  <w:num w:numId="35">
    <w:abstractNumId w:val="25"/>
  </w:num>
  <w:num w:numId="36">
    <w:abstractNumId w:val="20"/>
  </w:num>
  <w:num w:numId="37">
    <w:abstractNumId w:val="30"/>
  </w:num>
  <w:num w:numId="38">
    <w:abstractNumId w:val="14"/>
  </w:num>
  <w:num w:numId="39">
    <w:abstractNumId w:val="23"/>
  </w:num>
  <w:num w:numId="40">
    <w:abstractNumId w:val="26"/>
  </w:num>
  <w:num w:numId="41">
    <w:abstractNumId w:val="6"/>
  </w:num>
  <w:num w:numId="42">
    <w:abstractNumId w:val="10"/>
  </w:num>
  <w:num w:numId="43">
    <w:abstractNumId w:val="19"/>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51"/>
    <w:rsid w:val="000070AE"/>
    <w:rsid w:val="000603EE"/>
    <w:rsid w:val="00084375"/>
    <w:rsid w:val="00093F68"/>
    <w:rsid w:val="000F7B31"/>
    <w:rsid w:val="00105B3F"/>
    <w:rsid w:val="001062D7"/>
    <w:rsid w:val="00115AEC"/>
    <w:rsid w:val="00121175"/>
    <w:rsid w:val="001213B5"/>
    <w:rsid w:val="001459B3"/>
    <w:rsid w:val="00150A37"/>
    <w:rsid w:val="00157FF7"/>
    <w:rsid w:val="00177697"/>
    <w:rsid w:val="001A7965"/>
    <w:rsid w:val="001C1807"/>
    <w:rsid w:val="001C2463"/>
    <w:rsid w:val="001D6206"/>
    <w:rsid w:val="001E2324"/>
    <w:rsid w:val="001F0951"/>
    <w:rsid w:val="00210A17"/>
    <w:rsid w:val="00242C4A"/>
    <w:rsid w:val="00242EAD"/>
    <w:rsid w:val="002663F5"/>
    <w:rsid w:val="002977A6"/>
    <w:rsid w:val="002A7138"/>
    <w:rsid w:val="002A773D"/>
    <w:rsid w:val="002B3B3A"/>
    <w:rsid w:val="002B4CFA"/>
    <w:rsid w:val="002B5F71"/>
    <w:rsid w:val="002E68A4"/>
    <w:rsid w:val="00386E8E"/>
    <w:rsid w:val="003E2657"/>
    <w:rsid w:val="003E4CA6"/>
    <w:rsid w:val="0042097A"/>
    <w:rsid w:val="0044591E"/>
    <w:rsid w:val="004831C2"/>
    <w:rsid w:val="00495F99"/>
    <w:rsid w:val="004C5554"/>
    <w:rsid w:val="005120A6"/>
    <w:rsid w:val="005233DF"/>
    <w:rsid w:val="00527582"/>
    <w:rsid w:val="0056522B"/>
    <w:rsid w:val="005975B2"/>
    <w:rsid w:val="005A4432"/>
    <w:rsid w:val="00611AB0"/>
    <w:rsid w:val="00635FB5"/>
    <w:rsid w:val="00646D1D"/>
    <w:rsid w:val="00672885"/>
    <w:rsid w:val="006D297E"/>
    <w:rsid w:val="00716F77"/>
    <w:rsid w:val="00734EFD"/>
    <w:rsid w:val="00751EF8"/>
    <w:rsid w:val="00757DE9"/>
    <w:rsid w:val="007A4B99"/>
    <w:rsid w:val="0080485E"/>
    <w:rsid w:val="00850A11"/>
    <w:rsid w:val="00860298"/>
    <w:rsid w:val="008B51F2"/>
    <w:rsid w:val="008B69CA"/>
    <w:rsid w:val="008F1676"/>
    <w:rsid w:val="008F3C46"/>
    <w:rsid w:val="00904E09"/>
    <w:rsid w:val="00923CCF"/>
    <w:rsid w:val="00936121"/>
    <w:rsid w:val="00982DE8"/>
    <w:rsid w:val="00983AA0"/>
    <w:rsid w:val="00995617"/>
    <w:rsid w:val="009A2EB4"/>
    <w:rsid w:val="009B361A"/>
    <w:rsid w:val="009D1BFE"/>
    <w:rsid w:val="009E40F0"/>
    <w:rsid w:val="009E4361"/>
    <w:rsid w:val="009E7996"/>
    <w:rsid w:val="00A57BC8"/>
    <w:rsid w:val="00A646B5"/>
    <w:rsid w:val="00AC1067"/>
    <w:rsid w:val="00AD6F20"/>
    <w:rsid w:val="00B50236"/>
    <w:rsid w:val="00B77F18"/>
    <w:rsid w:val="00CC7626"/>
    <w:rsid w:val="00D140E2"/>
    <w:rsid w:val="00D14470"/>
    <w:rsid w:val="00D15B0E"/>
    <w:rsid w:val="00D4176A"/>
    <w:rsid w:val="00D51440"/>
    <w:rsid w:val="00D5496D"/>
    <w:rsid w:val="00D65727"/>
    <w:rsid w:val="00D871CB"/>
    <w:rsid w:val="00DA275D"/>
    <w:rsid w:val="00DF77A0"/>
    <w:rsid w:val="00E506E1"/>
    <w:rsid w:val="00E63573"/>
    <w:rsid w:val="00E85C25"/>
    <w:rsid w:val="00EA6BD3"/>
    <w:rsid w:val="00ED4CC3"/>
    <w:rsid w:val="00F07D25"/>
    <w:rsid w:val="00F23DEC"/>
    <w:rsid w:val="00F275B4"/>
    <w:rsid w:val="00F670B9"/>
    <w:rsid w:val="00FA0B46"/>
    <w:rsid w:val="00FA5038"/>
    <w:rsid w:val="00FB6167"/>
    <w:rsid w:val="00FD5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E2324"/>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E2324"/>
    <w:rPr>
      <w:b w:val="0"/>
      <w:caps w:val="0"/>
      <w:sz w:val="32"/>
    </w:rPr>
  </w:style>
  <w:style w:type="paragraph" w:styleId="TM1">
    <w:name w:val="toc 1"/>
    <w:aliases w:val="TM 1 Ademe"/>
    <w:basedOn w:val="Normal"/>
    <w:next w:val="Normal"/>
    <w:autoRedefine/>
    <w:uiPriority w:val="39"/>
    <w:unhideWhenUsed/>
    <w:qFormat/>
    <w:rsid w:val="00210A17"/>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1E2324"/>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1E2324"/>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1E2324"/>
    <w:pPr>
      <w:shd w:val="clear" w:color="auto" w:fill="D9B7BE"/>
    </w:pPr>
    <w:rPr>
      <w:b/>
    </w:rPr>
  </w:style>
  <w:style w:type="paragraph" w:customStyle="1" w:styleId="NormalFondTitreAdeme">
    <w:name w:val="Normal Fond Titre Ademe"/>
    <w:basedOn w:val="PrambuleFondTexteAdeme"/>
    <w:autoRedefine/>
    <w:qFormat/>
    <w:rsid w:val="001E2324"/>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663F5"/>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43"/>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43"/>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43"/>
      </w:numPr>
      <w:contextualSpacing/>
    </w:pPr>
    <w:rPr>
      <w:rFonts w:ascii="Arial" w:eastAsia="Calibri" w:hAnsi="Arial" w:cs="Arial"/>
      <w:b/>
      <w:noProof w:val="0"/>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noProof w:val="0"/>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Emphase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noProof w:val="0"/>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noProof w:val="0"/>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1.bin"/><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2.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thermie-perspectives.fr/" TargetMode="External"/><Relationship Id="rId22" Type="http://schemas.openxmlformats.org/officeDocument/2006/relationships/oleObject" Target="embeddings/oleObject3.bin"/><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iagade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13" ma:contentTypeDescription="Crée un document." ma:contentTypeScope="" ma:versionID="b7c7dc2ff2b2bcc7cffcc0d0995351e7">
  <xsd:schema xmlns:xsd="http://www.w3.org/2001/XMLSchema" xmlns:xs="http://www.w3.org/2001/XMLSchema" xmlns:p="http://schemas.microsoft.com/office/2006/metadata/properties" xmlns:ns3="fbe33f42-29a1-4b11-af01-b796570c76cb" xmlns:ns4="ef960f52-0889-49a1-9498-875d9c4777b6" targetNamespace="http://schemas.microsoft.com/office/2006/metadata/properties" ma:root="true" ma:fieldsID="6dfbb48a7757c4d54bb4c23603fb261e" ns3:_="" ns4:_="">
    <xsd:import namespace="fbe33f42-29a1-4b11-af01-b796570c76cb"/>
    <xsd:import namespace="ef960f52-0889-49a1-9498-875d9c4777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3f42-29a1-4b11-af01-b796570c76c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53DC-C198-469B-8F86-D1571603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3f42-29a1-4b11-af01-b796570c76cb"/>
    <ds:schemaRef ds:uri="ef960f52-0889-49a1-9498-875d9c47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FB16-0D3C-4B33-AFEB-937515DC358F}">
  <ds:schemaRefs>
    <ds:schemaRef ds:uri="http://schemas.microsoft.com/sharepoint/v3/contenttype/forms"/>
  </ds:schemaRefs>
</ds:datastoreItem>
</file>

<file path=customXml/itemProps3.xml><?xml version="1.0" encoding="utf-8"?>
<ds:datastoreItem xmlns:ds="http://schemas.openxmlformats.org/officeDocument/2006/customXml" ds:itemID="{6EDF5EDA-E8E7-4E59-8F11-88644CBD34AE}">
  <ds:schemaRefs>
    <ds:schemaRef ds:uri="ef960f52-0889-49a1-9498-875d9c4777b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e33f42-29a1-4b11-af01-b796570c76cb"/>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0BE57A-8E31-40A6-9E3C-84BD3098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1</TotalTime>
  <Pages>24</Pages>
  <Words>5279</Words>
  <Characters>29037</Characters>
  <Application>Microsoft Office Word</Application>
  <DocSecurity>4</DocSecurity>
  <Lines>241</Lines>
  <Paragraphs>68</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34248</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Chartier Marilyne</cp:lastModifiedBy>
  <cp:revision>2</cp:revision>
  <cp:lastPrinted>2019-07-16T14:37:00Z</cp:lastPrinted>
  <dcterms:created xsi:type="dcterms:W3CDTF">2021-05-25T13:22:00Z</dcterms:created>
  <dcterms:modified xsi:type="dcterms:W3CDTF">2021-05-25T13:22:00Z</dcterms:modified>
  <cp:category>CAHIER DES CHARGES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0x0101001EFBE9B0E392084A9295605B76881B7B</vt:lpwstr>
  </property>
</Properties>
</file>