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BC4D2" w14:textId="69FAD58E" w:rsidR="003553FC" w:rsidRDefault="00C04E3D" w:rsidP="003553FC">
      <w:r>
        <w:drawing>
          <wp:anchor distT="0" distB="0" distL="114300" distR="114300" simplePos="0" relativeHeight="251675136" behindDoc="1" locked="0" layoutInCell="1" allowOverlap="1" wp14:anchorId="01E55C26" wp14:editId="47434FC4">
            <wp:simplePos x="0" y="0"/>
            <wp:positionH relativeFrom="column">
              <wp:posOffset>-876400</wp:posOffset>
            </wp:positionH>
            <wp:positionV relativeFrom="paragraph">
              <wp:posOffset>-875765</wp:posOffset>
            </wp:positionV>
            <wp:extent cx="7559675" cy="1069340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7F8609EA" w14:textId="28A556AC" w:rsidR="003553FC" w:rsidRDefault="009E7DF2">
      <w:pPr>
        <w:jc w:val="left"/>
        <w:rPr>
          <w:b/>
          <w:caps/>
          <w:color w:val="004A99"/>
          <w:sz w:val="36"/>
        </w:rPr>
      </w:pPr>
      <w:r>
        <mc:AlternateContent>
          <mc:Choice Requires="wps">
            <w:drawing>
              <wp:anchor distT="45720" distB="45720" distL="114300" distR="114300" simplePos="0" relativeHeight="251663872" behindDoc="0" locked="0" layoutInCell="1" allowOverlap="1" wp14:anchorId="31E592E9" wp14:editId="58A43CFF">
                <wp:simplePos x="0" y="0"/>
                <wp:positionH relativeFrom="column">
                  <wp:posOffset>1518920</wp:posOffset>
                </wp:positionH>
                <wp:positionV relativeFrom="paragraph">
                  <wp:posOffset>1318895</wp:posOffset>
                </wp:positionV>
                <wp:extent cx="4638675" cy="1765935"/>
                <wp:effectExtent l="0" t="0" r="0" b="0"/>
                <wp:wrapSquare wrapText="bothSides"/>
                <wp:docPr id="461" name="Zone de text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9284E"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GUIDE A LA REDACTION</w:t>
                            </w:r>
                          </w:p>
                          <w:p w14:paraId="20BBE9F1"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D'UN CAHIER DES CHARGES</w:t>
                            </w:r>
                          </w:p>
                          <w:p w14:paraId="640A7F77"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01C8EBED"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40F8199" w14:textId="77777777" w:rsidR="003553FC" w:rsidRDefault="003553FC" w:rsidP="003553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E592E9" id="_x0000_t202" coordsize="21600,21600" o:spt="202" path="m,l,21600r21600,l21600,xe">
                <v:stroke joinstyle="miter"/>
                <v:path gradientshapeok="t" o:connecttype="rect"/>
              </v:shapetype>
              <v:shape id="Zone de texte 461" o:spid="_x0000_s1026" type="#_x0000_t202" style="position:absolute;margin-left:119.6pt;margin-top:103.85pt;width:365.25pt;height:139.0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" filled="f" stroked="f">
                <v:textbox style="mso-fit-shape-to-text:t">
                  <w:txbxContent>
                    <w:p w14:paraId="19E9284E"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GUIDE A LA REDACTION</w:t>
                      </w:r>
                    </w:p>
                    <w:p w14:paraId="20BBE9F1"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D'UN CAHIER DES CHARGES</w:t>
                      </w:r>
                    </w:p>
                    <w:p w14:paraId="640A7F77"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01C8EBED"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40F8199" w14:textId="77777777" w:rsidR="003553FC" w:rsidRDefault="003553FC" w:rsidP="003553FC"/>
                  </w:txbxContent>
                </v:textbox>
                <w10:wrap type="square"/>
              </v:shape>
            </w:pict>
          </mc:Fallback>
        </mc:AlternateContent>
      </w:r>
      <w:r w:rsidRPr="003553FC">
        <mc:AlternateContent>
          <mc:Choice Requires="wps">
            <w:drawing>
              <wp:anchor distT="0" distB="0" distL="114300" distR="114300" simplePos="0" relativeHeight="251667968" behindDoc="0" locked="0" layoutInCell="1" allowOverlap="1" wp14:anchorId="035A11F9" wp14:editId="7E1A7916">
                <wp:simplePos x="0" y="0"/>
                <wp:positionH relativeFrom="column">
                  <wp:posOffset>358140</wp:posOffset>
                </wp:positionH>
                <wp:positionV relativeFrom="paragraph">
                  <wp:posOffset>6024880</wp:posOffset>
                </wp:positionV>
                <wp:extent cx="1943100" cy="0"/>
                <wp:effectExtent l="0" t="19050" r="19050" b="19050"/>
                <wp:wrapNone/>
                <wp:docPr id="464" name="Connecteur droit 464"/>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34BFF3" id="Connecteur droit 46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8.2pt,474.4pt" to="181.2pt,4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" strokecolor="#810f3f" strokeweight="3pt">
                <v:stroke joinstyle="miter"/>
              </v:line>
            </w:pict>
          </mc:Fallback>
        </mc:AlternateContent>
      </w:r>
      <w:r w:rsidRPr="003553FC">
        <mc:AlternateContent>
          <mc:Choice Requires="wps">
            <w:drawing>
              <wp:anchor distT="45720" distB="45720" distL="114300" distR="114300" simplePos="0" relativeHeight="251666944" behindDoc="0" locked="0" layoutInCell="1" allowOverlap="1" wp14:anchorId="0A2FD958" wp14:editId="0D7289BB">
                <wp:simplePos x="0" y="0"/>
                <wp:positionH relativeFrom="column">
                  <wp:posOffset>245110</wp:posOffset>
                </wp:positionH>
                <wp:positionV relativeFrom="paragraph">
                  <wp:posOffset>7434580</wp:posOffset>
                </wp:positionV>
                <wp:extent cx="5038725" cy="667385"/>
                <wp:effectExtent l="0" t="0" r="0" b="0"/>
                <wp:wrapNone/>
                <wp:docPr id="463" name="Zone de texte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6250" w14:textId="77777777" w:rsidR="003553FC" w:rsidRPr="003553FC" w:rsidRDefault="003553FC" w:rsidP="003553FC">
                            <w:pPr>
                              <w:pStyle w:val="PagedegardeTitre5Ademe"/>
                              <w:jc w:val="left"/>
                              <w:rPr>
                                <w:color w:val="000000" w:themeColor="text1"/>
                              </w:rPr>
                            </w:pPr>
                            <w:r w:rsidRPr="003553FC">
                              <w:rPr>
                                <w:color w:val="000000" w:themeColor="text1"/>
                              </w:rPr>
                              <w:t>COLLECTION DES CAHIERS DES CHARGES</w:t>
                            </w:r>
                          </w:p>
                          <w:p w14:paraId="20916883" w14:textId="77777777" w:rsidR="003553FC" w:rsidRPr="003553FC" w:rsidRDefault="003553FC" w:rsidP="003553FC">
                            <w:pPr>
                              <w:jc w:val="left"/>
                              <w:rPr>
                                <w:rFonts w:ascii="Marianne" w:hAnsi="Marianne"/>
                                <w:color w:val="000000" w:themeColor="text1"/>
                              </w:rPr>
                            </w:pPr>
                            <w:r w:rsidRPr="003553FC">
                              <w:rPr>
                                <w:rFonts w:ascii="Marianne" w:hAnsi="Marianne"/>
                                <w:color w:val="000000" w:themeColor="text1"/>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D958" id="Zone de texte 463" o:spid="_x0000_s1027" type="#_x0000_t202" style="position:absolute;margin-left:19.3pt;margin-top:585.4pt;width:396.75pt;height:52.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" filled="f" stroked="f">
                <v:textbox>
                  <w:txbxContent>
                    <w:p w14:paraId="335D6250" w14:textId="77777777" w:rsidR="003553FC" w:rsidRPr="003553FC" w:rsidRDefault="003553FC" w:rsidP="003553FC">
                      <w:pPr>
                        <w:pStyle w:val="PagedegardeTitre5Ademe"/>
                        <w:jc w:val="left"/>
                        <w:rPr>
                          <w:color w:val="000000" w:themeColor="text1"/>
                        </w:rPr>
                      </w:pPr>
                      <w:r w:rsidRPr="003553FC">
                        <w:rPr>
                          <w:color w:val="000000" w:themeColor="text1"/>
                        </w:rPr>
                        <w:t>COLLECTION DES CAHIERS DES CHARGES</w:t>
                      </w:r>
                    </w:p>
                    <w:p w14:paraId="20916883" w14:textId="77777777" w:rsidR="003553FC" w:rsidRPr="003553FC" w:rsidRDefault="003553FC" w:rsidP="003553FC">
                      <w:pPr>
                        <w:jc w:val="left"/>
                        <w:rPr>
                          <w:rFonts w:ascii="Marianne" w:hAnsi="Marianne"/>
                          <w:color w:val="000000" w:themeColor="text1"/>
                        </w:rPr>
                      </w:pPr>
                      <w:r w:rsidRPr="003553FC">
                        <w:rPr>
                          <w:rFonts w:ascii="Marianne" w:hAnsi="Marianne"/>
                          <w:color w:val="000000" w:themeColor="text1"/>
                        </w:rPr>
                        <w:t>D’AIDE A LA DECISION</w:t>
                      </w:r>
                    </w:p>
                  </w:txbxContent>
                </v:textbox>
              </v:shape>
            </w:pict>
          </mc:Fallback>
        </mc:AlternateContent>
      </w:r>
      <w:r w:rsidRPr="003553FC">
        <mc:AlternateContent>
          <mc:Choice Requires="wps">
            <w:drawing>
              <wp:anchor distT="45720" distB="45720" distL="114300" distR="114300" simplePos="0" relativeHeight="251665920" behindDoc="0" locked="0" layoutInCell="1" allowOverlap="1" wp14:anchorId="0A3AD168" wp14:editId="2BE50EB9">
                <wp:simplePos x="0" y="0"/>
                <wp:positionH relativeFrom="column">
                  <wp:posOffset>242570</wp:posOffset>
                </wp:positionH>
                <wp:positionV relativeFrom="paragraph">
                  <wp:posOffset>4384675</wp:posOffset>
                </wp:positionV>
                <wp:extent cx="4724400" cy="1509395"/>
                <wp:effectExtent l="0" t="0" r="0" b="0"/>
                <wp:wrapSquare wrapText="bothSides"/>
                <wp:docPr id="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9D9AA" w14:textId="77777777" w:rsidR="003553FC" w:rsidRPr="00327114" w:rsidRDefault="003553FC" w:rsidP="003553FC">
                            <w:pPr>
                              <w:pStyle w:val="PagedegardeTitre3Ademe"/>
                              <w:jc w:val="left"/>
                              <w:rPr>
                                <w:rFonts w:ascii="Marianne" w:hAnsi="Marianne"/>
                              </w:rPr>
                            </w:pPr>
                            <w:r w:rsidRPr="00327114">
                              <w:rPr>
                                <w:rFonts w:ascii="Marianne" w:hAnsi="Marianne"/>
                              </w:rPr>
                              <w:t>CAHIER DES CHARGES</w:t>
                            </w:r>
                          </w:p>
                          <w:p w14:paraId="78F02A04" w14:textId="33F9FDFD" w:rsidR="003553FC" w:rsidRPr="003553FC" w:rsidRDefault="003553FC" w:rsidP="003553FC">
                            <w:pPr>
                              <w:pStyle w:val="PagedegardeTitre4Ademe"/>
                            </w:pPr>
                            <w:r w:rsidRPr="003553FC">
                              <w:t>é</w:t>
                            </w:r>
                            <w:r>
                              <w:t>tude de faisabilite mise en place de pompe(s) à chaleur sur eaux usées</w:t>
                            </w:r>
                          </w:p>
                          <w:p w14:paraId="3088E4CC" w14:textId="77777777" w:rsidR="003553FC" w:rsidRDefault="003553FC" w:rsidP="003553FC">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AD168" id="Zone de texte 2" o:spid="_x0000_s1028" type="#_x0000_t202" style="position:absolute;margin-left:19.1pt;margin-top:345.25pt;width:372pt;height:118.8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" filled="f" stroked="f">
                <v:textbox>
                  <w:txbxContent>
                    <w:p w14:paraId="3409D9AA" w14:textId="77777777" w:rsidR="003553FC" w:rsidRPr="00327114" w:rsidRDefault="003553FC" w:rsidP="003553FC">
                      <w:pPr>
                        <w:pStyle w:val="PagedegardeTitre3Ademe"/>
                        <w:jc w:val="left"/>
                        <w:rPr>
                          <w:rFonts w:ascii="Marianne" w:hAnsi="Marianne"/>
                        </w:rPr>
                      </w:pPr>
                      <w:r w:rsidRPr="00327114">
                        <w:rPr>
                          <w:rFonts w:ascii="Marianne" w:hAnsi="Marianne"/>
                        </w:rPr>
                        <w:t>CAHIER DES CHARGES</w:t>
                      </w:r>
                    </w:p>
                    <w:p w14:paraId="78F02A04" w14:textId="33F9FDFD" w:rsidR="003553FC" w:rsidRPr="003553FC" w:rsidRDefault="003553FC" w:rsidP="003553FC">
                      <w:pPr>
                        <w:pStyle w:val="PagedegardeTitre4Ademe"/>
                      </w:pPr>
                      <w:r w:rsidRPr="003553FC">
                        <w:t>é</w:t>
                      </w:r>
                      <w:r>
                        <w:t>tude de faisabilite mise en place de pompe(s) à chaleur sur eaux usées</w:t>
                      </w:r>
                    </w:p>
                    <w:p w14:paraId="3088E4CC" w14:textId="77777777" w:rsidR="003553FC" w:rsidRDefault="003553FC" w:rsidP="003553FC">
                      <w:pPr>
                        <w:jc w:val="left"/>
                      </w:pPr>
                    </w:p>
                  </w:txbxContent>
                </v:textbox>
                <w10:wrap type="square"/>
              </v:shape>
            </w:pict>
          </mc:Fallback>
        </mc:AlternateContent>
      </w:r>
      <w:r w:rsidR="003553FC">
        <w:br w:type="page"/>
      </w:r>
    </w:p>
    <w:p w14:paraId="7B20B50F" w14:textId="122A658A" w:rsidR="006D297E" w:rsidRDefault="001F0951" w:rsidP="009E7DF2">
      <w:pPr>
        <w:pStyle w:val="NormalGrandTitre1Ademe"/>
      </w:pPr>
      <w:r>
        <w:lastRenderedPageBreak/>
        <w:t>s</w:t>
      </w:r>
      <w:r w:rsidR="00E506E1">
        <w:t>ommaire</w:t>
      </w:r>
    </w:p>
    <w:bookmarkStart w:id="0" w:name="_Toc331751540"/>
    <w:p w14:paraId="3D8B414B" w14:textId="6A56220B" w:rsidR="00C04E3D" w:rsidRDefault="00DF77A0">
      <w:pPr>
        <w:pStyle w:val="TM1"/>
        <w:rPr>
          <w:rFonts w:asciiTheme="minorHAnsi" w:eastAsiaTheme="minorEastAsia" w:hAnsiTheme="minorHAnsi" w:cstheme="minorBidi"/>
          <w:b w:val="0"/>
          <w:caps w:val="0"/>
          <w:color w:val="auto"/>
          <w:sz w:val="22"/>
          <w:szCs w:val="22"/>
        </w:rPr>
      </w:pPr>
      <w:r>
        <w:fldChar w:fldCharType="begin"/>
      </w:r>
      <w:r>
        <w:instrText xml:space="preserve"> </w:instrText>
      </w:r>
      <w:r w:rsidR="005A251A">
        <w:instrText>TOC</w:instrText>
      </w:r>
      <w:r>
        <w:instrText xml:space="preserve"> \o "1-3" \h \z \u </w:instrText>
      </w:r>
      <w:r>
        <w:fldChar w:fldCharType="separate"/>
      </w:r>
      <w:hyperlink w:anchor="_Toc61618372" w:history="1">
        <w:r w:rsidR="00C04E3D" w:rsidRPr="00B6681E">
          <w:rPr>
            <w:rStyle w:val="Lienhypertexte"/>
          </w:rPr>
          <w:t>1 - PREAMBULE</w:t>
        </w:r>
        <w:r w:rsidR="00C04E3D">
          <w:rPr>
            <w:webHidden/>
          </w:rPr>
          <w:tab/>
        </w:r>
        <w:r w:rsidR="00C04E3D">
          <w:rPr>
            <w:webHidden/>
          </w:rPr>
          <w:fldChar w:fldCharType="begin"/>
        </w:r>
        <w:r w:rsidR="00C04E3D">
          <w:rPr>
            <w:webHidden/>
          </w:rPr>
          <w:instrText xml:space="preserve"> PAGEREF _Toc61618372 \h </w:instrText>
        </w:r>
        <w:r w:rsidR="00C04E3D">
          <w:rPr>
            <w:webHidden/>
          </w:rPr>
        </w:r>
        <w:r w:rsidR="00C04E3D">
          <w:rPr>
            <w:webHidden/>
          </w:rPr>
          <w:fldChar w:fldCharType="separate"/>
        </w:r>
        <w:r w:rsidR="00C04E3D">
          <w:rPr>
            <w:webHidden/>
          </w:rPr>
          <w:t>4</w:t>
        </w:r>
        <w:r w:rsidR="00C04E3D">
          <w:rPr>
            <w:webHidden/>
          </w:rPr>
          <w:fldChar w:fldCharType="end"/>
        </w:r>
      </w:hyperlink>
    </w:p>
    <w:p w14:paraId="22549C90" w14:textId="2CAC9A64" w:rsidR="00C04E3D" w:rsidRDefault="00C04E3D">
      <w:pPr>
        <w:pStyle w:val="TM1"/>
        <w:rPr>
          <w:rFonts w:asciiTheme="minorHAnsi" w:eastAsiaTheme="minorEastAsia" w:hAnsiTheme="minorHAnsi" w:cstheme="minorBidi"/>
          <w:b w:val="0"/>
          <w:caps w:val="0"/>
          <w:color w:val="auto"/>
          <w:sz w:val="22"/>
          <w:szCs w:val="22"/>
        </w:rPr>
      </w:pPr>
      <w:hyperlink w:anchor="_Toc61618373" w:history="1">
        <w:r w:rsidRPr="00B6681E">
          <w:rPr>
            <w:rStyle w:val="Lienhypertexte"/>
          </w:rPr>
          <w:t>2 - OBJECTIFS DU DOCUMENT</w:t>
        </w:r>
        <w:r>
          <w:rPr>
            <w:webHidden/>
          </w:rPr>
          <w:tab/>
        </w:r>
        <w:r>
          <w:rPr>
            <w:webHidden/>
          </w:rPr>
          <w:fldChar w:fldCharType="begin"/>
        </w:r>
        <w:r>
          <w:rPr>
            <w:webHidden/>
          </w:rPr>
          <w:instrText xml:space="preserve"> PAGEREF _Toc61618373 \h </w:instrText>
        </w:r>
        <w:r>
          <w:rPr>
            <w:webHidden/>
          </w:rPr>
        </w:r>
        <w:r>
          <w:rPr>
            <w:webHidden/>
          </w:rPr>
          <w:fldChar w:fldCharType="separate"/>
        </w:r>
        <w:r>
          <w:rPr>
            <w:webHidden/>
          </w:rPr>
          <w:t>5</w:t>
        </w:r>
        <w:r>
          <w:rPr>
            <w:webHidden/>
          </w:rPr>
          <w:fldChar w:fldCharType="end"/>
        </w:r>
      </w:hyperlink>
    </w:p>
    <w:p w14:paraId="23070147" w14:textId="4FE378A8" w:rsidR="00C04E3D" w:rsidRDefault="00C04E3D">
      <w:pPr>
        <w:pStyle w:val="TM1"/>
        <w:rPr>
          <w:rFonts w:asciiTheme="minorHAnsi" w:eastAsiaTheme="minorEastAsia" w:hAnsiTheme="minorHAnsi" w:cstheme="minorBidi"/>
          <w:b w:val="0"/>
          <w:caps w:val="0"/>
          <w:color w:val="auto"/>
          <w:sz w:val="22"/>
          <w:szCs w:val="22"/>
        </w:rPr>
      </w:pPr>
      <w:hyperlink w:anchor="_Toc61618374" w:history="1">
        <w:r w:rsidRPr="00B6681E">
          <w:rPr>
            <w:rStyle w:val="Lienhypertexte"/>
          </w:rPr>
          <w:t>3 - CONTENU DE L’ETUDE</w:t>
        </w:r>
        <w:r>
          <w:rPr>
            <w:webHidden/>
          </w:rPr>
          <w:tab/>
        </w:r>
        <w:r>
          <w:rPr>
            <w:webHidden/>
          </w:rPr>
          <w:fldChar w:fldCharType="begin"/>
        </w:r>
        <w:r>
          <w:rPr>
            <w:webHidden/>
          </w:rPr>
          <w:instrText xml:space="preserve"> PAGEREF _Toc61618374 \h </w:instrText>
        </w:r>
        <w:r>
          <w:rPr>
            <w:webHidden/>
          </w:rPr>
        </w:r>
        <w:r>
          <w:rPr>
            <w:webHidden/>
          </w:rPr>
          <w:fldChar w:fldCharType="separate"/>
        </w:r>
        <w:r>
          <w:rPr>
            <w:webHidden/>
          </w:rPr>
          <w:t>7</w:t>
        </w:r>
        <w:r>
          <w:rPr>
            <w:webHidden/>
          </w:rPr>
          <w:fldChar w:fldCharType="end"/>
        </w:r>
      </w:hyperlink>
    </w:p>
    <w:p w14:paraId="5EC8C6C6" w14:textId="7F6DF496" w:rsidR="00C04E3D" w:rsidRDefault="00C04E3D">
      <w:pPr>
        <w:pStyle w:val="TM2"/>
        <w:rPr>
          <w:rFonts w:asciiTheme="minorHAnsi" w:eastAsiaTheme="minorEastAsia" w:hAnsiTheme="minorHAnsi" w:cstheme="minorBidi"/>
          <w:caps w:val="0"/>
          <w:sz w:val="22"/>
          <w:szCs w:val="22"/>
        </w:rPr>
      </w:pPr>
      <w:hyperlink w:anchor="_Toc61618375" w:history="1">
        <w:r w:rsidRPr="00B6681E">
          <w:rPr>
            <w:rStyle w:val="Lienhypertexte"/>
          </w:rPr>
          <w:t>3.1 - Phase 1 : Description générale de l’opération</w:t>
        </w:r>
        <w:r>
          <w:rPr>
            <w:webHidden/>
          </w:rPr>
          <w:tab/>
        </w:r>
        <w:r>
          <w:rPr>
            <w:webHidden/>
          </w:rPr>
          <w:fldChar w:fldCharType="begin"/>
        </w:r>
        <w:r>
          <w:rPr>
            <w:webHidden/>
          </w:rPr>
          <w:instrText xml:space="preserve"> PAGEREF _Toc61618375 \h </w:instrText>
        </w:r>
        <w:r>
          <w:rPr>
            <w:webHidden/>
          </w:rPr>
        </w:r>
        <w:r>
          <w:rPr>
            <w:webHidden/>
          </w:rPr>
          <w:fldChar w:fldCharType="separate"/>
        </w:r>
        <w:r>
          <w:rPr>
            <w:webHidden/>
          </w:rPr>
          <w:t>7</w:t>
        </w:r>
        <w:r>
          <w:rPr>
            <w:webHidden/>
          </w:rPr>
          <w:fldChar w:fldCharType="end"/>
        </w:r>
      </w:hyperlink>
    </w:p>
    <w:p w14:paraId="577E8CCB" w14:textId="16C837EA" w:rsidR="00C04E3D" w:rsidRDefault="00C04E3D">
      <w:pPr>
        <w:pStyle w:val="TM2"/>
        <w:rPr>
          <w:rFonts w:asciiTheme="minorHAnsi" w:eastAsiaTheme="minorEastAsia" w:hAnsiTheme="minorHAnsi" w:cstheme="minorBidi"/>
          <w:caps w:val="0"/>
          <w:sz w:val="22"/>
          <w:szCs w:val="22"/>
        </w:rPr>
      </w:pPr>
      <w:hyperlink w:anchor="_Toc61618376" w:history="1">
        <w:r w:rsidRPr="00B6681E">
          <w:rPr>
            <w:rStyle w:val="Lienhypertexte"/>
          </w:rPr>
          <w:t>3.2 - Phase 2 : Etude des besoins thermiques (référence selon "DTU")</w:t>
        </w:r>
        <w:r>
          <w:rPr>
            <w:webHidden/>
          </w:rPr>
          <w:tab/>
        </w:r>
        <w:r>
          <w:rPr>
            <w:webHidden/>
          </w:rPr>
          <w:fldChar w:fldCharType="begin"/>
        </w:r>
        <w:r>
          <w:rPr>
            <w:webHidden/>
          </w:rPr>
          <w:instrText xml:space="preserve"> PAGEREF _Toc61618376 \h </w:instrText>
        </w:r>
        <w:r>
          <w:rPr>
            <w:webHidden/>
          </w:rPr>
        </w:r>
        <w:r>
          <w:rPr>
            <w:webHidden/>
          </w:rPr>
          <w:fldChar w:fldCharType="separate"/>
        </w:r>
        <w:r>
          <w:rPr>
            <w:webHidden/>
          </w:rPr>
          <w:t>7</w:t>
        </w:r>
        <w:r>
          <w:rPr>
            <w:webHidden/>
          </w:rPr>
          <w:fldChar w:fldCharType="end"/>
        </w:r>
      </w:hyperlink>
    </w:p>
    <w:p w14:paraId="2CEC330B" w14:textId="1A53F061" w:rsidR="00C04E3D" w:rsidRDefault="00C04E3D">
      <w:pPr>
        <w:pStyle w:val="TM2"/>
        <w:rPr>
          <w:rFonts w:asciiTheme="minorHAnsi" w:eastAsiaTheme="minorEastAsia" w:hAnsiTheme="minorHAnsi" w:cstheme="minorBidi"/>
          <w:caps w:val="0"/>
          <w:sz w:val="22"/>
          <w:szCs w:val="22"/>
        </w:rPr>
      </w:pPr>
      <w:hyperlink w:anchor="_Toc61618377" w:history="1">
        <w:r w:rsidRPr="00B6681E">
          <w:rPr>
            <w:rStyle w:val="Lienhypertexte"/>
          </w:rPr>
          <w:t>Phase 3 : Caractérisation de la ressource eaux usées</w:t>
        </w:r>
        <w:r>
          <w:rPr>
            <w:webHidden/>
          </w:rPr>
          <w:tab/>
        </w:r>
        <w:r>
          <w:rPr>
            <w:webHidden/>
          </w:rPr>
          <w:fldChar w:fldCharType="begin"/>
        </w:r>
        <w:r>
          <w:rPr>
            <w:webHidden/>
          </w:rPr>
          <w:instrText xml:space="preserve"> PAGEREF _Toc61618377 \h </w:instrText>
        </w:r>
        <w:r>
          <w:rPr>
            <w:webHidden/>
          </w:rPr>
        </w:r>
        <w:r>
          <w:rPr>
            <w:webHidden/>
          </w:rPr>
          <w:fldChar w:fldCharType="separate"/>
        </w:r>
        <w:r>
          <w:rPr>
            <w:webHidden/>
          </w:rPr>
          <w:t>9</w:t>
        </w:r>
        <w:r>
          <w:rPr>
            <w:webHidden/>
          </w:rPr>
          <w:fldChar w:fldCharType="end"/>
        </w:r>
      </w:hyperlink>
    </w:p>
    <w:p w14:paraId="7C6F0B07" w14:textId="5B411F06" w:rsidR="00C04E3D" w:rsidRDefault="00C04E3D">
      <w:pPr>
        <w:pStyle w:val="TM2"/>
        <w:rPr>
          <w:rFonts w:asciiTheme="minorHAnsi" w:eastAsiaTheme="minorEastAsia" w:hAnsiTheme="minorHAnsi" w:cstheme="minorBidi"/>
          <w:caps w:val="0"/>
          <w:sz w:val="22"/>
          <w:szCs w:val="22"/>
        </w:rPr>
      </w:pPr>
      <w:hyperlink w:anchor="_Toc61618378" w:history="1">
        <w:r w:rsidRPr="00B6681E">
          <w:rPr>
            <w:rStyle w:val="Lienhypertexte"/>
          </w:rPr>
          <w:t>3.3 - Phase 4 : Adéquation des besoins en surface / disponibilité des eaux usées et choix des équipements</w:t>
        </w:r>
        <w:r>
          <w:rPr>
            <w:webHidden/>
          </w:rPr>
          <w:tab/>
        </w:r>
        <w:r>
          <w:rPr>
            <w:webHidden/>
          </w:rPr>
          <w:fldChar w:fldCharType="begin"/>
        </w:r>
        <w:r>
          <w:rPr>
            <w:webHidden/>
          </w:rPr>
          <w:instrText xml:space="preserve"> PAGEREF _Toc61618378 \h </w:instrText>
        </w:r>
        <w:r>
          <w:rPr>
            <w:webHidden/>
          </w:rPr>
        </w:r>
        <w:r>
          <w:rPr>
            <w:webHidden/>
          </w:rPr>
          <w:fldChar w:fldCharType="separate"/>
        </w:r>
        <w:r>
          <w:rPr>
            <w:webHidden/>
          </w:rPr>
          <w:t>9</w:t>
        </w:r>
        <w:r>
          <w:rPr>
            <w:webHidden/>
          </w:rPr>
          <w:fldChar w:fldCharType="end"/>
        </w:r>
      </w:hyperlink>
    </w:p>
    <w:p w14:paraId="4B070A2C" w14:textId="72759D97" w:rsidR="00C04E3D" w:rsidRDefault="00C04E3D">
      <w:pPr>
        <w:pStyle w:val="TM3"/>
        <w:rPr>
          <w:rFonts w:asciiTheme="minorHAnsi" w:eastAsiaTheme="minorEastAsia" w:hAnsiTheme="minorHAnsi" w:cstheme="minorBidi"/>
          <w:sz w:val="22"/>
          <w:szCs w:val="22"/>
        </w:rPr>
      </w:pPr>
      <w:hyperlink w:anchor="_Toc61618379" w:history="1">
        <w:r w:rsidRPr="00B6681E">
          <w:rPr>
            <w:rStyle w:val="Lienhypertexte"/>
          </w:rPr>
          <w:t>3.3.1 - Descriptif de la solution PAC sur eaux usées (PAC + appoint éventuel)</w:t>
        </w:r>
        <w:r>
          <w:rPr>
            <w:webHidden/>
          </w:rPr>
          <w:tab/>
        </w:r>
        <w:r>
          <w:rPr>
            <w:webHidden/>
          </w:rPr>
          <w:fldChar w:fldCharType="begin"/>
        </w:r>
        <w:r>
          <w:rPr>
            <w:webHidden/>
          </w:rPr>
          <w:instrText xml:space="preserve"> PAGEREF _Toc61618379 \h </w:instrText>
        </w:r>
        <w:r>
          <w:rPr>
            <w:webHidden/>
          </w:rPr>
        </w:r>
        <w:r>
          <w:rPr>
            <w:webHidden/>
          </w:rPr>
          <w:fldChar w:fldCharType="separate"/>
        </w:r>
        <w:r>
          <w:rPr>
            <w:webHidden/>
          </w:rPr>
          <w:t>11</w:t>
        </w:r>
        <w:r>
          <w:rPr>
            <w:webHidden/>
          </w:rPr>
          <w:fldChar w:fldCharType="end"/>
        </w:r>
      </w:hyperlink>
    </w:p>
    <w:p w14:paraId="681E12EC" w14:textId="660C098C" w:rsidR="00C04E3D" w:rsidRDefault="00C04E3D">
      <w:pPr>
        <w:pStyle w:val="TM3"/>
        <w:rPr>
          <w:rFonts w:asciiTheme="minorHAnsi" w:eastAsiaTheme="minorEastAsia" w:hAnsiTheme="minorHAnsi" w:cstheme="minorBidi"/>
          <w:sz w:val="22"/>
          <w:szCs w:val="22"/>
        </w:rPr>
      </w:pPr>
      <w:hyperlink w:anchor="_Toc61618380" w:history="1">
        <w:r w:rsidRPr="00B6681E">
          <w:rPr>
            <w:rStyle w:val="Lienhypertexte"/>
          </w:rPr>
          <w:t>3.3.2 - Descriptif de la solution de référence</w:t>
        </w:r>
        <w:r>
          <w:rPr>
            <w:webHidden/>
          </w:rPr>
          <w:tab/>
        </w:r>
        <w:r>
          <w:rPr>
            <w:webHidden/>
          </w:rPr>
          <w:fldChar w:fldCharType="begin"/>
        </w:r>
        <w:r>
          <w:rPr>
            <w:webHidden/>
          </w:rPr>
          <w:instrText xml:space="preserve"> PAGEREF _Toc61618380 \h </w:instrText>
        </w:r>
        <w:r>
          <w:rPr>
            <w:webHidden/>
          </w:rPr>
        </w:r>
        <w:r>
          <w:rPr>
            <w:webHidden/>
          </w:rPr>
          <w:fldChar w:fldCharType="separate"/>
        </w:r>
        <w:r>
          <w:rPr>
            <w:webHidden/>
          </w:rPr>
          <w:t>12</w:t>
        </w:r>
        <w:r>
          <w:rPr>
            <w:webHidden/>
          </w:rPr>
          <w:fldChar w:fldCharType="end"/>
        </w:r>
      </w:hyperlink>
    </w:p>
    <w:p w14:paraId="64C8D8E0" w14:textId="1C7E0B2E" w:rsidR="00C04E3D" w:rsidRDefault="00C04E3D">
      <w:pPr>
        <w:pStyle w:val="TM2"/>
        <w:rPr>
          <w:rFonts w:asciiTheme="minorHAnsi" w:eastAsiaTheme="minorEastAsia" w:hAnsiTheme="minorHAnsi" w:cstheme="minorBidi"/>
          <w:caps w:val="0"/>
          <w:sz w:val="22"/>
          <w:szCs w:val="22"/>
        </w:rPr>
      </w:pPr>
      <w:hyperlink w:anchor="_Toc61618381" w:history="1">
        <w:r w:rsidRPr="00B6681E">
          <w:rPr>
            <w:rStyle w:val="Lienhypertexte"/>
          </w:rPr>
          <w:t>3.4 - Phase 5 : Bilans thermiques</w:t>
        </w:r>
        <w:r>
          <w:rPr>
            <w:webHidden/>
          </w:rPr>
          <w:tab/>
        </w:r>
        <w:r>
          <w:rPr>
            <w:webHidden/>
          </w:rPr>
          <w:fldChar w:fldCharType="begin"/>
        </w:r>
        <w:r>
          <w:rPr>
            <w:webHidden/>
          </w:rPr>
          <w:instrText xml:space="preserve"> PAGEREF _Toc61618381 \h </w:instrText>
        </w:r>
        <w:r>
          <w:rPr>
            <w:webHidden/>
          </w:rPr>
        </w:r>
        <w:r>
          <w:rPr>
            <w:webHidden/>
          </w:rPr>
          <w:fldChar w:fldCharType="separate"/>
        </w:r>
        <w:r>
          <w:rPr>
            <w:webHidden/>
          </w:rPr>
          <w:t>12</w:t>
        </w:r>
        <w:r>
          <w:rPr>
            <w:webHidden/>
          </w:rPr>
          <w:fldChar w:fldCharType="end"/>
        </w:r>
      </w:hyperlink>
    </w:p>
    <w:p w14:paraId="0834EDDC" w14:textId="552F7B9C" w:rsidR="00C04E3D" w:rsidRDefault="00C04E3D">
      <w:pPr>
        <w:pStyle w:val="TM2"/>
        <w:rPr>
          <w:rFonts w:asciiTheme="minorHAnsi" w:eastAsiaTheme="minorEastAsia" w:hAnsiTheme="minorHAnsi" w:cstheme="minorBidi"/>
          <w:caps w:val="0"/>
          <w:sz w:val="22"/>
          <w:szCs w:val="22"/>
        </w:rPr>
      </w:pPr>
      <w:hyperlink w:anchor="_Toc61618382" w:history="1">
        <w:r w:rsidRPr="00B6681E">
          <w:rPr>
            <w:rStyle w:val="Lienhypertexte"/>
          </w:rPr>
          <w:t>3.5 - Phase 6 : Bilan économique</w:t>
        </w:r>
        <w:r>
          <w:rPr>
            <w:webHidden/>
          </w:rPr>
          <w:tab/>
        </w:r>
        <w:r>
          <w:rPr>
            <w:webHidden/>
          </w:rPr>
          <w:fldChar w:fldCharType="begin"/>
        </w:r>
        <w:r>
          <w:rPr>
            <w:webHidden/>
          </w:rPr>
          <w:instrText xml:space="preserve"> PAGEREF _Toc61618382 \h </w:instrText>
        </w:r>
        <w:r>
          <w:rPr>
            <w:webHidden/>
          </w:rPr>
        </w:r>
        <w:r>
          <w:rPr>
            <w:webHidden/>
          </w:rPr>
          <w:fldChar w:fldCharType="separate"/>
        </w:r>
        <w:r>
          <w:rPr>
            <w:webHidden/>
          </w:rPr>
          <w:t>13</w:t>
        </w:r>
        <w:r>
          <w:rPr>
            <w:webHidden/>
          </w:rPr>
          <w:fldChar w:fldCharType="end"/>
        </w:r>
      </w:hyperlink>
    </w:p>
    <w:p w14:paraId="7195B449" w14:textId="54381253" w:rsidR="00C04E3D" w:rsidRDefault="00C04E3D">
      <w:pPr>
        <w:pStyle w:val="TM3"/>
        <w:rPr>
          <w:rFonts w:asciiTheme="minorHAnsi" w:eastAsiaTheme="minorEastAsia" w:hAnsiTheme="minorHAnsi" w:cstheme="minorBidi"/>
          <w:sz w:val="22"/>
          <w:szCs w:val="22"/>
        </w:rPr>
      </w:pPr>
      <w:hyperlink w:anchor="_Toc61618383" w:history="1">
        <w:r w:rsidRPr="00B6681E">
          <w:rPr>
            <w:rStyle w:val="Lienhypertexte"/>
          </w:rPr>
          <w:t>3.5.1 - Récapitulatif des investissements liés à la PAC et à l’appoint</w:t>
        </w:r>
        <w:r>
          <w:rPr>
            <w:webHidden/>
          </w:rPr>
          <w:tab/>
        </w:r>
        <w:r>
          <w:rPr>
            <w:webHidden/>
          </w:rPr>
          <w:fldChar w:fldCharType="begin"/>
        </w:r>
        <w:r>
          <w:rPr>
            <w:webHidden/>
          </w:rPr>
          <w:instrText xml:space="preserve"> PAGEREF _Toc61618383 \h </w:instrText>
        </w:r>
        <w:r>
          <w:rPr>
            <w:webHidden/>
          </w:rPr>
        </w:r>
        <w:r>
          <w:rPr>
            <w:webHidden/>
          </w:rPr>
          <w:fldChar w:fldCharType="separate"/>
        </w:r>
        <w:r>
          <w:rPr>
            <w:webHidden/>
          </w:rPr>
          <w:t>13</w:t>
        </w:r>
        <w:r>
          <w:rPr>
            <w:webHidden/>
          </w:rPr>
          <w:fldChar w:fldCharType="end"/>
        </w:r>
      </w:hyperlink>
    </w:p>
    <w:p w14:paraId="17324A89" w14:textId="463C3D91" w:rsidR="00C04E3D" w:rsidRDefault="00C04E3D">
      <w:pPr>
        <w:pStyle w:val="TM3"/>
        <w:rPr>
          <w:rFonts w:asciiTheme="minorHAnsi" w:eastAsiaTheme="minorEastAsia" w:hAnsiTheme="minorHAnsi" w:cstheme="minorBidi"/>
          <w:sz w:val="22"/>
          <w:szCs w:val="22"/>
        </w:rPr>
      </w:pPr>
      <w:hyperlink w:anchor="_Toc61618384" w:history="1">
        <w:r w:rsidRPr="00B6681E">
          <w:rPr>
            <w:rStyle w:val="Lienhypertexte"/>
          </w:rPr>
          <w:t>3.5.2 - Coûts d’exploitation prévisionnels</w:t>
        </w:r>
        <w:r>
          <w:rPr>
            <w:webHidden/>
          </w:rPr>
          <w:tab/>
        </w:r>
        <w:r>
          <w:rPr>
            <w:webHidden/>
          </w:rPr>
          <w:fldChar w:fldCharType="begin"/>
        </w:r>
        <w:r>
          <w:rPr>
            <w:webHidden/>
          </w:rPr>
          <w:instrText xml:space="preserve"> PAGEREF _Toc61618384 \h </w:instrText>
        </w:r>
        <w:r>
          <w:rPr>
            <w:webHidden/>
          </w:rPr>
        </w:r>
        <w:r>
          <w:rPr>
            <w:webHidden/>
          </w:rPr>
          <w:fldChar w:fldCharType="separate"/>
        </w:r>
        <w:r>
          <w:rPr>
            <w:webHidden/>
          </w:rPr>
          <w:t>13</w:t>
        </w:r>
        <w:r>
          <w:rPr>
            <w:webHidden/>
          </w:rPr>
          <w:fldChar w:fldCharType="end"/>
        </w:r>
      </w:hyperlink>
    </w:p>
    <w:p w14:paraId="7F62208A" w14:textId="39D61BBC" w:rsidR="00C04E3D" w:rsidRDefault="00C04E3D">
      <w:pPr>
        <w:pStyle w:val="TM3"/>
        <w:rPr>
          <w:rFonts w:asciiTheme="minorHAnsi" w:eastAsiaTheme="minorEastAsia" w:hAnsiTheme="minorHAnsi" w:cstheme="minorBidi"/>
          <w:sz w:val="22"/>
          <w:szCs w:val="22"/>
        </w:rPr>
      </w:pPr>
      <w:hyperlink w:anchor="_Toc61618385" w:history="1">
        <w:r w:rsidRPr="00B6681E">
          <w:rPr>
            <w:rStyle w:val="Lienhypertexte"/>
          </w:rPr>
          <w:t>3.5.3 - Solution de référence</w:t>
        </w:r>
        <w:r>
          <w:rPr>
            <w:webHidden/>
          </w:rPr>
          <w:tab/>
        </w:r>
        <w:r>
          <w:rPr>
            <w:webHidden/>
          </w:rPr>
          <w:fldChar w:fldCharType="begin"/>
        </w:r>
        <w:r>
          <w:rPr>
            <w:webHidden/>
          </w:rPr>
          <w:instrText xml:space="preserve"> PAGEREF _Toc61618385 \h </w:instrText>
        </w:r>
        <w:r>
          <w:rPr>
            <w:webHidden/>
          </w:rPr>
        </w:r>
        <w:r>
          <w:rPr>
            <w:webHidden/>
          </w:rPr>
          <w:fldChar w:fldCharType="separate"/>
        </w:r>
        <w:r>
          <w:rPr>
            <w:webHidden/>
          </w:rPr>
          <w:t>13</w:t>
        </w:r>
        <w:r>
          <w:rPr>
            <w:webHidden/>
          </w:rPr>
          <w:fldChar w:fldCharType="end"/>
        </w:r>
      </w:hyperlink>
    </w:p>
    <w:p w14:paraId="728745DE" w14:textId="792EEA24" w:rsidR="00C04E3D" w:rsidRDefault="00C04E3D">
      <w:pPr>
        <w:pStyle w:val="TM3"/>
        <w:rPr>
          <w:rFonts w:asciiTheme="minorHAnsi" w:eastAsiaTheme="minorEastAsia" w:hAnsiTheme="minorHAnsi" w:cstheme="minorBidi"/>
          <w:sz w:val="22"/>
          <w:szCs w:val="22"/>
        </w:rPr>
      </w:pPr>
      <w:hyperlink w:anchor="_Toc61618386" w:history="1">
        <w:r w:rsidRPr="00B6681E">
          <w:rPr>
            <w:rStyle w:val="Lienhypertexte"/>
          </w:rPr>
          <w:t>3.5.4 - Bilan économique entre les deux solutions (PAC sur eaux usées – référence)</w:t>
        </w:r>
        <w:r>
          <w:rPr>
            <w:webHidden/>
          </w:rPr>
          <w:tab/>
        </w:r>
        <w:r>
          <w:rPr>
            <w:webHidden/>
          </w:rPr>
          <w:fldChar w:fldCharType="begin"/>
        </w:r>
        <w:r>
          <w:rPr>
            <w:webHidden/>
          </w:rPr>
          <w:instrText xml:space="preserve"> PAGEREF _Toc61618386 \h </w:instrText>
        </w:r>
        <w:r>
          <w:rPr>
            <w:webHidden/>
          </w:rPr>
        </w:r>
        <w:r>
          <w:rPr>
            <w:webHidden/>
          </w:rPr>
          <w:fldChar w:fldCharType="separate"/>
        </w:r>
        <w:r>
          <w:rPr>
            <w:webHidden/>
          </w:rPr>
          <w:t>13</w:t>
        </w:r>
        <w:r>
          <w:rPr>
            <w:webHidden/>
          </w:rPr>
          <w:fldChar w:fldCharType="end"/>
        </w:r>
      </w:hyperlink>
    </w:p>
    <w:p w14:paraId="4A9039AD" w14:textId="44B59AD8" w:rsidR="00C04E3D" w:rsidRDefault="00C04E3D">
      <w:pPr>
        <w:pStyle w:val="TM2"/>
        <w:rPr>
          <w:rFonts w:asciiTheme="minorHAnsi" w:eastAsiaTheme="minorEastAsia" w:hAnsiTheme="minorHAnsi" w:cstheme="minorBidi"/>
          <w:caps w:val="0"/>
          <w:sz w:val="22"/>
          <w:szCs w:val="22"/>
        </w:rPr>
      </w:pPr>
      <w:hyperlink w:anchor="_Toc61618387" w:history="1">
        <w:r w:rsidRPr="00B6681E">
          <w:rPr>
            <w:rStyle w:val="Lienhypertexte"/>
          </w:rPr>
          <w:t>3.6 - Phase 7 : Bilan environnemental</w:t>
        </w:r>
        <w:r>
          <w:rPr>
            <w:webHidden/>
          </w:rPr>
          <w:tab/>
        </w:r>
        <w:r>
          <w:rPr>
            <w:webHidden/>
          </w:rPr>
          <w:fldChar w:fldCharType="begin"/>
        </w:r>
        <w:r>
          <w:rPr>
            <w:webHidden/>
          </w:rPr>
          <w:instrText xml:space="preserve"> PAGEREF _Toc61618387 \h </w:instrText>
        </w:r>
        <w:r>
          <w:rPr>
            <w:webHidden/>
          </w:rPr>
        </w:r>
        <w:r>
          <w:rPr>
            <w:webHidden/>
          </w:rPr>
          <w:fldChar w:fldCharType="separate"/>
        </w:r>
        <w:r>
          <w:rPr>
            <w:webHidden/>
          </w:rPr>
          <w:t>14</w:t>
        </w:r>
        <w:r>
          <w:rPr>
            <w:webHidden/>
          </w:rPr>
          <w:fldChar w:fldCharType="end"/>
        </w:r>
      </w:hyperlink>
    </w:p>
    <w:p w14:paraId="1A018E92" w14:textId="13B7F734" w:rsidR="00C04E3D" w:rsidRDefault="00C04E3D">
      <w:pPr>
        <w:pStyle w:val="TM2"/>
        <w:rPr>
          <w:rFonts w:asciiTheme="minorHAnsi" w:eastAsiaTheme="minorEastAsia" w:hAnsiTheme="minorHAnsi" w:cstheme="minorBidi"/>
          <w:caps w:val="0"/>
          <w:sz w:val="22"/>
          <w:szCs w:val="22"/>
        </w:rPr>
      </w:pPr>
      <w:hyperlink w:anchor="_Toc61618388" w:history="1">
        <w:r w:rsidRPr="00B6681E">
          <w:rPr>
            <w:rStyle w:val="Lienhypertexte"/>
          </w:rPr>
          <w:t>3.7 - Phase 8 : Conclusions</w:t>
        </w:r>
        <w:r>
          <w:rPr>
            <w:webHidden/>
          </w:rPr>
          <w:tab/>
        </w:r>
        <w:r>
          <w:rPr>
            <w:webHidden/>
          </w:rPr>
          <w:fldChar w:fldCharType="begin"/>
        </w:r>
        <w:r>
          <w:rPr>
            <w:webHidden/>
          </w:rPr>
          <w:instrText xml:space="preserve"> PAGEREF _Toc61618388 \h </w:instrText>
        </w:r>
        <w:r>
          <w:rPr>
            <w:webHidden/>
          </w:rPr>
        </w:r>
        <w:r>
          <w:rPr>
            <w:webHidden/>
          </w:rPr>
          <w:fldChar w:fldCharType="separate"/>
        </w:r>
        <w:r>
          <w:rPr>
            <w:webHidden/>
          </w:rPr>
          <w:t>14</w:t>
        </w:r>
        <w:r>
          <w:rPr>
            <w:webHidden/>
          </w:rPr>
          <w:fldChar w:fldCharType="end"/>
        </w:r>
      </w:hyperlink>
    </w:p>
    <w:p w14:paraId="48C74005" w14:textId="45D1CD51" w:rsidR="00C04E3D" w:rsidRDefault="00C04E3D">
      <w:pPr>
        <w:pStyle w:val="TM1"/>
        <w:rPr>
          <w:rFonts w:asciiTheme="minorHAnsi" w:eastAsiaTheme="minorEastAsia" w:hAnsiTheme="minorHAnsi" w:cstheme="minorBidi"/>
          <w:b w:val="0"/>
          <w:caps w:val="0"/>
          <w:color w:val="auto"/>
          <w:sz w:val="22"/>
          <w:szCs w:val="22"/>
        </w:rPr>
      </w:pPr>
      <w:hyperlink w:anchor="_Toc61618389" w:history="1">
        <w:r w:rsidRPr="00B6681E">
          <w:rPr>
            <w:rStyle w:val="Lienhypertexte"/>
          </w:rPr>
          <w:t>4 - COMITE DE PILOTAGE</w:t>
        </w:r>
        <w:r>
          <w:rPr>
            <w:webHidden/>
          </w:rPr>
          <w:tab/>
        </w:r>
        <w:r>
          <w:rPr>
            <w:webHidden/>
          </w:rPr>
          <w:fldChar w:fldCharType="begin"/>
        </w:r>
        <w:r>
          <w:rPr>
            <w:webHidden/>
          </w:rPr>
          <w:instrText xml:space="preserve"> PAGEREF _Toc61618389 \h </w:instrText>
        </w:r>
        <w:r>
          <w:rPr>
            <w:webHidden/>
          </w:rPr>
        </w:r>
        <w:r>
          <w:rPr>
            <w:webHidden/>
          </w:rPr>
          <w:fldChar w:fldCharType="separate"/>
        </w:r>
        <w:r>
          <w:rPr>
            <w:webHidden/>
          </w:rPr>
          <w:t>14</w:t>
        </w:r>
        <w:r>
          <w:rPr>
            <w:webHidden/>
          </w:rPr>
          <w:fldChar w:fldCharType="end"/>
        </w:r>
      </w:hyperlink>
    </w:p>
    <w:p w14:paraId="1EEFD683" w14:textId="1048504D" w:rsidR="00C04E3D" w:rsidRDefault="00C04E3D">
      <w:pPr>
        <w:pStyle w:val="TM1"/>
        <w:rPr>
          <w:rFonts w:asciiTheme="minorHAnsi" w:eastAsiaTheme="minorEastAsia" w:hAnsiTheme="minorHAnsi" w:cstheme="minorBidi"/>
          <w:b w:val="0"/>
          <w:caps w:val="0"/>
          <w:color w:val="auto"/>
          <w:sz w:val="22"/>
          <w:szCs w:val="22"/>
        </w:rPr>
      </w:pPr>
      <w:hyperlink w:anchor="_Toc61618390" w:history="1">
        <w:r w:rsidRPr="00B6681E">
          <w:rPr>
            <w:rStyle w:val="Lienhypertexte"/>
          </w:rPr>
          <w:t>5 - REUNIONS</w:t>
        </w:r>
        <w:r>
          <w:rPr>
            <w:webHidden/>
          </w:rPr>
          <w:tab/>
        </w:r>
        <w:r>
          <w:rPr>
            <w:webHidden/>
          </w:rPr>
          <w:fldChar w:fldCharType="begin"/>
        </w:r>
        <w:r>
          <w:rPr>
            <w:webHidden/>
          </w:rPr>
          <w:instrText xml:space="preserve"> PAGEREF _Toc61618390 \h </w:instrText>
        </w:r>
        <w:r>
          <w:rPr>
            <w:webHidden/>
          </w:rPr>
        </w:r>
        <w:r>
          <w:rPr>
            <w:webHidden/>
          </w:rPr>
          <w:fldChar w:fldCharType="separate"/>
        </w:r>
        <w:r>
          <w:rPr>
            <w:webHidden/>
          </w:rPr>
          <w:t>14</w:t>
        </w:r>
        <w:r>
          <w:rPr>
            <w:webHidden/>
          </w:rPr>
          <w:fldChar w:fldCharType="end"/>
        </w:r>
      </w:hyperlink>
    </w:p>
    <w:p w14:paraId="72051922" w14:textId="522DEB7F" w:rsidR="00C04E3D" w:rsidRDefault="00C04E3D">
      <w:pPr>
        <w:pStyle w:val="TM1"/>
        <w:rPr>
          <w:rFonts w:asciiTheme="minorHAnsi" w:eastAsiaTheme="minorEastAsia" w:hAnsiTheme="minorHAnsi" w:cstheme="minorBidi"/>
          <w:b w:val="0"/>
          <w:caps w:val="0"/>
          <w:color w:val="auto"/>
          <w:sz w:val="22"/>
          <w:szCs w:val="22"/>
        </w:rPr>
      </w:pPr>
      <w:hyperlink w:anchor="_Toc61618391" w:history="1">
        <w:r w:rsidRPr="00B6681E">
          <w:rPr>
            <w:rStyle w:val="Lienhypertexte"/>
          </w:rPr>
          <w:t>6 - DOCUMENTS</w:t>
        </w:r>
        <w:r>
          <w:rPr>
            <w:webHidden/>
          </w:rPr>
          <w:tab/>
        </w:r>
        <w:r>
          <w:rPr>
            <w:webHidden/>
          </w:rPr>
          <w:fldChar w:fldCharType="begin"/>
        </w:r>
        <w:r>
          <w:rPr>
            <w:webHidden/>
          </w:rPr>
          <w:instrText xml:space="preserve"> PAGEREF _Toc61618391 \h </w:instrText>
        </w:r>
        <w:r>
          <w:rPr>
            <w:webHidden/>
          </w:rPr>
        </w:r>
        <w:r>
          <w:rPr>
            <w:webHidden/>
          </w:rPr>
          <w:fldChar w:fldCharType="separate"/>
        </w:r>
        <w:r>
          <w:rPr>
            <w:webHidden/>
          </w:rPr>
          <w:t>14</w:t>
        </w:r>
        <w:r>
          <w:rPr>
            <w:webHidden/>
          </w:rPr>
          <w:fldChar w:fldCharType="end"/>
        </w:r>
      </w:hyperlink>
    </w:p>
    <w:p w14:paraId="48A21A5F" w14:textId="1F695A46" w:rsidR="00C04E3D" w:rsidRDefault="00C04E3D">
      <w:pPr>
        <w:pStyle w:val="TM1"/>
        <w:rPr>
          <w:rFonts w:asciiTheme="minorHAnsi" w:eastAsiaTheme="minorEastAsia" w:hAnsiTheme="minorHAnsi" w:cstheme="minorBidi"/>
          <w:b w:val="0"/>
          <w:caps w:val="0"/>
          <w:color w:val="auto"/>
          <w:sz w:val="22"/>
          <w:szCs w:val="22"/>
        </w:rPr>
      </w:pPr>
      <w:hyperlink w:anchor="_Toc61618392" w:history="1">
        <w:r w:rsidRPr="00B6681E">
          <w:rPr>
            <w:rStyle w:val="Lienhypertexte"/>
          </w:rPr>
          <w:t>7 - PROPRIETE DES RESULTATS</w:t>
        </w:r>
        <w:r>
          <w:rPr>
            <w:webHidden/>
          </w:rPr>
          <w:tab/>
        </w:r>
        <w:r>
          <w:rPr>
            <w:webHidden/>
          </w:rPr>
          <w:fldChar w:fldCharType="begin"/>
        </w:r>
        <w:r>
          <w:rPr>
            <w:webHidden/>
          </w:rPr>
          <w:instrText xml:space="preserve"> PAGEREF _Toc61618392 \h </w:instrText>
        </w:r>
        <w:r>
          <w:rPr>
            <w:webHidden/>
          </w:rPr>
        </w:r>
        <w:r>
          <w:rPr>
            <w:webHidden/>
          </w:rPr>
          <w:fldChar w:fldCharType="separate"/>
        </w:r>
        <w:r>
          <w:rPr>
            <w:webHidden/>
          </w:rPr>
          <w:t>15</w:t>
        </w:r>
        <w:r>
          <w:rPr>
            <w:webHidden/>
          </w:rPr>
          <w:fldChar w:fldCharType="end"/>
        </w:r>
      </w:hyperlink>
    </w:p>
    <w:p w14:paraId="0DDA9372" w14:textId="202CB357" w:rsidR="00C04E3D" w:rsidRDefault="00C04E3D">
      <w:pPr>
        <w:pStyle w:val="TM1"/>
        <w:rPr>
          <w:rFonts w:asciiTheme="minorHAnsi" w:eastAsiaTheme="minorEastAsia" w:hAnsiTheme="minorHAnsi" w:cstheme="minorBidi"/>
          <w:b w:val="0"/>
          <w:caps w:val="0"/>
          <w:color w:val="auto"/>
          <w:sz w:val="22"/>
          <w:szCs w:val="22"/>
        </w:rPr>
      </w:pPr>
      <w:hyperlink w:anchor="_Toc61618393" w:history="1">
        <w:r w:rsidRPr="00B6681E">
          <w:rPr>
            <w:rStyle w:val="Lienhypertexte"/>
          </w:rPr>
          <w:t>8 - PRESTATAIRES D’ETUDES</w:t>
        </w:r>
        <w:r>
          <w:rPr>
            <w:webHidden/>
          </w:rPr>
          <w:tab/>
        </w:r>
        <w:r>
          <w:rPr>
            <w:webHidden/>
          </w:rPr>
          <w:fldChar w:fldCharType="begin"/>
        </w:r>
        <w:r>
          <w:rPr>
            <w:webHidden/>
          </w:rPr>
          <w:instrText xml:space="preserve"> PAGEREF _Toc61618393 \h </w:instrText>
        </w:r>
        <w:r>
          <w:rPr>
            <w:webHidden/>
          </w:rPr>
        </w:r>
        <w:r>
          <w:rPr>
            <w:webHidden/>
          </w:rPr>
          <w:fldChar w:fldCharType="separate"/>
        </w:r>
        <w:r>
          <w:rPr>
            <w:webHidden/>
          </w:rPr>
          <w:t>15</w:t>
        </w:r>
        <w:r>
          <w:rPr>
            <w:webHidden/>
          </w:rPr>
          <w:fldChar w:fldCharType="end"/>
        </w:r>
      </w:hyperlink>
    </w:p>
    <w:p w14:paraId="1557233B" w14:textId="0FDDC7D5" w:rsidR="00C04E3D" w:rsidRDefault="00C04E3D">
      <w:pPr>
        <w:pStyle w:val="TM1"/>
        <w:rPr>
          <w:rFonts w:asciiTheme="minorHAnsi" w:eastAsiaTheme="minorEastAsia" w:hAnsiTheme="minorHAnsi" w:cstheme="minorBidi"/>
          <w:b w:val="0"/>
          <w:caps w:val="0"/>
          <w:color w:val="auto"/>
          <w:sz w:val="22"/>
          <w:szCs w:val="22"/>
        </w:rPr>
      </w:pPr>
      <w:hyperlink w:anchor="_Toc61618394" w:history="1">
        <w:r w:rsidRPr="00B6681E">
          <w:rPr>
            <w:rStyle w:val="Lienhypertexte"/>
          </w:rPr>
          <w:t>9 - DELAIS DE REALISATION</w:t>
        </w:r>
        <w:r>
          <w:rPr>
            <w:webHidden/>
          </w:rPr>
          <w:tab/>
        </w:r>
        <w:r>
          <w:rPr>
            <w:webHidden/>
          </w:rPr>
          <w:fldChar w:fldCharType="begin"/>
        </w:r>
        <w:r>
          <w:rPr>
            <w:webHidden/>
          </w:rPr>
          <w:instrText xml:space="preserve"> PAGEREF _Toc61618394 \h </w:instrText>
        </w:r>
        <w:r>
          <w:rPr>
            <w:webHidden/>
          </w:rPr>
        </w:r>
        <w:r>
          <w:rPr>
            <w:webHidden/>
          </w:rPr>
          <w:fldChar w:fldCharType="separate"/>
        </w:r>
        <w:r>
          <w:rPr>
            <w:webHidden/>
          </w:rPr>
          <w:t>15</w:t>
        </w:r>
        <w:r>
          <w:rPr>
            <w:webHidden/>
          </w:rPr>
          <w:fldChar w:fldCharType="end"/>
        </w:r>
      </w:hyperlink>
    </w:p>
    <w:p w14:paraId="4AEF455B" w14:textId="39D9E515" w:rsidR="00C04E3D" w:rsidRDefault="00C04E3D">
      <w:pPr>
        <w:pStyle w:val="TM1"/>
        <w:rPr>
          <w:rFonts w:asciiTheme="minorHAnsi" w:eastAsiaTheme="minorEastAsia" w:hAnsiTheme="minorHAnsi" w:cstheme="minorBidi"/>
          <w:b w:val="0"/>
          <w:caps w:val="0"/>
          <w:color w:val="auto"/>
          <w:sz w:val="22"/>
          <w:szCs w:val="22"/>
        </w:rPr>
      </w:pPr>
      <w:hyperlink w:anchor="_Toc61618395" w:history="1">
        <w:r w:rsidRPr="00B6681E">
          <w:rPr>
            <w:rStyle w:val="Lienhypertexte"/>
          </w:rPr>
          <w:t>10 - RESTITUTION ET CONFIDENTIALITE</w:t>
        </w:r>
        <w:r>
          <w:rPr>
            <w:webHidden/>
          </w:rPr>
          <w:tab/>
        </w:r>
        <w:r>
          <w:rPr>
            <w:webHidden/>
          </w:rPr>
          <w:fldChar w:fldCharType="begin"/>
        </w:r>
        <w:r>
          <w:rPr>
            <w:webHidden/>
          </w:rPr>
          <w:instrText xml:space="preserve"> PAGEREF _Toc61618395 \h </w:instrText>
        </w:r>
        <w:r>
          <w:rPr>
            <w:webHidden/>
          </w:rPr>
        </w:r>
        <w:r>
          <w:rPr>
            <w:webHidden/>
          </w:rPr>
          <w:fldChar w:fldCharType="separate"/>
        </w:r>
        <w:r>
          <w:rPr>
            <w:webHidden/>
          </w:rPr>
          <w:t>15</w:t>
        </w:r>
        <w:r>
          <w:rPr>
            <w:webHidden/>
          </w:rPr>
          <w:fldChar w:fldCharType="end"/>
        </w:r>
      </w:hyperlink>
    </w:p>
    <w:p w14:paraId="5844935E" w14:textId="4C85D403" w:rsidR="00C04E3D" w:rsidRDefault="00C04E3D">
      <w:pPr>
        <w:pStyle w:val="TM1"/>
        <w:rPr>
          <w:rFonts w:asciiTheme="minorHAnsi" w:eastAsiaTheme="minorEastAsia" w:hAnsiTheme="minorHAnsi" w:cstheme="minorBidi"/>
          <w:b w:val="0"/>
          <w:caps w:val="0"/>
          <w:color w:val="auto"/>
          <w:sz w:val="22"/>
          <w:szCs w:val="22"/>
        </w:rPr>
      </w:pPr>
      <w:hyperlink w:anchor="_Toc61618396" w:history="1">
        <w:r w:rsidRPr="00B6681E">
          <w:rPr>
            <w:rStyle w:val="Lienhypertexte"/>
          </w:rPr>
          <w:t>11 - COÛT DE LA MISSION</w:t>
        </w:r>
        <w:r>
          <w:rPr>
            <w:webHidden/>
          </w:rPr>
          <w:tab/>
        </w:r>
        <w:r>
          <w:rPr>
            <w:webHidden/>
          </w:rPr>
          <w:fldChar w:fldCharType="begin"/>
        </w:r>
        <w:r>
          <w:rPr>
            <w:webHidden/>
          </w:rPr>
          <w:instrText xml:space="preserve"> PAGEREF _Toc61618396 \h </w:instrText>
        </w:r>
        <w:r>
          <w:rPr>
            <w:webHidden/>
          </w:rPr>
        </w:r>
        <w:r>
          <w:rPr>
            <w:webHidden/>
          </w:rPr>
          <w:fldChar w:fldCharType="separate"/>
        </w:r>
        <w:r>
          <w:rPr>
            <w:webHidden/>
          </w:rPr>
          <w:t>15</w:t>
        </w:r>
        <w:r>
          <w:rPr>
            <w:webHidden/>
          </w:rPr>
          <w:fldChar w:fldCharType="end"/>
        </w:r>
      </w:hyperlink>
    </w:p>
    <w:p w14:paraId="59D658C9" w14:textId="1ACA95E8" w:rsidR="00C04E3D" w:rsidRDefault="00C04E3D">
      <w:pPr>
        <w:pStyle w:val="TM1"/>
        <w:rPr>
          <w:rFonts w:asciiTheme="minorHAnsi" w:eastAsiaTheme="minorEastAsia" w:hAnsiTheme="minorHAnsi" w:cstheme="minorBidi"/>
          <w:b w:val="0"/>
          <w:caps w:val="0"/>
          <w:color w:val="auto"/>
          <w:sz w:val="22"/>
          <w:szCs w:val="22"/>
        </w:rPr>
      </w:pPr>
      <w:hyperlink w:anchor="_Toc61618397" w:history="1">
        <w:r w:rsidRPr="00B6681E">
          <w:rPr>
            <w:rStyle w:val="Lienhypertexte"/>
          </w:rPr>
          <w:t>12 - CONTRÔLE</w:t>
        </w:r>
        <w:r>
          <w:rPr>
            <w:webHidden/>
          </w:rPr>
          <w:tab/>
        </w:r>
        <w:r>
          <w:rPr>
            <w:webHidden/>
          </w:rPr>
          <w:fldChar w:fldCharType="begin"/>
        </w:r>
        <w:r>
          <w:rPr>
            <w:webHidden/>
          </w:rPr>
          <w:instrText xml:space="preserve"> PAGEREF _Toc61618397 \h </w:instrText>
        </w:r>
        <w:r>
          <w:rPr>
            <w:webHidden/>
          </w:rPr>
        </w:r>
        <w:r>
          <w:rPr>
            <w:webHidden/>
          </w:rPr>
          <w:fldChar w:fldCharType="separate"/>
        </w:r>
        <w:r>
          <w:rPr>
            <w:webHidden/>
          </w:rPr>
          <w:t>15</w:t>
        </w:r>
        <w:r>
          <w:rPr>
            <w:webHidden/>
          </w:rPr>
          <w:fldChar w:fldCharType="end"/>
        </w:r>
      </w:hyperlink>
    </w:p>
    <w:p w14:paraId="01BFEACB" w14:textId="02A636A6" w:rsidR="00527582" w:rsidRDefault="00DF77A0" w:rsidP="00527582">
      <w:r>
        <w:fldChar w:fldCharType="end"/>
      </w:r>
    </w:p>
    <w:p w14:paraId="3A9F22F2" w14:textId="77777777" w:rsidR="00DF77A0" w:rsidRDefault="00DF77A0" w:rsidP="00DF77A0">
      <w:pPr>
        <w:pStyle w:val="NormalGrandTitre1Ademe"/>
      </w:pPr>
      <w:r>
        <w:lastRenderedPageBreak/>
        <w:t>Liste des annexes</w:t>
      </w:r>
    </w:p>
    <w:p w14:paraId="24866C2B" w14:textId="45642FA5" w:rsidR="00C04E3D" w:rsidRDefault="00DF77A0">
      <w:pPr>
        <w:pStyle w:val="Tabledesillustrations"/>
        <w:rPr>
          <w:rFonts w:asciiTheme="minorHAnsi" w:eastAsiaTheme="minorEastAsia" w:hAnsiTheme="minorHAnsi" w:cstheme="minorBidi"/>
          <w:b w:val="0"/>
          <w:sz w:val="22"/>
          <w:szCs w:val="22"/>
        </w:rPr>
      </w:pPr>
      <w:r>
        <w:fldChar w:fldCharType="begin"/>
      </w:r>
      <w:r>
        <w:instrText xml:space="preserve"> </w:instrText>
      </w:r>
      <w:r w:rsidR="005A251A">
        <w:instrText>TOC</w:instrText>
      </w:r>
      <w:r>
        <w:instrText xml:space="preserve"> \h \z \t "Titre Annexe Ademe" \c </w:instrText>
      </w:r>
      <w:r>
        <w:fldChar w:fldCharType="separate"/>
      </w:r>
      <w:hyperlink w:anchor="_Toc61618398" w:history="1">
        <w:r w:rsidR="00C04E3D" w:rsidRPr="00F56764">
          <w:rPr>
            <w:rStyle w:val="Lienhypertexte"/>
          </w:rPr>
          <w:t>Annexe 1 : Utilisation Rationnelle de l’Energie (URE) dans les bâtiments existants</w:t>
        </w:r>
        <w:r w:rsidR="00C04E3D">
          <w:rPr>
            <w:webHidden/>
          </w:rPr>
          <w:tab/>
        </w:r>
        <w:r w:rsidR="00C04E3D">
          <w:rPr>
            <w:webHidden/>
          </w:rPr>
          <w:fldChar w:fldCharType="begin"/>
        </w:r>
        <w:r w:rsidR="00C04E3D">
          <w:rPr>
            <w:webHidden/>
          </w:rPr>
          <w:instrText xml:space="preserve"> PAGEREF _Toc61618398 \h </w:instrText>
        </w:r>
        <w:r w:rsidR="00C04E3D">
          <w:rPr>
            <w:webHidden/>
          </w:rPr>
        </w:r>
        <w:r w:rsidR="00C04E3D">
          <w:rPr>
            <w:webHidden/>
          </w:rPr>
          <w:fldChar w:fldCharType="separate"/>
        </w:r>
        <w:r w:rsidR="00C04E3D">
          <w:rPr>
            <w:webHidden/>
          </w:rPr>
          <w:t>17</w:t>
        </w:r>
        <w:r w:rsidR="00C04E3D">
          <w:rPr>
            <w:webHidden/>
          </w:rPr>
          <w:fldChar w:fldCharType="end"/>
        </w:r>
      </w:hyperlink>
    </w:p>
    <w:p w14:paraId="53F083CA" w14:textId="3F7AE006" w:rsidR="00C04E3D" w:rsidRDefault="00C04E3D">
      <w:pPr>
        <w:pStyle w:val="Tabledesillustrations"/>
        <w:rPr>
          <w:rFonts w:asciiTheme="minorHAnsi" w:eastAsiaTheme="minorEastAsia" w:hAnsiTheme="minorHAnsi" w:cstheme="minorBidi"/>
          <w:b w:val="0"/>
          <w:sz w:val="22"/>
          <w:szCs w:val="22"/>
        </w:rPr>
      </w:pPr>
      <w:hyperlink w:anchor="_Toc61618399" w:history="1">
        <w:r w:rsidRPr="00F56764">
          <w:rPr>
            <w:rStyle w:val="Lienhypertexte"/>
          </w:rPr>
          <w:t>Annexe 2 : Définition des différents Coefficients de Performance des installations de PAC sur eaux usées</w:t>
        </w:r>
        <w:r>
          <w:rPr>
            <w:webHidden/>
          </w:rPr>
          <w:tab/>
        </w:r>
        <w:r>
          <w:rPr>
            <w:webHidden/>
          </w:rPr>
          <w:fldChar w:fldCharType="begin"/>
        </w:r>
        <w:r>
          <w:rPr>
            <w:webHidden/>
          </w:rPr>
          <w:instrText xml:space="preserve"> PAGEREF _Toc61618399 \h </w:instrText>
        </w:r>
        <w:r>
          <w:rPr>
            <w:webHidden/>
          </w:rPr>
        </w:r>
        <w:r>
          <w:rPr>
            <w:webHidden/>
          </w:rPr>
          <w:fldChar w:fldCharType="separate"/>
        </w:r>
        <w:r>
          <w:rPr>
            <w:webHidden/>
          </w:rPr>
          <w:t>19</w:t>
        </w:r>
        <w:r>
          <w:rPr>
            <w:webHidden/>
          </w:rPr>
          <w:fldChar w:fldCharType="end"/>
        </w:r>
      </w:hyperlink>
    </w:p>
    <w:p w14:paraId="4CFCB1E0" w14:textId="12C33877" w:rsidR="00C04E3D" w:rsidRDefault="00C04E3D">
      <w:pPr>
        <w:pStyle w:val="Tabledesillustrations"/>
        <w:rPr>
          <w:rFonts w:asciiTheme="minorHAnsi" w:eastAsiaTheme="minorEastAsia" w:hAnsiTheme="minorHAnsi" w:cstheme="minorBidi"/>
          <w:b w:val="0"/>
          <w:sz w:val="22"/>
          <w:szCs w:val="22"/>
        </w:rPr>
      </w:pPr>
      <w:hyperlink w:anchor="_Toc61618400" w:history="1">
        <w:r w:rsidRPr="00F56764">
          <w:rPr>
            <w:rStyle w:val="Lienhypertexte"/>
          </w:rPr>
          <w:t>Annexe 3 : Monitoring des installations de PAC</w:t>
        </w:r>
        <w:r>
          <w:rPr>
            <w:webHidden/>
          </w:rPr>
          <w:tab/>
        </w:r>
        <w:r>
          <w:rPr>
            <w:webHidden/>
          </w:rPr>
          <w:fldChar w:fldCharType="begin"/>
        </w:r>
        <w:r>
          <w:rPr>
            <w:webHidden/>
          </w:rPr>
          <w:instrText xml:space="preserve"> PAGEREF _Toc61618400 \h </w:instrText>
        </w:r>
        <w:r>
          <w:rPr>
            <w:webHidden/>
          </w:rPr>
        </w:r>
        <w:r>
          <w:rPr>
            <w:webHidden/>
          </w:rPr>
          <w:fldChar w:fldCharType="separate"/>
        </w:r>
        <w:r>
          <w:rPr>
            <w:webHidden/>
          </w:rPr>
          <w:t>20</w:t>
        </w:r>
        <w:r>
          <w:rPr>
            <w:webHidden/>
          </w:rPr>
          <w:fldChar w:fldCharType="end"/>
        </w:r>
      </w:hyperlink>
    </w:p>
    <w:p w14:paraId="1540C1E2" w14:textId="13FBA6E8" w:rsidR="00C04E3D" w:rsidRDefault="00C04E3D">
      <w:pPr>
        <w:pStyle w:val="Tabledesillustrations"/>
        <w:rPr>
          <w:rFonts w:asciiTheme="minorHAnsi" w:eastAsiaTheme="minorEastAsia" w:hAnsiTheme="minorHAnsi" w:cstheme="minorBidi"/>
          <w:b w:val="0"/>
          <w:sz w:val="22"/>
          <w:szCs w:val="22"/>
        </w:rPr>
      </w:pPr>
      <w:hyperlink w:anchor="_Toc61618401" w:history="1">
        <w:r w:rsidRPr="00F56764">
          <w:rPr>
            <w:rStyle w:val="Lienhypertexte"/>
          </w:rPr>
          <w:t>Annexe 4 : Estimation des émissions de CO2</w:t>
        </w:r>
        <w:r>
          <w:rPr>
            <w:webHidden/>
          </w:rPr>
          <w:tab/>
        </w:r>
        <w:r>
          <w:rPr>
            <w:webHidden/>
          </w:rPr>
          <w:fldChar w:fldCharType="begin"/>
        </w:r>
        <w:r>
          <w:rPr>
            <w:webHidden/>
          </w:rPr>
          <w:instrText xml:space="preserve"> PAGEREF _Toc61618401 \h </w:instrText>
        </w:r>
        <w:r>
          <w:rPr>
            <w:webHidden/>
          </w:rPr>
        </w:r>
        <w:r>
          <w:rPr>
            <w:webHidden/>
          </w:rPr>
          <w:fldChar w:fldCharType="separate"/>
        </w:r>
        <w:r>
          <w:rPr>
            <w:webHidden/>
          </w:rPr>
          <w:t>22</w:t>
        </w:r>
        <w:r>
          <w:rPr>
            <w:webHidden/>
          </w:rPr>
          <w:fldChar w:fldCharType="end"/>
        </w:r>
      </w:hyperlink>
    </w:p>
    <w:p w14:paraId="60B820A5" w14:textId="1A540667" w:rsidR="00DF77A0" w:rsidRDefault="00DF77A0" w:rsidP="00527582">
      <w:r>
        <w:fldChar w:fldCharType="end"/>
      </w:r>
    </w:p>
    <w:p w14:paraId="12C94399" w14:textId="77777777" w:rsidR="003E4CA6" w:rsidRDefault="00527582" w:rsidP="00527582">
      <w:pPr>
        <w:pStyle w:val="Titre1"/>
      </w:pPr>
      <w:bookmarkStart w:id="1" w:name="_GoBack"/>
      <w:bookmarkEnd w:id="1"/>
      <w:r>
        <w:br w:type="page"/>
      </w:r>
      <w:bookmarkStart w:id="2" w:name="_Toc333570675"/>
      <w:bookmarkStart w:id="3" w:name="_Toc61618372"/>
      <w:r w:rsidR="003E4CA6">
        <w:lastRenderedPageBreak/>
        <w:t>PREAMBULE</w:t>
      </w:r>
      <w:bookmarkEnd w:id="0"/>
      <w:bookmarkEnd w:id="2"/>
      <w:bookmarkEnd w:id="3"/>
    </w:p>
    <w:p w14:paraId="4E32ED0B" w14:textId="77777777" w:rsidR="003E4CA6" w:rsidRDefault="003E4CA6" w:rsidP="00A57BC8">
      <w:pPr>
        <w:pStyle w:val="NormalGrandTitre1Ademe"/>
      </w:pPr>
      <w:r>
        <w:t>L’AIDE A LA DECISION DE L’ADEME</w:t>
      </w:r>
    </w:p>
    <w:p w14:paraId="12BC9C23"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68BE95B9" w14:textId="77777777" w:rsidR="003E4CA6" w:rsidRPr="0044591E" w:rsidRDefault="003E4CA6" w:rsidP="00A57BC8">
      <w:pPr>
        <w:pStyle w:val="PrambuleNormalAdeme"/>
      </w:pPr>
    </w:p>
    <w:p w14:paraId="7282BE15"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1CC330B4" w14:textId="77777777" w:rsidR="003E4CA6" w:rsidRPr="0044591E" w:rsidRDefault="003E4CA6" w:rsidP="00A57BC8">
      <w:pPr>
        <w:pStyle w:val="PrambuleNormalAdeme"/>
      </w:pPr>
    </w:p>
    <w:p w14:paraId="073033A6" w14:textId="77777777" w:rsidR="0044591E" w:rsidRDefault="0044591E" w:rsidP="00A57BC8">
      <w:pPr>
        <w:pStyle w:val="PrambuleEncadrTexteAdeme"/>
      </w:pPr>
    </w:p>
    <w:p w14:paraId="5F3A1B01" w14:textId="77777777" w:rsidR="003E4CA6" w:rsidRPr="0044591E" w:rsidRDefault="003E4CA6" w:rsidP="00A57BC8">
      <w:pPr>
        <w:pStyle w:val="PrambuleEncadrTitreAdeme"/>
      </w:pPr>
      <w:r w:rsidRPr="0044591E">
        <w:t>Les Cahiers des Charges de l’ADEME</w:t>
      </w:r>
    </w:p>
    <w:p w14:paraId="532ADBF0"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 « le bénéficiaire » ou le « Maître d’ouvrage ».</w:t>
      </w:r>
    </w:p>
    <w:p w14:paraId="2E447994" w14:textId="77777777" w:rsidR="003E4CA6" w:rsidRPr="0044591E" w:rsidRDefault="003E4CA6" w:rsidP="00A57BC8">
      <w:pPr>
        <w:pStyle w:val="PrambuleEncadrTexteAdeme"/>
      </w:pPr>
    </w:p>
    <w:p w14:paraId="13F8F21E" w14:textId="77777777" w:rsidR="003E4CA6" w:rsidRPr="0044591E" w:rsidRDefault="003E4CA6" w:rsidP="00A57BC8">
      <w:pPr>
        <w:pStyle w:val="PrambuleEncadrTitreAdeme"/>
      </w:pPr>
      <w:r w:rsidRPr="0044591E">
        <w:t>Le suivi technique de l’ADEME</w:t>
      </w:r>
    </w:p>
    <w:p w14:paraId="506D2A16" w14:textId="77777777" w:rsidR="003E4CA6" w:rsidRPr="0044591E" w:rsidRDefault="003E4CA6" w:rsidP="00A57BC8">
      <w:pPr>
        <w:pStyle w:val="PrambuleEncadrTexteAdeme"/>
      </w:pPr>
      <w:r w:rsidRPr="0044591E">
        <w:t xml:space="preserve">L’ADEME assure un conseil technique et un suivi de la prestation. </w:t>
      </w:r>
    </w:p>
    <w:p w14:paraId="06F468E2" w14:textId="77777777" w:rsidR="003E4CA6" w:rsidRPr="0044591E" w:rsidRDefault="003E4CA6" w:rsidP="00A57BC8">
      <w:pPr>
        <w:pStyle w:val="PrambuleEncadrTexteAdeme"/>
      </w:pPr>
    </w:p>
    <w:p w14:paraId="43BACE28" w14:textId="799CCA74" w:rsidR="003E4CA6" w:rsidRPr="0044591E" w:rsidRDefault="003E4CA6" w:rsidP="00C04E3D">
      <w:pPr>
        <w:pStyle w:val="PrambuleEncadrTexteAdeme"/>
        <w:rPr>
          <w:rStyle w:val="PrambuleGrasAdeme"/>
        </w:rPr>
      </w:pPr>
      <w:r w:rsidRPr="0044591E">
        <w:t xml:space="preserve">Pour ce faire, l’aide de l’ADEME implique une transmission des résultats de l’étude. </w:t>
      </w:r>
    </w:p>
    <w:p w14:paraId="7083B077" w14:textId="77777777" w:rsidR="003E4CA6" w:rsidRPr="0044591E" w:rsidRDefault="003E4CA6" w:rsidP="00A57BC8">
      <w:pPr>
        <w:pStyle w:val="PrambuleEncadrTexteAdeme"/>
      </w:pPr>
      <w:r w:rsidRPr="0044591E">
        <w:t xml:space="preserve"> </w:t>
      </w:r>
    </w:p>
    <w:p w14:paraId="0715C091" w14:textId="77777777" w:rsidR="003E4CA6" w:rsidRPr="0044591E" w:rsidRDefault="003E4CA6" w:rsidP="00A57BC8">
      <w:pPr>
        <w:pStyle w:val="PrambuleEncadrTexteAdeme"/>
      </w:pPr>
      <w:r w:rsidRPr="0044591E">
        <w:t>La confidentialité de ces informations est garantie par l’utilisation des codes d’accès strictement personnels. Les informations n</w:t>
      </w:r>
      <w:r w:rsidR="002153AF">
        <w:t>e sont accessibles qu’à l’ADEME, au</w:t>
      </w:r>
      <w:r w:rsidRPr="0044591E">
        <w:t xml:space="preserve"> prestataire et</w:t>
      </w:r>
      <w:r w:rsidR="002153AF">
        <w:t xml:space="preserve"> au</w:t>
      </w:r>
      <w:r w:rsidRPr="0044591E">
        <w:t xml:space="preserve"> bénéficiaire du soutien de l’ADEME.  </w:t>
      </w:r>
    </w:p>
    <w:p w14:paraId="68892D8D" w14:textId="77777777" w:rsidR="003E4CA6" w:rsidRPr="0044591E" w:rsidRDefault="003E4CA6" w:rsidP="00A57BC8">
      <w:pPr>
        <w:pStyle w:val="PrambuleEncadrTexteAdeme"/>
      </w:pPr>
    </w:p>
    <w:p w14:paraId="71A560DF" w14:textId="77777777" w:rsidR="003E4CA6" w:rsidRPr="0044591E" w:rsidRDefault="003E4CA6" w:rsidP="00A57BC8">
      <w:pPr>
        <w:pStyle w:val="PrambuleEncadrTitreAdeme"/>
      </w:pPr>
      <w:r w:rsidRPr="0044591E">
        <w:t>Contrôle – Bilan des études financées par l’ADEME</w:t>
      </w:r>
    </w:p>
    <w:p w14:paraId="7082455E" w14:textId="77777777" w:rsidR="003E4CA6" w:rsidRPr="0044591E" w:rsidRDefault="003E4CA6" w:rsidP="00A57BC8">
      <w:pPr>
        <w:pStyle w:val="PrambuleEncadrTexteAdeme"/>
      </w:pPr>
      <w:r w:rsidRPr="0044591E">
        <w:t>L’étude, une fois réalisée</w:t>
      </w:r>
      <w:r w:rsidR="002153AF">
        <w:t>,</w:t>
      </w:r>
      <w:r w:rsidRPr="0044591E">
        <w:t xml:space="preserve"> pourra faire l'objet - ce n'est pas systématique </w:t>
      </w:r>
      <w:r w:rsidR="002153AF">
        <w:t xml:space="preserve">- d'un contrôle approfondi ou </w:t>
      </w:r>
      <w:r w:rsidRPr="0044591E">
        <w:t>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50AC18D0" w14:textId="77777777" w:rsidR="00635FB5" w:rsidRPr="0044591E" w:rsidRDefault="00635FB5" w:rsidP="00A57BC8">
      <w:pPr>
        <w:pStyle w:val="PrambuleEncadrTexteAdeme"/>
      </w:pPr>
    </w:p>
    <w:p w14:paraId="7540D287" w14:textId="77777777" w:rsidR="0044591E" w:rsidRDefault="0044591E" w:rsidP="00A57BC8">
      <w:pPr>
        <w:pStyle w:val="PrambuleNormalAdeme"/>
      </w:pPr>
    </w:p>
    <w:p w14:paraId="52D9859E" w14:textId="77777777" w:rsidR="00E63573" w:rsidRDefault="003E4CA6" w:rsidP="00A57BC8">
      <w:pPr>
        <w:pStyle w:val="PrambuleFondTexteAdeme"/>
        <w:sectPr w:rsidR="00E63573" w:rsidSect="00364D0D">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7DE7F2E9" w14:textId="77777777" w:rsidR="000603EE" w:rsidRPr="0044591E" w:rsidRDefault="002B4CFA" w:rsidP="00A57BC8">
      <w:pPr>
        <w:pStyle w:val="NormalGrandTitre1Ademe"/>
      </w:pPr>
      <w:r>
        <w:lastRenderedPageBreak/>
        <w:t>CAHIER DES CHARGES</w:t>
      </w:r>
      <w:r w:rsidR="00FB6167">
        <w:br/>
        <w:t xml:space="preserve">etude de faisabilite mise en place de pompe(s) a chaleur sur </w:t>
      </w:r>
      <w:r w:rsidR="00E43817">
        <w:t>EAUX USEES</w:t>
      </w:r>
    </w:p>
    <w:p w14:paraId="465EBFCB" w14:textId="77777777" w:rsidR="00FB6167" w:rsidRPr="00FB6167" w:rsidRDefault="00FB6167" w:rsidP="004C264C">
      <w:pPr>
        <w:pStyle w:val="NormalFondTitreAdeme"/>
      </w:pPr>
      <w:r w:rsidRPr="00FB6167">
        <w:t xml:space="preserve">EXIGENCES DE L’ADEME SUR LES PERFORMANCES ENERGETIQUES DES BATIMENTS (cf détail en </w:t>
      </w:r>
      <w:r>
        <w:t>A</w:t>
      </w:r>
      <w:r w:rsidRPr="00FB6167">
        <w:t>nnexe 1)</w:t>
      </w:r>
    </w:p>
    <w:p w14:paraId="3BF09EFF" w14:textId="77777777" w:rsidR="00FB6167" w:rsidRPr="00FB6167" w:rsidRDefault="00FB6167" w:rsidP="004C264C">
      <w:pPr>
        <w:pStyle w:val="NormalFondTexteAdeme"/>
      </w:pPr>
    </w:p>
    <w:p w14:paraId="191064B8" w14:textId="77777777" w:rsidR="00FB6167" w:rsidRPr="00FB6167" w:rsidRDefault="00FB6167" w:rsidP="004C264C">
      <w:pPr>
        <w:pStyle w:val="NormalFondTexteAdeme"/>
      </w:pPr>
      <w:r w:rsidRPr="00FB6167">
        <w:rPr>
          <w:b/>
        </w:rPr>
        <w:t>Pour tous les bâtiments existants</w:t>
      </w:r>
      <w:r w:rsidRPr="00FB6167">
        <w:t xml:space="preserve"> est exigée une analyse énergétique des consommations définissant le ou les programmes de travaux pour améliorer la performance du bâtiment (dont les équipements utilisant les EnR).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24F4B6A5" w14:textId="77777777" w:rsidR="00FB6167" w:rsidRPr="00FB6167" w:rsidRDefault="00FB6167" w:rsidP="004C264C">
      <w:pPr>
        <w:pStyle w:val="NormalFondTexteAdeme"/>
      </w:pPr>
    </w:p>
    <w:p w14:paraId="5B0F9C93" w14:textId="77777777" w:rsidR="00FB6167" w:rsidRPr="00FB6167" w:rsidRDefault="00FB6167" w:rsidP="004C264C">
      <w:pPr>
        <w:pStyle w:val="NormalFondTexteAdeme"/>
      </w:pPr>
      <w:r w:rsidRPr="00FB6167">
        <w:rPr>
          <w:b/>
        </w:rPr>
        <w:t>Pour les bâtiments neufs et pour les bâtiments existants</w:t>
      </w:r>
      <w:r w:rsidRPr="00FB6167">
        <w:t>, pour lesquels la réglementation thermique concernant la réhabilitation s’applique, les aides ne doivent pas simplement permettre le respect de cette réglementation. Elles doivent permettre d’obtenir des bâtiments de performance significativement supérieures à la réglementation thermique en vigueur. Pour les bâtiments neufs, l’exigence sera d’avoir un coefficient Cep au moins inférieur à 0.8*min (Cep max, Cep réf).</w:t>
      </w:r>
    </w:p>
    <w:p w14:paraId="00F69BEE" w14:textId="77777777" w:rsidR="00FB6167" w:rsidRPr="00FB6167" w:rsidRDefault="00FB6167" w:rsidP="00FB6167">
      <w:pPr>
        <w:pStyle w:val="Titre1"/>
      </w:pPr>
      <w:bookmarkStart w:id="4" w:name="_Toc314086841"/>
      <w:bookmarkStart w:id="5" w:name="_Toc333570676"/>
      <w:bookmarkStart w:id="6" w:name="_Toc61618373"/>
      <w:r w:rsidRPr="00FB6167">
        <w:t>OBJECTIFS DU DOCUMENT</w:t>
      </w:r>
      <w:bookmarkEnd w:id="4"/>
      <w:bookmarkEnd w:id="5"/>
      <w:bookmarkEnd w:id="6"/>
    </w:p>
    <w:p w14:paraId="0FC8BBDA" w14:textId="77777777" w:rsidR="00FB6167" w:rsidRPr="00FB6167" w:rsidRDefault="00FB6167" w:rsidP="00FB6167">
      <w:r w:rsidRPr="00FB6167">
        <w:t>Ce cahier des charges a pour objectif de décrire le déroulement et le contenu type d’une étude de faisabilité nécessaire à la mise en place de Pompe(s) à chaleur</w:t>
      </w:r>
      <w:r w:rsidR="001742B3">
        <w:t xml:space="preserve"> sur</w:t>
      </w:r>
      <w:r w:rsidR="005E6AA6">
        <w:t xml:space="preserve"> </w:t>
      </w:r>
      <w:r w:rsidR="001742B3">
        <w:t>eaux usées</w:t>
      </w:r>
      <w:r w:rsidR="005E6AA6">
        <w:t xml:space="preserve"> (sur réseaux ou en STEP)</w:t>
      </w:r>
      <w:r w:rsidRPr="00FB6167">
        <w:t xml:space="preserve">. Ce document s’applique aux opérations de PAC sur </w:t>
      </w:r>
      <w:r w:rsidR="00E43817">
        <w:t>eaux usées</w:t>
      </w:r>
      <w:r w:rsidRPr="00FB6167">
        <w:t xml:space="preserve"> et s’adresse donc plus spécifiquement aux projets des secteurs résidentiel collectif, tertiaire ou industriel.</w:t>
      </w:r>
    </w:p>
    <w:p w14:paraId="22DB4B20" w14:textId="77777777" w:rsidR="00FB6167" w:rsidRPr="00FB6167" w:rsidRDefault="00FB6167" w:rsidP="00FB6167"/>
    <w:p w14:paraId="51DDE10E" w14:textId="77777777" w:rsidR="00FB6167" w:rsidRPr="00FB6167" w:rsidRDefault="00FB6167" w:rsidP="00FB6167">
      <w:r w:rsidRPr="00FB6167">
        <w:t xml:space="preserve">L’étude de faisabilité doit apporter au porteur de projet les éléments techniques, économiques, réglementaires et environnementaux lui permettant de se déterminer sur la faisabilité d’une telle opération. Elle requiert des compétences en </w:t>
      </w:r>
      <w:r w:rsidR="00E43817">
        <w:t>thermique</w:t>
      </w:r>
      <w:r w:rsidRPr="00FB6167">
        <w:t xml:space="preserve"> et </w:t>
      </w:r>
      <w:r w:rsidR="00E43817">
        <w:t xml:space="preserve">dans le domaine de </w:t>
      </w:r>
      <w:r w:rsidR="00E43817" w:rsidRPr="004C264C">
        <w:t>l’eau/environnement</w:t>
      </w:r>
      <w:r w:rsidR="00E43817">
        <w:t>,</w:t>
      </w:r>
      <w:r w:rsidRPr="00FB6167">
        <w:t xml:space="preserve"> et a donc pour objectifs de :</w:t>
      </w:r>
    </w:p>
    <w:p w14:paraId="480FB0C9" w14:textId="77777777" w:rsidR="00FB6167" w:rsidRPr="00EB36E2" w:rsidRDefault="00FB6167" w:rsidP="00FB6167">
      <w:pPr>
        <w:numPr>
          <w:ilvl w:val="0"/>
          <w:numId w:val="38"/>
        </w:numPr>
      </w:pPr>
      <w:r w:rsidRPr="00EB36E2">
        <w:t xml:space="preserve">vérifier la faisabilité technique et économique du projet d’implantation d’une installation de pompe à chaleur </w:t>
      </w:r>
      <w:r w:rsidR="00E43817" w:rsidRPr="00EB36E2">
        <w:t>sur eaux usées</w:t>
      </w:r>
    </w:p>
    <w:p w14:paraId="1CFDF752" w14:textId="77777777" w:rsidR="00FB6167" w:rsidRPr="00EB36E2" w:rsidRDefault="00FB6167" w:rsidP="00FB6167">
      <w:pPr>
        <w:numPr>
          <w:ilvl w:val="0"/>
          <w:numId w:val="38"/>
        </w:numPr>
      </w:pPr>
      <w:r w:rsidRPr="00EB36E2">
        <w:t>proposer des solutions techniques adaptées au contexte et au</w:t>
      </w:r>
      <w:r w:rsidR="005E6AA6">
        <w:t>x possibilités qu’offre le site</w:t>
      </w:r>
    </w:p>
    <w:p w14:paraId="5605D8A2" w14:textId="77777777" w:rsidR="00FB6167" w:rsidRPr="00EB36E2" w:rsidRDefault="00FB6167" w:rsidP="00FB6167">
      <w:pPr>
        <w:numPr>
          <w:ilvl w:val="0"/>
          <w:numId w:val="38"/>
        </w:numPr>
      </w:pPr>
      <w:r w:rsidRPr="00EB36E2">
        <w:t xml:space="preserve">comparer la solution </w:t>
      </w:r>
      <w:r w:rsidR="00EB36E2" w:rsidRPr="00EB36E2">
        <w:t>sur eaux usées</w:t>
      </w:r>
      <w:r w:rsidRPr="00EB36E2">
        <w:t xml:space="preserve"> aux autres possibilités en terme d’investissement, d’exploitatio</w:t>
      </w:r>
      <w:r w:rsidR="005E6AA6">
        <w:t>n et d’impacts environnementaux</w:t>
      </w:r>
    </w:p>
    <w:p w14:paraId="3954A282" w14:textId="77777777" w:rsidR="00FB6167" w:rsidRPr="00EB36E2" w:rsidRDefault="00FB6167" w:rsidP="00FB6167">
      <w:pPr>
        <w:numPr>
          <w:ilvl w:val="0"/>
          <w:numId w:val="38"/>
        </w:numPr>
      </w:pPr>
      <w:r w:rsidRPr="00EB36E2">
        <w:t>étudier les solutions en matière de montage financier et juridique.</w:t>
      </w:r>
    </w:p>
    <w:p w14:paraId="7EEB1F07" w14:textId="77777777" w:rsidR="00FB6167" w:rsidRPr="00E43817" w:rsidRDefault="00FB6167" w:rsidP="00FB6167">
      <w:pPr>
        <w:rPr>
          <w:color w:val="FF0000"/>
        </w:rPr>
      </w:pPr>
    </w:p>
    <w:p w14:paraId="1D124C87" w14:textId="77777777" w:rsidR="00FB6167" w:rsidRPr="00FB6167" w:rsidRDefault="00FB6167" w:rsidP="00FB6167">
      <w:r w:rsidRPr="00FB6167">
        <w:t>Toute l’analyse devra être effectuée avec un souci d’Utilisation Rationnelle de l’Energie (URE). Les données thermiques devront être présentées selon les dénominations suivantes :</w:t>
      </w:r>
    </w:p>
    <w:p w14:paraId="620E899E" w14:textId="77777777" w:rsidR="00FB6167" w:rsidRPr="00FB6167" w:rsidRDefault="00FB6167" w:rsidP="00FB6167">
      <w:pPr>
        <w:numPr>
          <w:ilvl w:val="0"/>
          <w:numId w:val="38"/>
        </w:numPr>
      </w:pPr>
      <w:r w:rsidRPr="00FB6167">
        <w:t>la consommation d’énergie « utile » (Eu) qui est la part d’énergie servant effectivement à l’usage voulu par le consommateur (chaleur, lumière, force motrice)</w:t>
      </w:r>
    </w:p>
    <w:p w14:paraId="62C2638A" w14:textId="77777777" w:rsidR="00FB6167" w:rsidRPr="00FB6167" w:rsidRDefault="00FB6167" w:rsidP="00FB6167">
      <w:pPr>
        <w:numPr>
          <w:ilvl w:val="0"/>
          <w:numId w:val="38"/>
        </w:numPr>
      </w:pPr>
      <w:r w:rsidRPr="00FB6167">
        <w:t>la consommation d’énergie « finale » (Ef) qui est la quantité d’énergie mesurée au compteur du consommateur (compteur électrique, gaz, pompe à essence, …)</w:t>
      </w:r>
    </w:p>
    <w:p w14:paraId="5671899C" w14:textId="77777777" w:rsidR="002153AF" w:rsidRDefault="00FB6167" w:rsidP="002153AF">
      <w:pPr>
        <w:numPr>
          <w:ilvl w:val="0"/>
          <w:numId w:val="38"/>
        </w:numPr>
      </w:pPr>
      <w:r w:rsidRPr="00FB6167">
        <w:lastRenderedPageBreak/>
        <w:t>la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2,58).</w:t>
      </w:r>
      <w:bookmarkStart w:id="7" w:name="_Toc314086842"/>
      <w:bookmarkStart w:id="8" w:name="_Toc333570677"/>
    </w:p>
    <w:p w14:paraId="5CB915C3" w14:textId="77777777" w:rsidR="00FB6167" w:rsidRPr="00FB6167" w:rsidRDefault="002153AF" w:rsidP="002153AF">
      <w:pPr>
        <w:pStyle w:val="Titre1"/>
      </w:pPr>
      <w:r>
        <w:br w:type="page"/>
      </w:r>
      <w:bookmarkStart w:id="9" w:name="_Toc61618374"/>
      <w:r w:rsidR="00FB6167" w:rsidRPr="00FB6167">
        <w:lastRenderedPageBreak/>
        <w:t>CONTENU DE L’ETUDE</w:t>
      </w:r>
      <w:bookmarkEnd w:id="7"/>
      <w:bookmarkEnd w:id="8"/>
      <w:bookmarkEnd w:id="9"/>
    </w:p>
    <w:p w14:paraId="4384CFDA" w14:textId="77777777" w:rsidR="004C264C" w:rsidRDefault="00FB6167" w:rsidP="004C264C">
      <w:r w:rsidRPr="00FB6167">
        <w:t>L’étude sera réalisée en concertation avec le comité de pilotage et comprendra tous les éléments nécessaires pour permettre au maître d’ouvrage de prendre une décision éventuelle d’engagement de travaux. Ces études seront donc de nive</w:t>
      </w:r>
      <w:r w:rsidR="004C264C">
        <w:t>au APS (avant projet sommaire).</w:t>
      </w:r>
      <w:bookmarkStart w:id="10" w:name="_Toc314086843"/>
      <w:bookmarkStart w:id="11" w:name="_Toc333570678"/>
    </w:p>
    <w:p w14:paraId="5926BB41" w14:textId="77777777" w:rsidR="004C264C" w:rsidRDefault="004C264C" w:rsidP="004C264C"/>
    <w:p w14:paraId="3DEA9D61" w14:textId="77777777" w:rsidR="004C264C" w:rsidRDefault="004C264C" w:rsidP="002153AF">
      <w:pPr>
        <w:pStyle w:val="Titre2"/>
      </w:pPr>
      <w:r w:rsidRPr="004C264C">
        <w:t xml:space="preserve"> </w:t>
      </w:r>
      <w:bookmarkStart w:id="12" w:name="_Toc61618375"/>
      <w:r w:rsidR="00FB6167" w:rsidRPr="004C264C">
        <w:t>Phase 1 : Description générale de l’opératio</w:t>
      </w:r>
      <w:bookmarkEnd w:id="10"/>
      <w:bookmarkEnd w:id="11"/>
      <w:r w:rsidRPr="004C264C">
        <w:t>n</w:t>
      </w:r>
      <w:bookmarkEnd w:id="12"/>
    </w:p>
    <w:p w14:paraId="6CA47A3D" w14:textId="77777777" w:rsidR="00FB6167" w:rsidRPr="00FB6167" w:rsidRDefault="00FB6167" w:rsidP="00FB6167">
      <w:pPr>
        <w:numPr>
          <w:ilvl w:val="0"/>
          <w:numId w:val="38"/>
        </w:numPr>
      </w:pPr>
      <w:r w:rsidRPr="00FB6167">
        <w:t xml:space="preserve">Informations générales : </w:t>
      </w:r>
    </w:p>
    <w:p w14:paraId="7CF2547E" w14:textId="77777777" w:rsidR="00FB6167" w:rsidRPr="00FB6167" w:rsidRDefault="00FB6167" w:rsidP="00FB6167">
      <w:pPr>
        <w:numPr>
          <w:ilvl w:val="0"/>
          <w:numId w:val="38"/>
        </w:numPr>
        <w:ind w:left="1418"/>
      </w:pPr>
      <w:r w:rsidRPr="00FB6167">
        <w:t xml:space="preserve">Situation et coordonnées du maître d’ouvrage </w:t>
      </w:r>
    </w:p>
    <w:p w14:paraId="77A059FC" w14:textId="77777777" w:rsidR="00FB6167" w:rsidRPr="00FB6167" w:rsidRDefault="00FB6167" w:rsidP="00FB6167">
      <w:pPr>
        <w:numPr>
          <w:ilvl w:val="0"/>
          <w:numId w:val="38"/>
        </w:numPr>
        <w:ind w:left="1418"/>
      </w:pPr>
      <w:r w:rsidRPr="00FB6167">
        <w:t>Responsable du projet (fonction et coordonnées)</w:t>
      </w:r>
    </w:p>
    <w:p w14:paraId="5DA90E42" w14:textId="77777777" w:rsidR="00FB6167" w:rsidRPr="00FB6167" w:rsidRDefault="00FB6167" w:rsidP="00FB6167">
      <w:pPr>
        <w:numPr>
          <w:ilvl w:val="0"/>
          <w:numId w:val="38"/>
        </w:numPr>
        <w:ind w:left="1418"/>
      </w:pPr>
      <w:r w:rsidRPr="00FB6167">
        <w:t>Partenaires et associés (collectivités, organismes publics, industriels, …)</w:t>
      </w:r>
    </w:p>
    <w:p w14:paraId="3994E19A" w14:textId="77777777" w:rsidR="001B7D87" w:rsidRDefault="00FB6167" w:rsidP="001B7D87">
      <w:pPr>
        <w:numPr>
          <w:ilvl w:val="0"/>
          <w:numId w:val="38"/>
        </w:numPr>
        <w:ind w:left="1418"/>
      </w:pPr>
      <w:r w:rsidRPr="00FB6167">
        <w:t>Bureaux d’études chargés de l’étude de faisabilité (</w:t>
      </w:r>
      <w:r w:rsidR="001742B3">
        <w:t>thermique</w:t>
      </w:r>
      <w:r w:rsidRPr="00FB6167">
        <w:t xml:space="preserve"> et </w:t>
      </w:r>
      <w:r w:rsidR="001742B3">
        <w:t>eau/environnement</w:t>
      </w:r>
      <w:r w:rsidRPr="00FB6167">
        <w:t>)</w:t>
      </w:r>
      <w:r w:rsidR="001B7D87" w:rsidRPr="001B7D87">
        <w:t xml:space="preserve"> </w:t>
      </w:r>
    </w:p>
    <w:p w14:paraId="1F9FB2CE" w14:textId="77777777" w:rsidR="001B7D87" w:rsidRPr="00FB6167" w:rsidRDefault="001B7D87" w:rsidP="001B7D87">
      <w:pPr>
        <w:numPr>
          <w:ilvl w:val="0"/>
          <w:numId w:val="38"/>
        </w:numPr>
        <w:ind w:left="1418"/>
      </w:pPr>
      <w:r>
        <w:t>Exploitant du réseau d’assainissement</w:t>
      </w:r>
    </w:p>
    <w:p w14:paraId="4C9B44DA" w14:textId="77777777" w:rsidR="00FB6167" w:rsidRPr="00FB6167" w:rsidRDefault="00FB6167" w:rsidP="001B7D87">
      <w:pPr>
        <w:ind w:left="1418"/>
      </w:pPr>
    </w:p>
    <w:p w14:paraId="7BAD4BFD" w14:textId="77777777" w:rsidR="00FB6167" w:rsidRDefault="00FB6167" w:rsidP="00FB6167">
      <w:pPr>
        <w:numPr>
          <w:ilvl w:val="0"/>
          <w:numId w:val="38"/>
        </w:numPr>
      </w:pPr>
      <w:r w:rsidRPr="00FB6167">
        <w:t>Contexte du projet (motivation, études pr</w:t>
      </w:r>
      <w:r w:rsidR="004B1AC8">
        <w:t xml:space="preserve">éalables éventuelles, potentiel </w:t>
      </w:r>
      <w:r w:rsidRPr="00FB6167">
        <w:t xml:space="preserve">local, contexte urbanistique et socio-économique, choix </w:t>
      </w:r>
      <w:r w:rsidR="00801D2F">
        <w:t>politiques et environnementaux</w:t>
      </w:r>
      <w:r w:rsidRPr="00FB6167">
        <w:t>…)</w:t>
      </w:r>
    </w:p>
    <w:p w14:paraId="42491F39" w14:textId="77777777" w:rsidR="001B7D87" w:rsidRPr="00FB6167" w:rsidRDefault="001B7D87" w:rsidP="001B7D87"/>
    <w:p w14:paraId="0A3FA05B" w14:textId="77777777" w:rsidR="00FB6167" w:rsidRPr="00FB6167" w:rsidRDefault="00FB6167" w:rsidP="00FB6167">
      <w:pPr>
        <w:numPr>
          <w:ilvl w:val="0"/>
          <w:numId w:val="38"/>
        </w:numPr>
      </w:pPr>
      <w:r w:rsidRPr="00FB6167">
        <w:t>Périmètre concerné par l’opération</w:t>
      </w:r>
    </w:p>
    <w:p w14:paraId="45F783F2" w14:textId="77777777" w:rsidR="00FB6167" w:rsidRPr="00FB6167" w:rsidRDefault="00FB6167" w:rsidP="00FB6167">
      <w:pPr>
        <w:numPr>
          <w:ilvl w:val="0"/>
          <w:numId w:val="38"/>
        </w:numPr>
        <w:ind w:left="1418"/>
      </w:pPr>
      <w:r w:rsidRPr="00FB6167">
        <w:t>Description détaillée du (ou des) bâtiment(s) actuel(s) et futur(s) et de leur environnement proche (joindre plan d</w:t>
      </w:r>
      <w:r w:rsidR="003C337F">
        <w:t>e masse et extrait du cadastre)</w:t>
      </w:r>
    </w:p>
    <w:p w14:paraId="438DC04B" w14:textId="77777777" w:rsidR="00FB6167" w:rsidRDefault="00FB6167" w:rsidP="00FB6167">
      <w:pPr>
        <w:numPr>
          <w:ilvl w:val="0"/>
          <w:numId w:val="38"/>
        </w:numPr>
        <w:ind w:left="1418"/>
      </w:pPr>
      <w:r w:rsidRPr="00FB6167">
        <w:t xml:space="preserve">Localisation, orientation et identification sur un plan </w:t>
      </w:r>
      <w:r w:rsidR="001742B3">
        <w:t xml:space="preserve">des bâtiments </w:t>
      </w:r>
      <w:r w:rsidR="00EB36E2">
        <w:t xml:space="preserve">à chauffer </w:t>
      </w:r>
      <w:r w:rsidRPr="00FB6167">
        <w:t xml:space="preserve">(le </w:t>
      </w:r>
      <w:r w:rsidR="001742B3">
        <w:t>cas échéant extensions futures)</w:t>
      </w:r>
      <w:r w:rsidR="00F84BDF">
        <w:t xml:space="preserve"> et de la chaufferie ; </w:t>
      </w:r>
      <w:r w:rsidR="00801D2F">
        <w:t xml:space="preserve">ainsi que </w:t>
      </w:r>
      <w:r w:rsidR="00BA007D">
        <w:t>de la STEP (dans le cas d’une installation en sortie de STEP), ou</w:t>
      </w:r>
      <w:r w:rsidR="001742B3">
        <w:t xml:space="preserve"> du réseau d’évacuation des eaux usées </w:t>
      </w:r>
      <w:r w:rsidR="003C337F">
        <w:t>le cas échéant</w:t>
      </w:r>
    </w:p>
    <w:p w14:paraId="3016CDDF" w14:textId="77777777" w:rsidR="00FB6167" w:rsidRPr="00FB6167" w:rsidRDefault="002153AF" w:rsidP="00FB6167">
      <w:pPr>
        <w:numPr>
          <w:ilvl w:val="0"/>
          <w:numId w:val="38"/>
        </w:numPr>
        <w:ind w:left="1418"/>
      </w:pPr>
      <w:r>
        <w:t xml:space="preserve">Usage et occupation du (ou </w:t>
      </w:r>
      <w:r w:rsidR="00FB6167" w:rsidRPr="00FB6167">
        <w:t>des) bâtiment(s) : logements (type, nombre de logements), bureaux, commerces, locaux industriels, …</w:t>
      </w:r>
    </w:p>
    <w:p w14:paraId="75E4A891" w14:textId="77777777" w:rsidR="00FB6167" w:rsidRDefault="00FB6167" w:rsidP="00FB6167">
      <w:pPr>
        <w:numPr>
          <w:ilvl w:val="0"/>
          <w:numId w:val="38"/>
        </w:numPr>
        <w:ind w:left="1418"/>
      </w:pPr>
      <w:r w:rsidRPr="00FB6167">
        <w:t>Propriétaire(s) des bâtiments</w:t>
      </w:r>
    </w:p>
    <w:p w14:paraId="6023CA98" w14:textId="77777777" w:rsidR="00FB6167" w:rsidRPr="00FB6167" w:rsidRDefault="00FB6167" w:rsidP="00FB6167">
      <w:pPr>
        <w:numPr>
          <w:ilvl w:val="0"/>
          <w:numId w:val="38"/>
        </w:numPr>
        <w:ind w:left="1418"/>
      </w:pPr>
      <w:r w:rsidRPr="00FB6167">
        <w:t>Année de construction et éventuellement de réhabilitation</w:t>
      </w:r>
      <w:r w:rsidR="00CB65B4">
        <w:t xml:space="preserve"> (des bâtiments </w:t>
      </w:r>
      <w:r w:rsidR="00DC573E" w:rsidRPr="00801D2F">
        <w:t>et des installations du réseau</w:t>
      </w:r>
      <w:r w:rsidR="00CB65B4" w:rsidRPr="00801D2F">
        <w:t xml:space="preserve"> </w:t>
      </w:r>
      <w:r w:rsidR="002153AF">
        <w:t>d’assainissment</w:t>
      </w:r>
      <w:r w:rsidR="008F5A00" w:rsidRPr="00801D2F">
        <w:t xml:space="preserve"> ou de la STEP</w:t>
      </w:r>
      <w:r w:rsidR="00CB65B4" w:rsidRPr="00801D2F">
        <w:t>)</w:t>
      </w:r>
    </w:p>
    <w:p w14:paraId="5820163D" w14:textId="77777777" w:rsidR="00FB6167" w:rsidRPr="00FB6167" w:rsidRDefault="00FB6167" w:rsidP="00FB6167">
      <w:pPr>
        <w:numPr>
          <w:ilvl w:val="0"/>
          <w:numId w:val="38"/>
        </w:numPr>
        <w:ind w:left="1418"/>
      </w:pPr>
      <w:r w:rsidRPr="00FB6167">
        <w:t>Projets d’urbanisation et de réhabilitation (importance et planning)</w:t>
      </w:r>
    </w:p>
    <w:p w14:paraId="62020703" w14:textId="77777777" w:rsidR="00FB6167" w:rsidRPr="00FB6167" w:rsidRDefault="00FB6167" w:rsidP="00FB6167"/>
    <w:p w14:paraId="02D3EAAA" w14:textId="77777777" w:rsidR="00FB6167" w:rsidRPr="00FB6167" w:rsidRDefault="00FB6167" w:rsidP="004C264C">
      <w:pPr>
        <w:pStyle w:val="NormalFondTexteAdeme"/>
      </w:pPr>
      <w:r w:rsidRPr="00FB6167">
        <w:t>Pour cette première phase, l’opérateur veillera à reprendre les éléments fournis par le maître d’ouvrage et son architecte, à les compléter et à présenter une analyse critique détaillée.</w:t>
      </w:r>
    </w:p>
    <w:p w14:paraId="16DE36CE" w14:textId="77777777" w:rsidR="00FB6167" w:rsidRPr="00FB6167" w:rsidRDefault="00FB6167" w:rsidP="00FB6167">
      <w:pPr>
        <w:pStyle w:val="Titre2"/>
      </w:pPr>
      <w:bookmarkStart w:id="13" w:name="_Toc314086844"/>
      <w:bookmarkStart w:id="14" w:name="_Toc333570679"/>
      <w:bookmarkStart w:id="15" w:name="_Toc61618376"/>
      <w:r w:rsidRPr="00FB6167">
        <w:t>Phase 2 : Etude des besoins thermiques (référence selon "DTU")</w:t>
      </w:r>
      <w:bookmarkEnd w:id="13"/>
      <w:bookmarkEnd w:id="14"/>
      <w:bookmarkEnd w:id="15"/>
      <w:r w:rsidRPr="00FB6167">
        <w:t xml:space="preserve"> </w:t>
      </w:r>
    </w:p>
    <w:p w14:paraId="65E93568" w14:textId="77777777" w:rsidR="00FB6167" w:rsidRPr="00FB6167" w:rsidRDefault="00FB6167" w:rsidP="004C264C">
      <w:pPr>
        <w:pStyle w:val="NormalFondTexteAdeme"/>
      </w:pPr>
      <w:r w:rsidRPr="00FB6167">
        <w:t>Pour les bâtiments existants, l’étude des besoins thermiques inclura un volet URE Utilisation Rationnelle de l’Energie dont la méthodologie est décrite en annexe 1.</w:t>
      </w:r>
    </w:p>
    <w:p w14:paraId="3EB2CCF2" w14:textId="77777777" w:rsidR="00FB6167" w:rsidRPr="00FB6167" w:rsidRDefault="00FB6167" w:rsidP="004C264C">
      <w:pPr>
        <w:pStyle w:val="NormalFondTexteAdeme"/>
      </w:pPr>
    </w:p>
    <w:p w14:paraId="6C6D248C" w14:textId="77777777" w:rsidR="00FB6167" w:rsidRPr="00FB6167" w:rsidRDefault="00FB6167" w:rsidP="004C264C">
      <w:pPr>
        <w:pStyle w:val="NormalFondTexteAdeme"/>
      </w:pPr>
      <w:r w:rsidRPr="00FB6167">
        <w:t>Pour les bâtiments neufs, l’étude des besoins thermiques se basera sur la réglementation thermique en vigueur avec un objectif d’amélioration de 20% par rapport à la RT applicable.</w:t>
      </w:r>
    </w:p>
    <w:p w14:paraId="321FF763" w14:textId="77777777" w:rsidR="00FB6167" w:rsidRPr="00FB6167" w:rsidRDefault="00FB6167" w:rsidP="00FB6167"/>
    <w:p w14:paraId="0F62536E" w14:textId="77777777" w:rsidR="00FB6167" w:rsidRPr="00FB6167" w:rsidRDefault="00FB6167" w:rsidP="00FB6167">
      <w:pPr>
        <w:numPr>
          <w:ilvl w:val="0"/>
          <w:numId w:val="38"/>
        </w:numPr>
      </w:pPr>
      <w:r w:rsidRPr="00FB6167">
        <w:t>Caractéristiques thermiques et données techniques de base du (ou des) bâtiment(s) et locaux : surface, volume, orientation, isolation, surface vitrée, renouvellement d’air, période de fonctionnement, ……..</w:t>
      </w:r>
    </w:p>
    <w:p w14:paraId="4A275ADB" w14:textId="77777777" w:rsidR="00FB6167" w:rsidRPr="00FB6167" w:rsidRDefault="00FB6167" w:rsidP="00FB6167">
      <w:pPr>
        <w:numPr>
          <w:ilvl w:val="0"/>
          <w:numId w:val="38"/>
        </w:numPr>
      </w:pPr>
      <w:r w:rsidRPr="00FB6167">
        <w:t>Détermination des besoins énergétiques prévisionnels annuels (chauffage, froid,</w:t>
      </w:r>
      <w:r w:rsidR="003C337F">
        <w:t xml:space="preserve"> ECS)</w:t>
      </w:r>
    </w:p>
    <w:p w14:paraId="62D570BA" w14:textId="77777777" w:rsidR="00FB6167" w:rsidRPr="00FB6167" w:rsidRDefault="00FB6167" w:rsidP="00FB6167">
      <w:pPr>
        <w:numPr>
          <w:ilvl w:val="0"/>
          <w:numId w:val="38"/>
        </w:numPr>
      </w:pPr>
      <w:r w:rsidRPr="00FB6167">
        <w:lastRenderedPageBreak/>
        <w:t>Courbe monotone des puissances de chauffage, de froi</w:t>
      </w:r>
      <w:r w:rsidR="003C337F">
        <w:t>d et d’ECS appelées sur l’année</w:t>
      </w:r>
    </w:p>
    <w:p w14:paraId="3152825D" w14:textId="77777777" w:rsidR="00FB6167" w:rsidRPr="00FB6167" w:rsidRDefault="00FB6167" w:rsidP="00FB6167">
      <w:pPr>
        <w:numPr>
          <w:ilvl w:val="0"/>
          <w:numId w:val="38"/>
        </w:numPr>
      </w:pPr>
      <w:r w:rsidRPr="00FB6167">
        <w:t>Détermination de la puissance totale à installer et à ventiler par ty</w:t>
      </w:r>
      <w:r w:rsidR="003C337F">
        <w:t>pe de production (PAC, appoint)</w:t>
      </w:r>
    </w:p>
    <w:p w14:paraId="455FE7C0" w14:textId="77777777" w:rsidR="00FB6167" w:rsidRDefault="00FB6167" w:rsidP="00FB6167">
      <w:pPr>
        <w:numPr>
          <w:ilvl w:val="0"/>
          <w:numId w:val="38"/>
        </w:numPr>
      </w:pPr>
      <w:r w:rsidRPr="00FB6167">
        <w:t>Comparatif the</w:t>
      </w:r>
      <w:r w:rsidR="00485144">
        <w:t>rmique de ce(s) bâtiment(s) par-</w:t>
      </w:r>
      <w:r w:rsidRPr="00FB6167">
        <w:t xml:space="preserve">rapport à la réglementation thermique (RT) en vigueur </w:t>
      </w:r>
      <w:r w:rsidR="00485144">
        <w:t>pour les bâtiments neufs et par-</w:t>
      </w:r>
      <w:r w:rsidRPr="00FB6167">
        <w:t>rapport à des ratios connus pour des bâtiments existants.</w:t>
      </w:r>
    </w:p>
    <w:p w14:paraId="0B4A92E9" w14:textId="77777777" w:rsidR="00FB6167" w:rsidRPr="00FB6167" w:rsidRDefault="004C5554" w:rsidP="00F06F2C">
      <w:pPr>
        <w:pStyle w:val="Titre2"/>
        <w:numPr>
          <w:ilvl w:val="0"/>
          <w:numId w:val="0"/>
        </w:numPr>
      </w:pPr>
      <w:bookmarkStart w:id="16" w:name="_Toc314086845"/>
      <w:r>
        <w:br w:type="page"/>
      </w:r>
      <w:bookmarkStart w:id="17" w:name="_Toc333570680"/>
      <w:bookmarkStart w:id="18" w:name="_Toc61618377"/>
      <w:r w:rsidR="001742B3">
        <w:lastRenderedPageBreak/>
        <w:t>Phase 3 : Caractérisation de la</w:t>
      </w:r>
      <w:r w:rsidR="00FB6167" w:rsidRPr="00FB6167">
        <w:t xml:space="preserve"> ressource</w:t>
      </w:r>
      <w:bookmarkEnd w:id="16"/>
      <w:bookmarkEnd w:id="17"/>
      <w:r w:rsidR="001742B3">
        <w:t xml:space="preserve"> eaux usées</w:t>
      </w:r>
      <w:bookmarkEnd w:id="18"/>
    </w:p>
    <w:p w14:paraId="46F2A62C" w14:textId="77777777" w:rsidR="00373435" w:rsidRDefault="00FB6167" w:rsidP="004C264C">
      <w:pPr>
        <w:pStyle w:val="NormalFondTexteAdeme"/>
      </w:pPr>
      <w:r w:rsidRPr="00FB6167">
        <w:t xml:space="preserve">Les études </w:t>
      </w:r>
      <w:r w:rsidR="00141B7D">
        <w:t>de la ressource eau</w:t>
      </w:r>
      <w:r w:rsidR="00080F8D">
        <w:t>x</w:t>
      </w:r>
      <w:r w:rsidR="00141B7D">
        <w:t xml:space="preserve"> usée</w:t>
      </w:r>
      <w:r w:rsidR="00080F8D">
        <w:t>s</w:t>
      </w:r>
      <w:r w:rsidRPr="00FB6167">
        <w:t xml:space="preserve"> seront réalisées par un bureau d’études ayant des compétences </w:t>
      </w:r>
      <w:r w:rsidR="00141B7D">
        <w:t>eau/environn</w:t>
      </w:r>
      <w:r w:rsidR="00485144">
        <w:t>e</w:t>
      </w:r>
      <w:r w:rsidR="00141B7D">
        <w:t>ment</w:t>
      </w:r>
      <w:r w:rsidRPr="00FB6167">
        <w:t>. Elles seront basées principalement sur une étude bibliographique</w:t>
      </w:r>
      <w:r w:rsidR="00CB65B4">
        <w:t xml:space="preserve"> et</w:t>
      </w:r>
      <w:r w:rsidR="00141B7D">
        <w:t xml:space="preserve"> SIG</w:t>
      </w:r>
      <w:r w:rsidRPr="00FB6167">
        <w:t xml:space="preserve">, sans </w:t>
      </w:r>
      <w:r w:rsidR="00141B7D">
        <w:t>analyse précise du réseau d’assainissement</w:t>
      </w:r>
      <w:r w:rsidRPr="00FB6167">
        <w:t xml:space="preserve"> à ce stade d’avancement du projet.</w:t>
      </w:r>
    </w:p>
    <w:p w14:paraId="65DDC24B" w14:textId="77777777" w:rsidR="00EB36E2" w:rsidRPr="007C1BD3" w:rsidRDefault="00373435" w:rsidP="00EB36E2">
      <w:r w:rsidRPr="007C1BD3">
        <w:t xml:space="preserve">On distingue principalement </w:t>
      </w:r>
      <w:r w:rsidR="00BC1195">
        <w:t>quatre</w:t>
      </w:r>
      <w:r w:rsidRPr="007C1BD3">
        <w:t xml:space="preserve"> grands types de récupération de chaleur : dans le collecteur d’eaux usées, en dérivation d’un collecteur (par exemple dans une station de relevage), en STEP, et en sortie d’</w:t>
      </w:r>
      <w:r w:rsidR="00577D02" w:rsidRPr="007C1BD3">
        <w:t>immeuble.</w:t>
      </w:r>
      <w:r w:rsidR="00EB36E2" w:rsidRPr="007C1BD3">
        <w:t xml:space="preserve"> </w:t>
      </w:r>
    </w:p>
    <w:p w14:paraId="0773AF0F" w14:textId="77777777" w:rsidR="006E7664" w:rsidRDefault="006E7664" w:rsidP="00EB36E2"/>
    <w:p w14:paraId="7C0F96EE" w14:textId="77777777" w:rsidR="00EB36E2" w:rsidRDefault="00EB36E2" w:rsidP="00EB36E2">
      <w:r w:rsidRPr="00FB6167">
        <w:t>L’étude de faisabilité présentera notamment :</w:t>
      </w:r>
    </w:p>
    <w:p w14:paraId="7D1E2969" w14:textId="77777777" w:rsidR="00666986" w:rsidRDefault="00666986" w:rsidP="00666986">
      <w:pPr>
        <w:numPr>
          <w:ilvl w:val="0"/>
          <w:numId w:val="46"/>
        </w:numPr>
      </w:pPr>
      <w:r>
        <w:t>Pour les installations en réseaux :</w:t>
      </w:r>
      <w:r w:rsidRPr="00666986">
        <w:t xml:space="preserve"> </w:t>
      </w:r>
    </w:p>
    <w:p w14:paraId="09279237" w14:textId="77777777" w:rsidR="00666986" w:rsidRDefault="00666986" w:rsidP="00666986">
      <w:pPr>
        <w:numPr>
          <w:ilvl w:val="0"/>
          <w:numId w:val="38"/>
        </w:numPr>
      </w:pPr>
      <w:r>
        <w:t>Type de réseau (unitaire ou séparatif)</w:t>
      </w:r>
      <w:r w:rsidRPr="00666986">
        <w:t xml:space="preserve"> </w:t>
      </w:r>
    </w:p>
    <w:p w14:paraId="4E20FF34" w14:textId="77777777" w:rsidR="00666986" w:rsidRDefault="00666986" w:rsidP="00666986">
      <w:pPr>
        <w:numPr>
          <w:ilvl w:val="0"/>
          <w:numId w:val="38"/>
        </w:numPr>
      </w:pPr>
      <w:r>
        <w:t>Caractéristiques du collecteur d’eaux usées (emplacement, diamètre, pente et type - circulaire, ovoide, dalot -)</w:t>
      </w:r>
    </w:p>
    <w:p w14:paraId="62EB42B5" w14:textId="77777777" w:rsidR="00666986" w:rsidRDefault="00666986" w:rsidP="00666986">
      <w:pPr>
        <w:numPr>
          <w:ilvl w:val="0"/>
          <w:numId w:val="38"/>
        </w:numPr>
      </w:pPr>
      <w:r>
        <w:t>Type d’eaux usées circulant dans le collecteur (grises et/ou noires, pluviales,..)</w:t>
      </w:r>
    </w:p>
    <w:p w14:paraId="766B0B44" w14:textId="77777777" w:rsidR="00666986" w:rsidRDefault="00666986" w:rsidP="00666986">
      <w:pPr>
        <w:numPr>
          <w:ilvl w:val="0"/>
          <w:numId w:val="38"/>
        </w:numPr>
      </w:pPr>
      <w:r>
        <w:t>Débit et température des eaux usées</w:t>
      </w:r>
    </w:p>
    <w:p w14:paraId="039C3707" w14:textId="77777777" w:rsidR="00666986" w:rsidRDefault="00666986" w:rsidP="00666986">
      <w:pPr>
        <w:numPr>
          <w:ilvl w:val="0"/>
          <w:numId w:val="38"/>
        </w:numPr>
      </w:pPr>
      <w:r>
        <w:t xml:space="preserve">Capacité de traitement (en Equivalents Habitants) du réseau </w:t>
      </w:r>
    </w:p>
    <w:p w14:paraId="1AF7BCD2" w14:textId="77777777" w:rsidR="00F902A7" w:rsidRDefault="00F902A7" w:rsidP="00F902A7">
      <w:pPr>
        <w:ind w:left="360"/>
      </w:pPr>
    </w:p>
    <w:p w14:paraId="2D137D63" w14:textId="77777777" w:rsidR="00EB36E2" w:rsidRDefault="00666986" w:rsidP="00666986">
      <w:pPr>
        <w:numPr>
          <w:ilvl w:val="0"/>
          <w:numId w:val="46"/>
        </w:numPr>
      </w:pPr>
      <w:r>
        <w:t>Pour les installations en STEP :</w:t>
      </w:r>
    </w:p>
    <w:p w14:paraId="5FBE022D" w14:textId="77777777" w:rsidR="006E7664" w:rsidRDefault="006E7664" w:rsidP="00EB36E2">
      <w:pPr>
        <w:numPr>
          <w:ilvl w:val="0"/>
          <w:numId w:val="38"/>
        </w:numPr>
      </w:pPr>
      <w:r>
        <w:t>Débit et température des eaux usées</w:t>
      </w:r>
    </w:p>
    <w:p w14:paraId="17664F91" w14:textId="77777777" w:rsidR="001B7D87" w:rsidRDefault="001B7D87" w:rsidP="00EB36E2">
      <w:pPr>
        <w:numPr>
          <w:ilvl w:val="0"/>
          <w:numId w:val="38"/>
        </w:numPr>
      </w:pPr>
      <w:r>
        <w:t>Capacité de traitement (en Equivalents Habitants) de la STEP</w:t>
      </w:r>
    </w:p>
    <w:p w14:paraId="4B0731A3" w14:textId="77777777" w:rsidR="00FB6167" w:rsidRPr="00FB6167" w:rsidRDefault="00FB6167" w:rsidP="00FB6167"/>
    <w:p w14:paraId="6E080A63" w14:textId="77777777" w:rsidR="00FB6167" w:rsidRPr="00FB6167" w:rsidRDefault="00FB6167" w:rsidP="00FB6167">
      <w:pPr>
        <w:pStyle w:val="Titre2"/>
      </w:pPr>
      <w:bookmarkStart w:id="19" w:name="_Toc314086846"/>
      <w:bookmarkStart w:id="20" w:name="_Toc333570683"/>
      <w:bookmarkStart w:id="21" w:name="_Toc61618378"/>
      <w:r w:rsidRPr="00FB6167">
        <w:t xml:space="preserve">Phase 4 : Adéquation des besoins en surface / </w:t>
      </w:r>
      <w:r w:rsidR="00801D2F" w:rsidRPr="00801D2F">
        <w:t xml:space="preserve">disponibilité </w:t>
      </w:r>
      <w:r w:rsidR="00801D2F">
        <w:t xml:space="preserve">des </w:t>
      </w:r>
      <w:r w:rsidR="006E7664">
        <w:t>eaux usées</w:t>
      </w:r>
      <w:r w:rsidRPr="00FB6167">
        <w:t xml:space="preserve"> et choix des équipements</w:t>
      </w:r>
      <w:bookmarkEnd w:id="19"/>
      <w:bookmarkEnd w:id="20"/>
      <w:bookmarkEnd w:id="21"/>
    </w:p>
    <w:p w14:paraId="45835F71" w14:textId="77777777" w:rsidR="00F119DD" w:rsidRPr="00782866" w:rsidRDefault="00F119DD" w:rsidP="00F119DD">
      <w:r w:rsidRPr="00782866">
        <w:t xml:space="preserve">La proximité entre la ressource (collecteur ou STEP) et les bâtiments à chauffer est l’un des critères prépondérants pour envisager une opération de PAC sur eaux usées. L’autre critère fondamental concerne le potentiel de valorisation des eaux usées : les zones d’urbanisme denses ou en projet sont particulièrement adaptées du fait de l’adéquation entre </w:t>
      </w:r>
      <w:r w:rsidR="00485144" w:rsidRPr="00782866">
        <w:t xml:space="preserve">des </w:t>
      </w:r>
      <w:r w:rsidRPr="00782866">
        <w:t>besoins élevés et</w:t>
      </w:r>
      <w:r w:rsidR="00485144" w:rsidRPr="00782866">
        <w:t xml:space="preserve"> un</w:t>
      </w:r>
      <w:r w:rsidRPr="00782866">
        <w:t xml:space="preserve"> rejet d’eau important et continu.                              </w:t>
      </w:r>
    </w:p>
    <w:p w14:paraId="5BF1460B" w14:textId="77777777" w:rsidR="00F119DD" w:rsidRDefault="00F119DD" w:rsidP="00FB6167"/>
    <w:p w14:paraId="52190596" w14:textId="77777777" w:rsidR="00FB6167" w:rsidRPr="00FB6167" w:rsidRDefault="00FB6167" w:rsidP="00FB6167">
      <w:r w:rsidRPr="00FB6167">
        <w:t xml:space="preserve">Les équipements proposés pour la solution </w:t>
      </w:r>
      <w:r w:rsidR="006E7664">
        <w:t>PAC sur eaux usées</w:t>
      </w:r>
      <w:r w:rsidRPr="00FB6167">
        <w:t xml:space="preserve"> et la solution de référence seront justifiés par les résultats de l’étude des besoins thermiques en §2.2 :</w:t>
      </w:r>
    </w:p>
    <w:p w14:paraId="24F8336B" w14:textId="77777777" w:rsidR="00FB6167" w:rsidRPr="00FB6167" w:rsidRDefault="00FB6167" w:rsidP="00FB6167"/>
    <w:p w14:paraId="60D9673C" w14:textId="77777777" w:rsidR="00FB6167" w:rsidRPr="00FB6167" w:rsidRDefault="00FB6167" w:rsidP="004C264C">
      <w:pPr>
        <w:pStyle w:val="NormalFondTexteAdeme"/>
      </w:pPr>
      <w:r w:rsidRPr="00FB6167">
        <w:t xml:space="preserve">Le choix du taux de couverture de la PAC modifie grandement l’investissement de départ. Il n’est donc parfois pas judicieux de couvrir la totalité des besoins avec la solution de pompe à chaleur </w:t>
      </w:r>
      <w:r w:rsidR="006E7664">
        <w:t>sur eaux usées</w:t>
      </w:r>
      <w:r w:rsidRPr="00FB6167">
        <w:t>. La décision de couvrir les puissances crête de chaud et/ou de froid</w:t>
      </w:r>
      <w:r w:rsidR="00782866">
        <w:t>,</w:t>
      </w:r>
      <w:r w:rsidRPr="00FB6167">
        <w:t xml:space="preserve"> ou d’installer une puissance maximale limitée mais couvrant un fort pourcentage des consommations</w:t>
      </w:r>
      <w:r w:rsidR="00782866">
        <w:t>,</w:t>
      </w:r>
      <w:r w:rsidRPr="00FB6167">
        <w:t xml:space="preserve"> ou la décision de dimensionner l’échangeur pour obtenir un maximum de « rafraîchissement direct» </w:t>
      </w:r>
      <w:r w:rsidRPr="00782866">
        <w:t xml:space="preserve">venant </w:t>
      </w:r>
      <w:r w:rsidR="00782866" w:rsidRPr="00782866">
        <w:t>des eaux usées,</w:t>
      </w:r>
      <w:r w:rsidRPr="00FB6167">
        <w:t xml:space="preserve"> dépendent de la ressource disponible, des résultats de l’analyse en coût global et de la démarche environnementale de l’investisseur. Cf graphe ci-après</w:t>
      </w:r>
    </w:p>
    <w:p w14:paraId="0F5A610F" w14:textId="77777777" w:rsidR="00FB6167" w:rsidRDefault="00FB6167" w:rsidP="00FB6167"/>
    <w:p w14:paraId="194A4462" w14:textId="2B596B94" w:rsidR="00FB6167" w:rsidRPr="00FB6167" w:rsidRDefault="00E21BDC" w:rsidP="00FB6167">
      <w:r w:rsidRPr="00FB6167">
        <w:lastRenderedPageBreak/>
        <w:drawing>
          <wp:inline distT="0" distB="0" distL="0" distR="0" wp14:anchorId="4668A42E" wp14:editId="092A0047">
            <wp:extent cx="4791075" cy="3514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3514725"/>
                    </a:xfrm>
                    <a:prstGeom prst="rect">
                      <a:avLst/>
                    </a:prstGeom>
                    <a:noFill/>
                    <a:ln>
                      <a:noFill/>
                    </a:ln>
                  </pic:spPr>
                </pic:pic>
              </a:graphicData>
            </a:graphic>
          </wp:inline>
        </w:drawing>
      </w:r>
    </w:p>
    <w:p w14:paraId="512E2576" w14:textId="77777777" w:rsidR="00FB6167" w:rsidRPr="00FB6167" w:rsidRDefault="00FB6167" w:rsidP="00FB6167">
      <w:r w:rsidRPr="00FB6167">
        <w:t>Courbe monotone de charge (Chauffage et ECS) avec une Teb = -7°C</w:t>
      </w:r>
    </w:p>
    <w:p w14:paraId="7260131B" w14:textId="77777777" w:rsidR="00FB6167" w:rsidRPr="00FB6167" w:rsidRDefault="00FB6167" w:rsidP="00FB6167"/>
    <w:p w14:paraId="6AC9DA95" w14:textId="1CC85391" w:rsidR="00FB6167" w:rsidRPr="00FB6167" w:rsidRDefault="00E21BDC" w:rsidP="00FB6167">
      <w:r w:rsidRPr="00FB6167">
        <w:drawing>
          <wp:inline distT="0" distB="0" distL="0" distR="0" wp14:anchorId="376F498F" wp14:editId="5C3FF5DF">
            <wp:extent cx="3543300" cy="3076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3076575"/>
                    </a:xfrm>
                    <a:prstGeom prst="rect">
                      <a:avLst/>
                    </a:prstGeom>
                    <a:noFill/>
                    <a:ln>
                      <a:noFill/>
                    </a:ln>
                  </pic:spPr>
                </pic:pic>
              </a:graphicData>
            </a:graphic>
          </wp:inline>
        </w:drawing>
      </w:r>
    </w:p>
    <w:p w14:paraId="5CD375FF" w14:textId="77777777" w:rsidR="00FB6167" w:rsidRPr="00FB6167" w:rsidRDefault="00FB6167" w:rsidP="00FB6167">
      <w:r w:rsidRPr="00FB6167">
        <w:t>Courbe monotone de charge Chauffage seul</w:t>
      </w:r>
    </w:p>
    <w:p w14:paraId="376298D2" w14:textId="77777777" w:rsidR="00FB6167" w:rsidRPr="00FB6167" w:rsidRDefault="004C5554" w:rsidP="00FB6167">
      <w:pPr>
        <w:pStyle w:val="Titre3"/>
      </w:pPr>
      <w:r>
        <w:br w:type="page"/>
      </w:r>
      <w:bookmarkStart w:id="22" w:name="_Toc333570684"/>
      <w:bookmarkStart w:id="23" w:name="_Toc61618379"/>
      <w:r w:rsidR="00FB6167" w:rsidRPr="00FB6167">
        <w:lastRenderedPageBreak/>
        <w:t xml:space="preserve">Descriptif de la solution </w:t>
      </w:r>
      <w:r w:rsidR="006E7664">
        <w:t>PAC sur eaux usées</w:t>
      </w:r>
      <w:r w:rsidR="00BC1195">
        <w:t xml:space="preserve"> (PAC </w:t>
      </w:r>
      <w:r w:rsidR="00FB6167" w:rsidRPr="00FB6167">
        <w:t>+ appoint éventuel)</w:t>
      </w:r>
      <w:bookmarkEnd w:id="22"/>
      <w:bookmarkEnd w:id="23"/>
    </w:p>
    <w:p w14:paraId="5C8D7A51" w14:textId="77777777" w:rsidR="00FB6167" w:rsidRPr="00FB6167" w:rsidRDefault="00FB6167" w:rsidP="00FB6167">
      <w:r w:rsidRPr="00FB6167">
        <w:t>Caractéristiques du système de chauffage et/ou de froid par pompe à chaleur eau/eau :</w:t>
      </w:r>
    </w:p>
    <w:p w14:paraId="3A9A60F3" w14:textId="77777777" w:rsidR="00FB6167" w:rsidRPr="00FB6167" w:rsidRDefault="003C337F" w:rsidP="00FB6167">
      <w:pPr>
        <w:numPr>
          <w:ilvl w:val="0"/>
          <w:numId w:val="38"/>
        </w:numPr>
      </w:pPr>
      <w:r>
        <w:t>puissance thermique évaporateur</w:t>
      </w:r>
    </w:p>
    <w:p w14:paraId="4F8616DA" w14:textId="77777777" w:rsidR="00FB6167" w:rsidRPr="00FB6167" w:rsidRDefault="003C337F" w:rsidP="00FB6167">
      <w:pPr>
        <w:numPr>
          <w:ilvl w:val="0"/>
          <w:numId w:val="38"/>
        </w:numPr>
      </w:pPr>
      <w:r>
        <w:t>puissance thermique condenseur</w:t>
      </w:r>
    </w:p>
    <w:p w14:paraId="66279B75" w14:textId="77777777" w:rsidR="00FB6167" w:rsidRPr="00FB6167" w:rsidRDefault="00FB6167" w:rsidP="00FB6167">
      <w:pPr>
        <w:numPr>
          <w:ilvl w:val="0"/>
          <w:numId w:val="38"/>
        </w:numPr>
      </w:pPr>
      <w:r w:rsidRPr="00FB6167">
        <w:t>p</w:t>
      </w:r>
      <w:r w:rsidR="003C337F">
        <w:t>uissance électrique compresseur</w:t>
      </w:r>
    </w:p>
    <w:p w14:paraId="1883D7C9" w14:textId="77777777" w:rsidR="00FB6167" w:rsidRPr="00FB6167" w:rsidRDefault="00656487" w:rsidP="00FB6167">
      <w:pPr>
        <w:numPr>
          <w:ilvl w:val="0"/>
          <w:numId w:val="38"/>
        </w:numPr>
      </w:pPr>
      <w:r>
        <w:t>durée annuelle de</w:t>
      </w:r>
      <w:r w:rsidR="00FB6167" w:rsidRPr="00FB6167">
        <w:t xml:space="preserve"> fonctionnement</w:t>
      </w:r>
    </w:p>
    <w:p w14:paraId="14F9EC4D" w14:textId="77777777" w:rsidR="00FB6167" w:rsidRPr="00FB6167" w:rsidRDefault="00FB6167" w:rsidP="00FB6167">
      <w:pPr>
        <w:numPr>
          <w:ilvl w:val="0"/>
          <w:numId w:val="38"/>
        </w:numPr>
      </w:pPr>
      <w:r w:rsidRPr="00FB6167">
        <w:t>COP annuel système (c'est-à-dire valeur moyenne du COP système sur l’année) selon les définitions rappelées en annexe</w:t>
      </w:r>
      <w:r w:rsidR="003C337F">
        <w:t xml:space="preserve"> 2</w:t>
      </w:r>
    </w:p>
    <w:p w14:paraId="52EAF4E0" w14:textId="77777777" w:rsidR="00FB6167" w:rsidRPr="00FB6167" w:rsidRDefault="00FB6167" w:rsidP="00656487">
      <w:pPr>
        <w:numPr>
          <w:ilvl w:val="0"/>
          <w:numId w:val="38"/>
        </w:numPr>
      </w:pPr>
      <w:r w:rsidRPr="00FB6167">
        <w:t xml:space="preserve">COP </w:t>
      </w:r>
      <w:r w:rsidRPr="00630FB7">
        <w:t>machine</w:t>
      </w:r>
      <w:r w:rsidRPr="00FB6167">
        <w:t xml:space="preserve"> selon la source froide :</w:t>
      </w:r>
      <w:r w:rsidR="00656487">
        <w:t xml:space="preserve"> </w:t>
      </w:r>
      <w:r w:rsidRPr="00656487">
        <w:rPr>
          <w:b/>
        </w:rPr>
        <w:t xml:space="preserve">pour PAC </w:t>
      </w:r>
      <w:r w:rsidR="00782866" w:rsidRPr="00656487">
        <w:rPr>
          <w:b/>
        </w:rPr>
        <w:t xml:space="preserve">électriques </w:t>
      </w:r>
      <w:r w:rsidR="00B55D5B" w:rsidRPr="00656487">
        <w:rPr>
          <w:b/>
        </w:rPr>
        <w:t>eau</w:t>
      </w:r>
      <w:r w:rsidR="00782866" w:rsidRPr="00656487">
        <w:rPr>
          <w:b/>
        </w:rPr>
        <w:t>x usées</w:t>
      </w:r>
      <w:r w:rsidR="00B55D5B" w:rsidRPr="00656487">
        <w:rPr>
          <w:b/>
        </w:rPr>
        <w:t>-eau</w:t>
      </w:r>
      <w:r w:rsidRPr="00656487">
        <w:rPr>
          <w:b/>
        </w:rPr>
        <w:t> : pour que le projet soit éligible aux aides de l’ADEME, le COP doit être</w:t>
      </w:r>
      <w:r w:rsidRPr="00FB6167">
        <w:t xml:space="preserve"> </w:t>
      </w:r>
      <w:r w:rsidRPr="00656487">
        <w:rPr>
          <w:b/>
        </w:rPr>
        <w:t>égal ou supérieur à</w:t>
      </w:r>
      <w:r w:rsidRPr="00FB6167">
        <w:t xml:space="preserve"> </w:t>
      </w:r>
      <w:r w:rsidRPr="00656487">
        <w:rPr>
          <w:b/>
        </w:rPr>
        <w:t>4,0</w:t>
      </w:r>
      <w:r w:rsidRPr="00FB6167">
        <w:t xml:space="preserve"> (mesuré pour les conditions de température prévues sel</w:t>
      </w:r>
      <w:r w:rsidR="006E7664">
        <w:t>on la norme européenne EN 14511</w:t>
      </w:r>
      <w:r w:rsidR="00782866">
        <w:t>)</w:t>
      </w:r>
    </w:p>
    <w:p w14:paraId="1AC12A57" w14:textId="77777777" w:rsidR="00FB6167" w:rsidRDefault="00FB6167" w:rsidP="00FB6167">
      <w:pPr>
        <w:numPr>
          <w:ilvl w:val="0"/>
          <w:numId w:val="38"/>
        </w:numPr>
      </w:pPr>
      <w:r w:rsidRPr="00FB6167">
        <w:t>COP machine selon les régimes de température du projet (à préciser)</w:t>
      </w:r>
    </w:p>
    <w:p w14:paraId="7F8213D5" w14:textId="77777777" w:rsidR="00C7576E" w:rsidRPr="00FB6167" w:rsidRDefault="00C7576E" w:rsidP="00C7576E">
      <w:pPr>
        <w:numPr>
          <w:ilvl w:val="0"/>
          <w:numId w:val="38"/>
        </w:numPr>
      </w:pPr>
      <w:r w:rsidRPr="00FB6167">
        <w:t>Régime de températures retenu (évaporateur, condenseur)</w:t>
      </w:r>
    </w:p>
    <w:p w14:paraId="3C3FD67A" w14:textId="77777777" w:rsidR="00630FB7" w:rsidRPr="00782866" w:rsidRDefault="00630FB7" w:rsidP="00FB6167">
      <w:pPr>
        <w:numPr>
          <w:ilvl w:val="0"/>
          <w:numId w:val="38"/>
        </w:numPr>
      </w:pPr>
      <w:r w:rsidRPr="00782866">
        <w:t>Taux de couverture des besoins par la (les) PAC</w:t>
      </w:r>
    </w:p>
    <w:p w14:paraId="7813E926" w14:textId="77777777" w:rsidR="00FB6167" w:rsidRPr="00FB6167" w:rsidRDefault="00FB6167" w:rsidP="00FB6167"/>
    <w:p w14:paraId="2EE4470C" w14:textId="77777777" w:rsidR="00FB6167" w:rsidRPr="00FB6167" w:rsidRDefault="00FB6167" w:rsidP="004C264C">
      <w:pPr>
        <w:pStyle w:val="NormalFondTexteAdeme"/>
      </w:pPr>
      <w:r w:rsidRPr="00FB6167">
        <w:t>Les différentes simulations permettant de justifier l’optimisation du taux de couverture retenu pour la pompe à chaleur seront fournies.</w:t>
      </w:r>
    </w:p>
    <w:p w14:paraId="06867519" w14:textId="77777777" w:rsidR="00FB6167" w:rsidRPr="00FB6167" w:rsidRDefault="00FB6167" w:rsidP="00FB6167"/>
    <w:p w14:paraId="6F46FC79" w14:textId="77777777" w:rsidR="00FB6167" w:rsidRPr="00FB6167" w:rsidRDefault="00FB6167" w:rsidP="00FB6167">
      <w:r w:rsidRPr="00FB6167">
        <w:t xml:space="preserve">Caractéristiques de la boucle </w:t>
      </w:r>
      <w:r w:rsidR="00C7576E">
        <w:t>sur eaux usées</w:t>
      </w:r>
      <w:r w:rsidRPr="00FB6167">
        <w:t xml:space="preserve"> (caractéristiques </w:t>
      </w:r>
      <w:r w:rsidR="00782866">
        <w:t>prévisionnelles d’exploitation)</w:t>
      </w:r>
      <w:r w:rsidRPr="00FB6167">
        <w:t xml:space="preserve">: </w:t>
      </w:r>
    </w:p>
    <w:p w14:paraId="1150973C" w14:textId="77777777" w:rsidR="00FB6167" w:rsidRPr="00FB6167" w:rsidRDefault="00FB6167" w:rsidP="00FB6167">
      <w:pPr>
        <w:numPr>
          <w:ilvl w:val="0"/>
          <w:numId w:val="38"/>
        </w:numPr>
      </w:pPr>
      <w:r w:rsidRPr="00FB6167">
        <w:t>débit prévisionnel</w:t>
      </w:r>
      <w:r w:rsidR="00486760">
        <w:t> </w:t>
      </w:r>
      <w:r w:rsidR="00666986" w:rsidRPr="002E1052">
        <w:t>(par temps sec)</w:t>
      </w:r>
    </w:p>
    <w:p w14:paraId="5BC69437" w14:textId="77777777" w:rsidR="00FB6167" w:rsidRPr="00FB6167" w:rsidRDefault="00FB6167" w:rsidP="00FB6167">
      <w:pPr>
        <w:numPr>
          <w:ilvl w:val="0"/>
          <w:numId w:val="38"/>
        </w:numPr>
      </w:pPr>
      <w:r w:rsidRPr="00FB6167">
        <w:t>courbe débit avec p</w:t>
      </w:r>
      <w:r w:rsidR="002E1052">
        <w:t>ompage (f puissance électrique)</w:t>
      </w:r>
    </w:p>
    <w:p w14:paraId="6C30DD64" w14:textId="77777777" w:rsidR="00FB6167" w:rsidRPr="0097618A" w:rsidRDefault="00486760" w:rsidP="00FB6167">
      <w:pPr>
        <w:numPr>
          <w:ilvl w:val="0"/>
          <w:numId w:val="38"/>
        </w:numPr>
      </w:pPr>
      <w:r w:rsidRPr="0097618A">
        <w:t>puissance des auxiliaires et énergie électrique consommée par ces auxiliaires</w:t>
      </w:r>
      <w:r w:rsidR="008702BC" w:rsidRPr="0097618A">
        <w:t xml:space="preserve"> </w:t>
      </w:r>
      <w:r w:rsidRPr="0097618A">
        <w:t>(</w:t>
      </w:r>
      <w:r w:rsidR="00BE7174" w:rsidRPr="0097618A">
        <w:t>pompes de circulation</w:t>
      </w:r>
      <w:r w:rsidR="0097618A" w:rsidRPr="0097618A">
        <w:t>)</w:t>
      </w:r>
    </w:p>
    <w:p w14:paraId="29AA363F" w14:textId="77777777" w:rsidR="00BE7174" w:rsidRPr="00BE7174" w:rsidRDefault="00BE7174" w:rsidP="00BE7174">
      <w:pPr>
        <w:ind w:left="720"/>
        <w:rPr>
          <w:color w:val="FF0000"/>
        </w:rPr>
      </w:pPr>
    </w:p>
    <w:p w14:paraId="01EFDE8A" w14:textId="77777777" w:rsidR="00FB6167" w:rsidRDefault="00FB6167" w:rsidP="004C264C">
      <w:pPr>
        <w:pStyle w:val="NormalFondTexteAdeme"/>
      </w:pPr>
      <w:r w:rsidRPr="00FB6167">
        <w:t xml:space="preserve">Pour les opérations de PAC sur </w:t>
      </w:r>
      <w:r w:rsidR="00237740">
        <w:t xml:space="preserve">eaux usées, il convient à ce stade de faire une analyse précise du réseau d’assainissement, avec une campagne de mesures du débit et de la température des eaux usées sur une période significative, afin de vérifier la concordance entre la ressource </w:t>
      </w:r>
      <w:r w:rsidR="00D6015E">
        <w:t xml:space="preserve">disponible </w:t>
      </w:r>
      <w:r w:rsidR="00237740">
        <w:t>et le taux de couverture des besoins prévu.</w:t>
      </w:r>
    </w:p>
    <w:p w14:paraId="6A390AD4" w14:textId="77777777" w:rsidR="00237740" w:rsidRPr="00FB6167" w:rsidRDefault="00237740" w:rsidP="004C264C">
      <w:pPr>
        <w:pStyle w:val="NormalFondTexteAdeme"/>
      </w:pPr>
      <w:r>
        <w:t xml:space="preserve">De plus, une </w:t>
      </w:r>
      <w:r w:rsidR="00646B00">
        <w:t>étude d</w:t>
      </w:r>
      <w:r>
        <w:t xml:space="preserve">’impact du </w:t>
      </w:r>
      <w:r w:rsidR="00646B00">
        <w:t>procédé</w:t>
      </w:r>
      <w:r>
        <w:t xml:space="preserve"> sur la température moyenne de l’eau </w:t>
      </w:r>
      <w:r w:rsidR="00646B00">
        <w:t xml:space="preserve">usée parvenant à l’entrée de la STEP doit être menée, un risque </w:t>
      </w:r>
      <w:r w:rsidR="00485144">
        <w:t>de diminution de</w:t>
      </w:r>
      <w:r w:rsidR="00646B00">
        <w:t xml:space="preserve"> l’efficacité du processus d’épuration</w:t>
      </w:r>
      <w:r w:rsidR="00485144">
        <w:t xml:space="preserve"> étant encouru</w:t>
      </w:r>
      <w:r w:rsidR="00646B00">
        <w:t xml:space="preserve"> </w:t>
      </w:r>
      <w:r w:rsidR="00646B00" w:rsidRPr="00656487">
        <w:t>si cette température passe sous les 10°C</w:t>
      </w:r>
      <w:r w:rsidR="00646B00">
        <w:t>.</w:t>
      </w:r>
    </w:p>
    <w:p w14:paraId="296157C9" w14:textId="77777777" w:rsidR="00FB6167" w:rsidRPr="00FB6167" w:rsidRDefault="00FB6167" w:rsidP="00FB6167"/>
    <w:p w14:paraId="167192AA" w14:textId="77777777" w:rsidR="00782866" w:rsidRDefault="00B719A8" w:rsidP="00782866">
      <w:pPr>
        <w:rPr>
          <w:color w:val="FF0000"/>
        </w:rPr>
      </w:pPr>
      <w:r>
        <w:t xml:space="preserve">Caractéristiques du système de récupération des calories </w:t>
      </w:r>
      <w:r w:rsidR="00C57304">
        <w:t xml:space="preserve">(ou frigories) </w:t>
      </w:r>
      <w:r>
        <w:t xml:space="preserve">des eaux </w:t>
      </w:r>
      <w:r w:rsidRPr="00782866">
        <w:t>usées</w:t>
      </w:r>
      <w:r w:rsidR="00C57304">
        <w:t> :</w:t>
      </w:r>
      <w:r w:rsidRPr="00B719A8">
        <w:rPr>
          <w:color w:val="FF0000"/>
        </w:rPr>
        <w:t xml:space="preserve"> </w:t>
      </w:r>
    </w:p>
    <w:p w14:paraId="1E1432AA" w14:textId="77777777" w:rsidR="00666986" w:rsidRDefault="00666986" w:rsidP="00782866">
      <w:pPr>
        <w:numPr>
          <w:ilvl w:val="0"/>
          <w:numId w:val="38"/>
        </w:numPr>
      </w:pPr>
      <w:r>
        <w:t>type d’échangeur (à plaques, coaxial, …)</w:t>
      </w:r>
    </w:p>
    <w:p w14:paraId="07E8725D" w14:textId="77777777" w:rsidR="00B719A8" w:rsidRDefault="00B719A8" w:rsidP="00B719A8">
      <w:pPr>
        <w:numPr>
          <w:ilvl w:val="0"/>
          <w:numId w:val="38"/>
        </w:numPr>
      </w:pPr>
      <w:r>
        <w:t>surface de l’échangeur</w:t>
      </w:r>
    </w:p>
    <w:p w14:paraId="7B77FBA6" w14:textId="77777777" w:rsidR="00B719A8" w:rsidRPr="00C57304" w:rsidRDefault="00B719A8" w:rsidP="00B719A8">
      <w:pPr>
        <w:numPr>
          <w:ilvl w:val="0"/>
          <w:numId w:val="38"/>
        </w:numPr>
      </w:pPr>
      <w:r w:rsidRPr="00C57304">
        <w:t>puissance extraite par l’échangeur</w:t>
      </w:r>
    </w:p>
    <w:p w14:paraId="44FE1367" w14:textId="77777777" w:rsidR="00BE7174" w:rsidRPr="00197C72" w:rsidRDefault="00FB6167" w:rsidP="00BE7174">
      <w:pPr>
        <w:numPr>
          <w:ilvl w:val="0"/>
          <w:numId w:val="38"/>
        </w:numPr>
        <w:rPr>
          <w:color w:val="FF0000"/>
        </w:rPr>
      </w:pPr>
      <w:r w:rsidRPr="00FB6167">
        <w:t>ratio d</w:t>
      </w:r>
      <w:r w:rsidR="00BA2CBE">
        <w:t>e puissance prélevée en W/ml de collecteur</w:t>
      </w:r>
    </w:p>
    <w:p w14:paraId="623B393F" w14:textId="77777777" w:rsidR="00BE7174" w:rsidRPr="00C57304" w:rsidRDefault="00BE7174" w:rsidP="00BE7174">
      <w:pPr>
        <w:numPr>
          <w:ilvl w:val="0"/>
          <w:numId w:val="38"/>
        </w:numPr>
      </w:pPr>
      <w:r w:rsidRPr="00C57304">
        <w:t xml:space="preserve">température moyenne </w:t>
      </w:r>
      <w:r w:rsidR="00C57304" w:rsidRPr="00C57304">
        <w:t xml:space="preserve">des </w:t>
      </w:r>
      <w:r w:rsidRPr="00C57304">
        <w:t>eaux usées avant</w:t>
      </w:r>
      <w:r w:rsidR="00C57304" w:rsidRPr="00C57304">
        <w:t xml:space="preserve"> et après l’</w:t>
      </w:r>
      <w:r w:rsidRPr="00C57304">
        <w:t>échangeur</w:t>
      </w:r>
    </w:p>
    <w:p w14:paraId="15101622" w14:textId="77777777" w:rsidR="00666986" w:rsidRPr="008F6250" w:rsidRDefault="00C57304" w:rsidP="00666986">
      <w:pPr>
        <w:numPr>
          <w:ilvl w:val="0"/>
          <w:numId w:val="38"/>
        </w:numPr>
      </w:pPr>
      <w:r w:rsidRPr="008F6250">
        <w:t>distance totale</w:t>
      </w:r>
      <w:r w:rsidR="00666986" w:rsidRPr="008F6250">
        <w:t xml:space="preserve"> </w:t>
      </w:r>
      <w:r w:rsidR="00656487" w:rsidRPr="008F6250">
        <w:t>cumulée entre</w:t>
      </w:r>
      <w:r w:rsidR="00666986" w:rsidRPr="008F6250">
        <w:t xml:space="preserve"> collecteur et chaufferie</w:t>
      </w:r>
      <w:r w:rsidR="00656487" w:rsidRPr="008F6250">
        <w:t>(s)</w:t>
      </w:r>
      <w:r w:rsidR="008F6250" w:rsidRPr="008F6250">
        <w:t> ;</w:t>
      </w:r>
      <w:r w:rsidR="00666986" w:rsidRPr="008F6250">
        <w:t xml:space="preserve"> </w:t>
      </w:r>
      <w:r w:rsidR="00656487" w:rsidRPr="008F6250">
        <w:t>et</w:t>
      </w:r>
      <w:r w:rsidR="008F6250" w:rsidRPr="008F6250">
        <w:t xml:space="preserve">, dans le cas d’un réseau centralisé, </w:t>
      </w:r>
      <w:r w:rsidR="00666986" w:rsidRPr="008F6250">
        <w:t>entre chaufferie</w:t>
      </w:r>
      <w:r w:rsidR="008F6250" w:rsidRPr="008F6250">
        <w:t>(s)</w:t>
      </w:r>
      <w:r w:rsidR="00666986" w:rsidRPr="008F6250">
        <w:t xml:space="preserve"> et émetteurs de chaleur</w:t>
      </w:r>
    </w:p>
    <w:p w14:paraId="252DCD93" w14:textId="77777777" w:rsidR="00FB6167" w:rsidRPr="00FB6167" w:rsidRDefault="0097618A" w:rsidP="00FB6167">
      <w:pPr>
        <w:numPr>
          <w:ilvl w:val="0"/>
          <w:numId w:val="38"/>
        </w:numPr>
      </w:pPr>
      <w:r w:rsidRPr="0097618A">
        <w:t>caractéristiques du ballon tampon en sortie de la PAC (s’il est prévu)</w:t>
      </w:r>
    </w:p>
    <w:p w14:paraId="69345538" w14:textId="77777777" w:rsidR="00FB6167" w:rsidRPr="00FB6167" w:rsidRDefault="00FB6167" w:rsidP="00FB6167"/>
    <w:p w14:paraId="17B636DD" w14:textId="77777777" w:rsidR="00FB6167" w:rsidRPr="00FB6167" w:rsidRDefault="00FB6167" w:rsidP="004C264C">
      <w:pPr>
        <w:pStyle w:val="NormalFondTexteAdeme"/>
      </w:pPr>
      <w:r w:rsidRPr="00FB6167">
        <w:t>Il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p>
    <w:p w14:paraId="446376E1" w14:textId="77777777" w:rsidR="0097618A" w:rsidRPr="00FB6167" w:rsidRDefault="0097618A" w:rsidP="0097618A">
      <w:r>
        <w:lastRenderedPageBreak/>
        <w:t>Plan des différentes liaisons entre les installations (</w:t>
      </w:r>
      <w:r w:rsidRPr="00C57304">
        <w:t>en précisant s’il s’agit d’une liaison intérieure ou extérieure)</w:t>
      </w:r>
      <w:r w:rsidRPr="00BA2CBE">
        <w:rPr>
          <w:color w:val="FF0000"/>
        </w:rPr>
        <w:t> </w:t>
      </w:r>
      <w:r>
        <w:t>: échangeur-chaufferie et chaufferie-bâtiments (dans le cas d’une production centralisée) ; échangeurs-bâtiments (dans le cas d’une production décentralisée) ;</w:t>
      </w:r>
    </w:p>
    <w:p w14:paraId="36D4713A" w14:textId="77777777" w:rsidR="00FB6167" w:rsidRPr="00FB6167" w:rsidRDefault="00FB6167" w:rsidP="00FB6167"/>
    <w:p w14:paraId="0F088F98" w14:textId="77777777" w:rsidR="00FB6167" w:rsidRDefault="00FB6167" w:rsidP="00FB6167">
      <w:r w:rsidRPr="00FB6167">
        <w:t>Système d’émetteurs de chaleur/froid retenu avec</w:t>
      </w:r>
      <w:r w:rsidR="009E51B7">
        <w:t>, pour chaque type d’émetteur,</w:t>
      </w:r>
      <w:r w:rsidRPr="00FB6167">
        <w:t xml:space="preserve"> le régime de température associé</w:t>
      </w:r>
      <w:r w:rsidR="00C57304">
        <w:t> ;</w:t>
      </w:r>
    </w:p>
    <w:p w14:paraId="567985AC" w14:textId="77777777" w:rsidR="00C57304" w:rsidRPr="00FB6167" w:rsidRDefault="00C57304" w:rsidP="00FB6167"/>
    <w:p w14:paraId="0F09EDF4" w14:textId="77777777" w:rsidR="00FB6167" w:rsidRDefault="00FB6167" w:rsidP="00FB6167">
      <w:r w:rsidRPr="00FB6167">
        <w:t>Système de production d’Eau Chaude Sanitaire (ECS)</w:t>
      </w:r>
      <w:r w:rsidR="00C57304">
        <w:t> ;</w:t>
      </w:r>
    </w:p>
    <w:p w14:paraId="0AFA74A6" w14:textId="77777777" w:rsidR="00C57304" w:rsidRPr="00FB6167" w:rsidRDefault="00C57304" w:rsidP="00FB6167"/>
    <w:p w14:paraId="4559B0F6" w14:textId="77777777" w:rsidR="00FB6167" w:rsidRDefault="00FB6167" w:rsidP="00FB6167">
      <w:r w:rsidRPr="00FB6167">
        <w:t>Caractéristiques de l’appoint éventuel (combustible utilisé, puissance thermique installée, rendement)</w:t>
      </w:r>
      <w:r w:rsidR="00C57304">
        <w:t> ;</w:t>
      </w:r>
    </w:p>
    <w:p w14:paraId="1CE6B119" w14:textId="77777777" w:rsidR="00C57304" w:rsidRPr="00FB6167" w:rsidRDefault="00C57304" w:rsidP="00FB6167"/>
    <w:p w14:paraId="5924DCDB" w14:textId="77777777" w:rsidR="00FB6167" w:rsidRPr="00FB6167" w:rsidRDefault="00FB6167" w:rsidP="00FB6167">
      <w:r w:rsidRPr="00FB6167">
        <w:t>Schéma de principe de l’installation (schéma hydraulique détaillé avec emplacement des compteurs)</w:t>
      </w:r>
      <w:r w:rsidR="00C57304">
        <w:t> ;</w:t>
      </w:r>
    </w:p>
    <w:p w14:paraId="7639900D" w14:textId="77777777" w:rsidR="00FB6167" w:rsidRPr="00FB6167" w:rsidRDefault="00FB6167" w:rsidP="00FB6167"/>
    <w:p w14:paraId="19584267" w14:textId="77777777" w:rsidR="00FB6167" w:rsidRPr="00FB6167" w:rsidRDefault="00FB6167" w:rsidP="004C264C">
      <w:pPr>
        <w:pStyle w:val="NormalFondTexteAdeme"/>
      </w:pPr>
      <w:r w:rsidRPr="00FB6167">
        <w:t>Il conviendra d’insister sur la description des réseaux hydrauliques alimentant les émetteurs, surtout s’il y a deux types d’émetteurs fonctionnant à des niveaux de température différents.</w:t>
      </w:r>
    </w:p>
    <w:p w14:paraId="69F830AC" w14:textId="77777777" w:rsidR="00FB6167" w:rsidRPr="00FB6167" w:rsidRDefault="00FB6167" w:rsidP="00FB6167"/>
    <w:p w14:paraId="71702CB8" w14:textId="77777777" w:rsidR="00B2681D" w:rsidRPr="00491FF2" w:rsidRDefault="00FB6167" w:rsidP="00CA780F">
      <w:pPr>
        <w:autoSpaceDE w:val="0"/>
        <w:autoSpaceDN w:val="0"/>
        <w:adjustRightInd w:val="0"/>
        <w:rPr>
          <w:rFonts w:eastAsia="Calibri" w:cs="Calibri"/>
          <w:noProof w:val="0"/>
        </w:rPr>
      </w:pPr>
      <w:r w:rsidRPr="00FB6167">
        <w:t xml:space="preserve">Instrumentation et gestion de l’installation (T int. ; T ext.) : définition des équipements de mesures nécessaires et appropriés aux différents modes de fonctionnement possibles de l’installation : chauffage, rafraîchissement, </w:t>
      </w:r>
      <w:r w:rsidR="000D20C9" w:rsidRPr="00C57304">
        <w:t>free-cooling</w:t>
      </w:r>
      <w:r w:rsidR="000D20C9">
        <w:t xml:space="preserve">, </w:t>
      </w:r>
      <w:r w:rsidRPr="00FB6167">
        <w:t>préchauffage d’ECS (cf schémas préconisés par le CSTB en annexe 3</w:t>
      </w:r>
      <w:r w:rsidR="00C57304">
        <w:rPr>
          <w:rFonts w:cs="Calibri"/>
        </w:rPr>
        <w:t>) ;</w:t>
      </w:r>
    </w:p>
    <w:p w14:paraId="777080CE" w14:textId="77777777" w:rsidR="00B2681D" w:rsidRDefault="00B2681D" w:rsidP="00FB6167">
      <w:pPr>
        <w:rPr>
          <w:rFonts w:ascii="Times New Roman" w:eastAsia="Calibri" w:hAnsi="Times New Roman"/>
          <w:noProof w:val="0"/>
        </w:rPr>
      </w:pPr>
    </w:p>
    <w:p w14:paraId="320A69AE" w14:textId="77777777" w:rsidR="00FB6167" w:rsidRPr="00FB6167" w:rsidRDefault="00FB6167" w:rsidP="00FB6167">
      <w:r w:rsidRPr="00FB6167">
        <w:t>Régulation (cascade, moteur à vitesse variable, …) : description des modes de fonctionnement de l’installation</w:t>
      </w:r>
      <w:r w:rsidR="00C57304">
        <w:t>.</w:t>
      </w:r>
    </w:p>
    <w:p w14:paraId="54850204" w14:textId="77777777" w:rsidR="00FB6167" w:rsidRPr="00FB6167" w:rsidRDefault="00FB6167" w:rsidP="00FB6167"/>
    <w:p w14:paraId="0DAB2A13" w14:textId="77777777" w:rsidR="00FB6167" w:rsidRPr="00FB6167" w:rsidRDefault="00FB6167" w:rsidP="004C264C">
      <w:pPr>
        <w:pStyle w:val="NormalFondTexteAdeme"/>
      </w:pPr>
      <w:r w:rsidRPr="00FB6167">
        <w:t xml:space="preserve">La mise en place d’un suivi des performances de l’installation PAC </w:t>
      </w:r>
      <w:r w:rsidR="00237740">
        <w:t>sur eaux usées</w:t>
      </w:r>
      <w:r w:rsidRPr="00FB6167">
        <w:t xml:space="preserve"> est impérative et conditionne l’octroi d’une aide financière éventuelle de l’ADEME au Maître d’ouvrage.</w:t>
      </w:r>
    </w:p>
    <w:p w14:paraId="7A79CD7A" w14:textId="77777777" w:rsidR="00FB6167" w:rsidRPr="00FB6167" w:rsidRDefault="00FB6167" w:rsidP="004C5554">
      <w:pPr>
        <w:pStyle w:val="Titre3"/>
      </w:pPr>
      <w:bookmarkStart w:id="24" w:name="_Toc333570685"/>
      <w:bookmarkStart w:id="25" w:name="_Toc61618380"/>
      <w:r w:rsidRPr="00FB6167">
        <w:t>Descriptif de la solution de référence</w:t>
      </w:r>
      <w:bookmarkEnd w:id="24"/>
      <w:bookmarkEnd w:id="25"/>
    </w:p>
    <w:p w14:paraId="2DCCB277" w14:textId="77777777" w:rsidR="00FB6167" w:rsidRPr="00FB6167" w:rsidRDefault="00FB6167" w:rsidP="00FB6167">
      <w:r w:rsidRPr="00FB6167">
        <w:t xml:space="preserve">Caractéristiques de la solution de référence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chaudière au fuel et/ou groupe froid) : puissance thermique ou frigorifique, combustible utilisé, rendements</w:t>
      </w:r>
    </w:p>
    <w:p w14:paraId="20E73D80" w14:textId="77777777" w:rsidR="00FB6167" w:rsidRPr="00FB6167" w:rsidRDefault="00FB6167" w:rsidP="004C5554">
      <w:pPr>
        <w:pStyle w:val="Titre2"/>
      </w:pPr>
      <w:bookmarkStart w:id="26" w:name="_Toc314086847"/>
      <w:bookmarkStart w:id="27" w:name="_Toc333570686"/>
      <w:bookmarkStart w:id="28" w:name="_Toc61618381"/>
      <w:r w:rsidRPr="00FB6167">
        <w:t>Phase 5 : Bilans thermiques</w:t>
      </w:r>
      <w:bookmarkEnd w:id="26"/>
      <w:bookmarkEnd w:id="27"/>
      <w:bookmarkEnd w:id="28"/>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3"/>
        <w:gridCol w:w="1168"/>
        <w:gridCol w:w="1241"/>
        <w:gridCol w:w="993"/>
        <w:gridCol w:w="1009"/>
        <w:gridCol w:w="1081"/>
        <w:gridCol w:w="1312"/>
        <w:gridCol w:w="1134"/>
      </w:tblGrid>
      <w:tr w:rsidR="00FB6167" w:rsidRPr="00FB6167" w14:paraId="422E7519" w14:textId="77777777" w:rsidTr="00735082">
        <w:trPr>
          <w:trHeight w:val="270"/>
        </w:trPr>
        <w:tc>
          <w:tcPr>
            <w:tcW w:w="1276" w:type="dxa"/>
            <w:vMerge w:val="restart"/>
            <w:tcBorders>
              <w:right w:val="single" w:sz="12" w:space="0" w:color="auto"/>
            </w:tcBorders>
            <w:shd w:val="clear" w:color="auto" w:fill="auto"/>
            <w:vAlign w:val="center"/>
          </w:tcPr>
          <w:p w14:paraId="622F08CD" w14:textId="77777777" w:rsidR="00FB6167" w:rsidRPr="00FB6167" w:rsidRDefault="00FB6167" w:rsidP="00FB6167"/>
        </w:tc>
        <w:tc>
          <w:tcPr>
            <w:tcW w:w="993" w:type="dxa"/>
            <w:vMerge w:val="restart"/>
            <w:tcBorders>
              <w:top w:val="single" w:sz="12" w:space="0" w:color="auto"/>
              <w:left w:val="single" w:sz="12" w:space="0" w:color="auto"/>
              <w:bottom w:val="single" w:sz="6" w:space="0" w:color="auto"/>
              <w:right w:val="single" w:sz="12" w:space="0" w:color="auto"/>
            </w:tcBorders>
            <w:shd w:val="clear" w:color="auto" w:fill="C0C0C0"/>
            <w:noWrap/>
            <w:vAlign w:val="bottom"/>
          </w:tcPr>
          <w:p w14:paraId="41718E3E" w14:textId="77777777" w:rsidR="00FB6167" w:rsidRPr="00FB6167" w:rsidRDefault="00FB6167" w:rsidP="00FB6167">
            <w:r w:rsidRPr="00FB6167">
              <w:t>Besoins utiles</w:t>
            </w:r>
          </w:p>
        </w:tc>
        <w:tc>
          <w:tcPr>
            <w:tcW w:w="5492" w:type="dxa"/>
            <w:gridSpan w:val="5"/>
            <w:tcBorders>
              <w:top w:val="single" w:sz="12" w:space="0" w:color="auto"/>
              <w:left w:val="single" w:sz="12" w:space="0" w:color="auto"/>
              <w:bottom w:val="single" w:sz="12" w:space="0" w:color="auto"/>
              <w:right w:val="single" w:sz="12" w:space="0" w:color="auto"/>
            </w:tcBorders>
            <w:shd w:val="clear" w:color="auto" w:fill="C0C0C0"/>
            <w:noWrap/>
            <w:vAlign w:val="bottom"/>
          </w:tcPr>
          <w:p w14:paraId="3C6ABE56" w14:textId="77777777" w:rsidR="00FB6167" w:rsidRPr="00FB6167" w:rsidRDefault="00FB6167" w:rsidP="00735082">
            <w:r w:rsidRPr="00FB6167">
              <w:t xml:space="preserve">Solution </w:t>
            </w:r>
            <w:r w:rsidR="00735082">
              <w:t>sur eaux usées</w:t>
            </w:r>
            <w:r w:rsidRPr="00FB6167">
              <w:t xml:space="preserve"> (PAC + appoint éventuel)</w:t>
            </w:r>
          </w:p>
        </w:tc>
        <w:tc>
          <w:tcPr>
            <w:tcW w:w="2446" w:type="dxa"/>
            <w:gridSpan w:val="2"/>
            <w:tcBorders>
              <w:left w:val="single" w:sz="12" w:space="0" w:color="auto"/>
              <w:bottom w:val="single" w:sz="12" w:space="0" w:color="auto"/>
            </w:tcBorders>
            <w:shd w:val="clear" w:color="auto" w:fill="C0C0C0"/>
            <w:vAlign w:val="bottom"/>
          </w:tcPr>
          <w:p w14:paraId="6614AC9A" w14:textId="77777777" w:rsidR="00FB6167" w:rsidRPr="00FB6167" w:rsidRDefault="00FB6167" w:rsidP="00FB6167">
            <w:r w:rsidRPr="00FB6167">
              <w:t>Solution référence</w:t>
            </w:r>
          </w:p>
        </w:tc>
      </w:tr>
      <w:tr w:rsidR="00FB6167" w:rsidRPr="00FB6167" w14:paraId="01424DF7" w14:textId="77777777" w:rsidTr="00735082">
        <w:trPr>
          <w:trHeight w:val="270"/>
        </w:trPr>
        <w:tc>
          <w:tcPr>
            <w:tcW w:w="1276" w:type="dxa"/>
            <w:vMerge/>
            <w:tcBorders>
              <w:right w:val="single" w:sz="12" w:space="0" w:color="auto"/>
            </w:tcBorders>
            <w:shd w:val="clear" w:color="auto" w:fill="auto"/>
            <w:vAlign w:val="center"/>
          </w:tcPr>
          <w:p w14:paraId="0B4F222B" w14:textId="77777777" w:rsidR="00FB6167" w:rsidRPr="00FB6167" w:rsidRDefault="00FB6167" w:rsidP="00FB6167"/>
        </w:tc>
        <w:tc>
          <w:tcPr>
            <w:tcW w:w="993" w:type="dxa"/>
            <w:vMerge/>
            <w:tcBorders>
              <w:top w:val="single" w:sz="6" w:space="0" w:color="auto"/>
              <w:left w:val="single" w:sz="12" w:space="0" w:color="auto"/>
              <w:bottom w:val="single" w:sz="6" w:space="0" w:color="auto"/>
              <w:right w:val="single" w:sz="12" w:space="0" w:color="auto"/>
            </w:tcBorders>
            <w:shd w:val="clear" w:color="auto" w:fill="C0C0C0"/>
            <w:noWrap/>
            <w:vAlign w:val="bottom"/>
          </w:tcPr>
          <w:p w14:paraId="75DE762D" w14:textId="77777777" w:rsidR="00FB6167" w:rsidRPr="00FB6167" w:rsidRDefault="00FB6167" w:rsidP="00FB6167"/>
        </w:tc>
        <w:tc>
          <w:tcPr>
            <w:tcW w:w="3402" w:type="dxa"/>
            <w:gridSpan w:val="3"/>
            <w:tcBorders>
              <w:top w:val="single" w:sz="12" w:space="0" w:color="auto"/>
              <w:left w:val="single" w:sz="12" w:space="0" w:color="auto"/>
              <w:bottom w:val="single" w:sz="12" w:space="0" w:color="auto"/>
              <w:right w:val="single" w:sz="12" w:space="0" w:color="auto"/>
            </w:tcBorders>
            <w:shd w:val="clear" w:color="auto" w:fill="C0C0C0"/>
            <w:noWrap/>
            <w:vAlign w:val="bottom"/>
          </w:tcPr>
          <w:p w14:paraId="7268A324" w14:textId="77777777" w:rsidR="00FB6167" w:rsidRPr="00FB6167" w:rsidRDefault="00FB6167" w:rsidP="00FB6167">
            <w:r w:rsidRPr="00FB6167">
              <w:t>Consommations</w:t>
            </w:r>
          </w:p>
        </w:tc>
        <w:tc>
          <w:tcPr>
            <w:tcW w:w="2090"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14:paraId="33479397" w14:textId="77777777" w:rsidR="00FB6167" w:rsidRPr="00FB6167" w:rsidRDefault="00FB6167" w:rsidP="00FB6167">
            <w:r w:rsidRPr="00FB6167">
              <w:t>Production</w:t>
            </w:r>
          </w:p>
        </w:tc>
        <w:tc>
          <w:tcPr>
            <w:tcW w:w="2446" w:type="dxa"/>
            <w:gridSpan w:val="2"/>
            <w:tcBorders>
              <w:top w:val="single" w:sz="12" w:space="0" w:color="auto"/>
              <w:left w:val="single" w:sz="12" w:space="0" w:color="auto"/>
              <w:bottom w:val="single" w:sz="12" w:space="0" w:color="auto"/>
            </w:tcBorders>
            <w:shd w:val="clear" w:color="auto" w:fill="C0C0C0"/>
            <w:vAlign w:val="bottom"/>
          </w:tcPr>
          <w:p w14:paraId="5BF5D6E7" w14:textId="77777777" w:rsidR="00FB6167" w:rsidRPr="00FB6167" w:rsidRDefault="00FB6167" w:rsidP="00FB6167">
            <w:r w:rsidRPr="00FB6167">
              <w:t>Consommations</w:t>
            </w:r>
          </w:p>
        </w:tc>
      </w:tr>
      <w:tr w:rsidR="00FB6167" w:rsidRPr="00FB6167" w14:paraId="28C89601" w14:textId="77777777" w:rsidTr="00735082">
        <w:trPr>
          <w:trHeight w:val="703"/>
        </w:trPr>
        <w:tc>
          <w:tcPr>
            <w:tcW w:w="1276" w:type="dxa"/>
            <w:vMerge/>
            <w:tcBorders>
              <w:right w:val="single" w:sz="12" w:space="0" w:color="auto"/>
            </w:tcBorders>
            <w:shd w:val="clear" w:color="auto" w:fill="auto"/>
            <w:vAlign w:val="center"/>
          </w:tcPr>
          <w:p w14:paraId="67B59B60" w14:textId="77777777" w:rsidR="00FB6167" w:rsidRPr="00FB6167" w:rsidRDefault="00FB6167" w:rsidP="00FB6167"/>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D1696E1" w14:textId="77777777" w:rsidR="00FB6167" w:rsidRPr="00FB6167" w:rsidRDefault="00FB6167" w:rsidP="00FB6167">
            <w:r w:rsidRPr="00FB6167">
              <w:t>(kWh)</w:t>
            </w:r>
          </w:p>
        </w:tc>
        <w:tc>
          <w:tcPr>
            <w:tcW w:w="1168" w:type="dxa"/>
            <w:tcBorders>
              <w:top w:val="single" w:sz="12" w:space="0" w:color="auto"/>
              <w:left w:val="single" w:sz="12" w:space="0" w:color="auto"/>
              <w:bottom w:val="single" w:sz="6" w:space="0" w:color="auto"/>
            </w:tcBorders>
            <w:shd w:val="clear" w:color="auto" w:fill="auto"/>
            <w:noWrap/>
            <w:vAlign w:val="bottom"/>
          </w:tcPr>
          <w:p w14:paraId="26A71559" w14:textId="77777777" w:rsidR="00FB6167" w:rsidRPr="00FB6167" w:rsidRDefault="00FB6167" w:rsidP="00FB6167">
            <w:r w:rsidRPr="00FB6167">
              <w:t>PAC * (kWhef)</w:t>
            </w:r>
          </w:p>
        </w:tc>
        <w:tc>
          <w:tcPr>
            <w:tcW w:w="1241" w:type="dxa"/>
            <w:tcBorders>
              <w:top w:val="single" w:sz="12" w:space="0" w:color="auto"/>
              <w:bottom w:val="single" w:sz="6" w:space="0" w:color="auto"/>
            </w:tcBorders>
            <w:shd w:val="clear" w:color="auto" w:fill="auto"/>
            <w:noWrap/>
            <w:vAlign w:val="bottom"/>
          </w:tcPr>
          <w:p w14:paraId="72EAC87A" w14:textId="77777777" w:rsidR="00FB6167" w:rsidRPr="00FB6167" w:rsidRDefault="00FB6167" w:rsidP="00FB6167">
            <w:r w:rsidRPr="00FB6167">
              <w:t>Auxiliaires** (kWhef)</w:t>
            </w:r>
          </w:p>
        </w:tc>
        <w:tc>
          <w:tcPr>
            <w:tcW w:w="993" w:type="dxa"/>
            <w:tcBorders>
              <w:top w:val="single" w:sz="12" w:space="0" w:color="auto"/>
              <w:bottom w:val="single" w:sz="6" w:space="0" w:color="auto"/>
              <w:right w:val="single" w:sz="12" w:space="0" w:color="auto"/>
            </w:tcBorders>
            <w:shd w:val="clear" w:color="auto" w:fill="auto"/>
            <w:noWrap/>
            <w:vAlign w:val="bottom"/>
          </w:tcPr>
          <w:p w14:paraId="3419E5A9" w14:textId="77777777" w:rsidR="00FB6167" w:rsidRPr="00FB6167" w:rsidRDefault="00FB6167" w:rsidP="00FB6167">
            <w:r w:rsidRPr="00FB6167">
              <w:t>Appoint  (kWhef)</w:t>
            </w:r>
          </w:p>
        </w:tc>
        <w:tc>
          <w:tcPr>
            <w:tcW w:w="1009" w:type="dxa"/>
            <w:tcBorders>
              <w:top w:val="single" w:sz="12" w:space="0" w:color="auto"/>
              <w:left w:val="single" w:sz="12" w:space="0" w:color="auto"/>
              <w:bottom w:val="single" w:sz="6" w:space="0" w:color="auto"/>
            </w:tcBorders>
            <w:shd w:val="clear" w:color="auto" w:fill="auto"/>
            <w:vAlign w:val="bottom"/>
          </w:tcPr>
          <w:p w14:paraId="608C4941" w14:textId="77777777" w:rsidR="00FB6167" w:rsidRPr="00FB6167" w:rsidRDefault="00FB6167" w:rsidP="00FB6167">
            <w:r w:rsidRPr="00FB6167">
              <w:t>PAC (kWhef)</w:t>
            </w:r>
          </w:p>
        </w:tc>
        <w:tc>
          <w:tcPr>
            <w:tcW w:w="1081" w:type="dxa"/>
            <w:tcBorders>
              <w:top w:val="single" w:sz="12" w:space="0" w:color="auto"/>
              <w:bottom w:val="single" w:sz="6" w:space="0" w:color="auto"/>
              <w:right w:val="single" w:sz="12" w:space="0" w:color="auto"/>
            </w:tcBorders>
            <w:shd w:val="clear" w:color="auto" w:fill="auto"/>
            <w:noWrap/>
          </w:tcPr>
          <w:p w14:paraId="00E319AF" w14:textId="77777777" w:rsidR="00FB6167" w:rsidRPr="00FB6167" w:rsidRDefault="00FB6167" w:rsidP="00FB6167"/>
          <w:p w14:paraId="235D0499" w14:textId="77777777" w:rsidR="00FB6167" w:rsidRPr="00FB6167" w:rsidRDefault="00FB6167" w:rsidP="00FB6167">
            <w:r w:rsidRPr="00FB6167">
              <w:t>Appoint (kWhef)</w:t>
            </w:r>
          </w:p>
        </w:tc>
        <w:tc>
          <w:tcPr>
            <w:tcW w:w="1312" w:type="dxa"/>
            <w:tcBorders>
              <w:top w:val="single" w:sz="12" w:space="0" w:color="auto"/>
              <w:left w:val="single" w:sz="12" w:space="0" w:color="auto"/>
            </w:tcBorders>
            <w:shd w:val="clear" w:color="auto" w:fill="auto"/>
          </w:tcPr>
          <w:p w14:paraId="42863A00" w14:textId="77777777" w:rsidR="00FB6167" w:rsidRPr="00FB6167" w:rsidRDefault="00FB6167" w:rsidP="00FB6167"/>
          <w:p w14:paraId="326BDDDE" w14:textId="77777777" w:rsidR="00FB6167" w:rsidRPr="00FB6167" w:rsidRDefault="00FB6167" w:rsidP="00FB6167">
            <w:r w:rsidRPr="00FB6167">
              <w:t>Combustible (kWhef)</w:t>
            </w:r>
          </w:p>
        </w:tc>
        <w:tc>
          <w:tcPr>
            <w:tcW w:w="1134" w:type="dxa"/>
            <w:tcBorders>
              <w:top w:val="single" w:sz="12" w:space="0" w:color="auto"/>
            </w:tcBorders>
            <w:shd w:val="clear" w:color="auto" w:fill="auto"/>
          </w:tcPr>
          <w:p w14:paraId="6F2B50EE" w14:textId="77777777" w:rsidR="00FB6167" w:rsidRPr="00FB6167" w:rsidRDefault="00FB6167" w:rsidP="00FB6167"/>
          <w:p w14:paraId="6BCCBF02" w14:textId="77777777" w:rsidR="00FB6167" w:rsidRPr="00FB6167" w:rsidRDefault="00FB6167" w:rsidP="00FB6167">
            <w:r w:rsidRPr="00FB6167">
              <w:t>Electricité (kWhef)</w:t>
            </w:r>
          </w:p>
        </w:tc>
      </w:tr>
      <w:tr w:rsidR="00FB6167" w:rsidRPr="00FB6167" w14:paraId="5C58B52C" w14:textId="77777777" w:rsidTr="00735082">
        <w:trPr>
          <w:trHeight w:val="270"/>
        </w:trPr>
        <w:tc>
          <w:tcPr>
            <w:tcW w:w="1276" w:type="dxa"/>
            <w:tcBorders>
              <w:right w:val="single" w:sz="12" w:space="0" w:color="auto"/>
            </w:tcBorders>
            <w:shd w:val="clear" w:color="auto" w:fill="auto"/>
            <w:noWrap/>
            <w:vAlign w:val="bottom"/>
          </w:tcPr>
          <w:p w14:paraId="322F7BF5" w14:textId="77777777" w:rsidR="00FB6167" w:rsidRPr="00FB6167" w:rsidRDefault="00FB6167" w:rsidP="00FB6167">
            <w:r w:rsidRPr="00FB6167">
              <w:t>Chauffage</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2B32671" w14:textId="77777777" w:rsidR="00FB6167" w:rsidRPr="00FB6167" w:rsidRDefault="00FB6167" w:rsidP="00FB6167"/>
        </w:tc>
        <w:tc>
          <w:tcPr>
            <w:tcW w:w="1168" w:type="dxa"/>
            <w:tcBorders>
              <w:top w:val="single" w:sz="6" w:space="0" w:color="auto"/>
              <w:left w:val="single" w:sz="12" w:space="0" w:color="auto"/>
              <w:bottom w:val="single" w:sz="6" w:space="0" w:color="auto"/>
            </w:tcBorders>
            <w:shd w:val="clear" w:color="auto" w:fill="auto"/>
            <w:noWrap/>
            <w:vAlign w:val="bottom"/>
          </w:tcPr>
          <w:p w14:paraId="0DD69EFC" w14:textId="77777777" w:rsidR="00FB6167" w:rsidRPr="00FB6167" w:rsidRDefault="00FB6167" w:rsidP="00FB6167"/>
        </w:tc>
        <w:tc>
          <w:tcPr>
            <w:tcW w:w="1241" w:type="dxa"/>
            <w:tcBorders>
              <w:top w:val="single" w:sz="6" w:space="0" w:color="auto"/>
              <w:bottom w:val="single" w:sz="6" w:space="0" w:color="auto"/>
            </w:tcBorders>
            <w:shd w:val="clear" w:color="auto" w:fill="auto"/>
            <w:noWrap/>
            <w:vAlign w:val="bottom"/>
          </w:tcPr>
          <w:p w14:paraId="7D9DEC88" w14:textId="77777777" w:rsidR="00FB6167" w:rsidRPr="00FB6167" w:rsidRDefault="00FB6167" w:rsidP="00FB6167"/>
        </w:tc>
        <w:tc>
          <w:tcPr>
            <w:tcW w:w="993" w:type="dxa"/>
            <w:tcBorders>
              <w:top w:val="single" w:sz="6" w:space="0" w:color="auto"/>
              <w:bottom w:val="single" w:sz="6" w:space="0" w:color="auto"/>
              <w:right w:val="single" w:sz="12" w:space="0" w:color="auto"/>
            </w:tcBorders>
            <w:shd w:val="clear" w:color="auto" w:fill="auto"/>
            <w:noWrap/>
            <w:vAlign w:val="bottom"/>
          </w:tcPr>
          <w:p w14:paraId="2E880615" w14:textId="77777777" w:rsidR="00FB6167" w:rsidRPr="00FB6167" w:rsidRDefault="00FB6167" w:rsidP="00FB6167"/>
        </w:tc>
        <w:tc>
          <w:tcPr>
            <w:tcW w:w="1009" w:type="dxa"/>
            <w:tcBorders>
              <w:top w:val="single" w:sz="6" w:space="0" w:color="auto"/>
              <w:left w:val="single" w:sz="12" w:space="0" w:color="auto"/>
              <w:bottom w:val="single" w:sz="6" w:space="0" w:color="auto"/>
            </w:tcBorders>
            <w:shd w:val="clear" w:color="auto" w:fill="auto"/>
          </w:tcPr>
          <w:p w14:paraId="335E2407"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3D98F690" w14:textId="77777777" w:rsidR="00FB6167" w:rsidRPr="00FB6167" w:rsidRDefault="00FB6167" w:rsidP="00FB6167"/>
        </w:tc>
        <w:tc>
          <w:tcPr>
            <w:tcW w:w="1312" w:type="dxa"/>
            <w:tcBorders>
              <w:left w:val="single" w:sz="12" w:space="0" w:color="auto"/>
            </w:tcBorders>
            <w:shd w:val="clear" w:color="auto" w:fill="auto"/>
          </w:tcPr>
          <w:p w14:paraId="3037B9DF" w14:textId="77777777" w:rsidR="00FB6167" w:rsidRPr="00FB6167" w:rsidRDefault="00FB6167" w:rsidP="00FB6167"/>
        </w:tc>
        <w:tc>
          <w:tcPr>
            <w:tcW w:w="1134" w:type="dxa"/>
            <w:shd w:val="clear" w:color="auto" w:fill="auto"/>
          </w:tcPr>
          <w:p w14:paraId="64E26565" w14:textId="77777777" w:rsidR="00FB6167" w:rsidRPr="00FB6167" w:rsidRDefault="00FB6167" w:rsidP="00FB6167"/>
        </w:tc>
      </w:tr>
      <w:tr w:rsidR="00FB6167" w:rsidRPr="00FB6167" w14:paraId="48F0063E" w14:textId="77777777" w:rsidTr="00735082">
        <w:trPr>
          <w:trHeight w:val="270"/>
        </w:trPr>
        <w:tc>
          <w:tcPr>
            <w:tcW w:w="1276" w:type="dxa"/>
            <w:tcBorders>
              <w:right w:val="single" w:sz="12" w:space="0" w:color="auto"/>
            </w:tcBorders>
            <w:shd w:val="clear" w:color="auto" w:fill="auto"/>
            <w:noWrap/>
            <w:vAlign w:val="bottom"/>
          </w:tcPr>
          <w:p w14:paraId="522B3EE3" w14:textId="77777777" w:rsidR="00FB6167" w:rsidRPr="00FB6167" w:rsidRDefault="00FB6167" w:rsidP="00FB6167">
            <w:r w:rsidRPr="00FB6167">
              <w:t>ECS</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0186580" w14:textId="77777777" w:rsidR="00FB6167" w:rsidRPr="00FB6167" w:rsidRDefault="00FB6167" w:rsidP="00FB6167"/>
        </w:tc>
        <w:tc>
          <w:tcPr>
            <w:tcW w:w="1168" w:type="dxa"/>
            <w:tcBorders>
              <w:top w:val="single" w:sz="6" w:space="0" w:color="auto"/>
              <w:left w:val="single" w:sz="12" w:space="0" w:color="auto"/>
              <w:bottom w:val="single" w:sz="6" w:space="0" w:color="auto"/>
            </w:tcBorders>
            <w:shd w:val="clear" w:color="auto" w:fill="auto"/>
            <w:noWrap/>
            <w:vAlign w:val="bottom"/>
          </w:tcPr>
          <w:p w14:paraId="22FAD3F1" w14:textId="77777777" w:rsidR="00FB6167" w:rsidRPr="00FB6167" w:rsidRDefault="00FB6167" w:rsidP="00FB6167"/>
        </w:tc>
        <w:tc>
          <w:tcPr>
            <w:tcW w:w="1241" w:type="dxa"/>
            <w:tcBorders>
              <w:top w:val="single" w:sz="6" w:space="0" w:color="auto"/>
              <w:bottom w:val="single" w:sz="6" w:space="0" w:color="auto"/>
            </w:tcBorders>
            <w:shd w:val="clear" w:color="auto" w:fill="auto"/>
            <w:noWrap/>
            <w:vAlign w:val="bottom"/>
          </w:tcPr>
          <w:p w14:paraId="0BA1825F" w14:textId="77777777" w:rsidR="00FB6167" w:rsidRPr="00FB6167" w:rsidRDefault="00FB6167" w:rsidP="00FB6167"/>
        </w:tc>
        <w:tc>
          <w:tcPr>
            <w:tcW w:w="993" w:type="dxa"/>
            <w:tcBorders>
              <w:top w:val="single" w:sz="6" w:space="0" w:color="auto"/>
              <w:bottom w:val="single" w:sz="6" w:space="0" w:color="auto"/>
              <w:right w:val="single" w:sz="12" w:space="0" w:color="auto"/>
            </w:tcBorders>
            <w:shd w:val="clear" w:color="auto" w:fill="auto"/>
            <w:noWrap/>
            <w:vAlign w:val="bottom"/>
          </w:tcPr>
          <w:p w14:paraId="4E13245E" w14:textId="77777777" w:rsidR="00FB6167" w:rsidRPr="00FB6167" w:rsidRDefault="00FB6167" w:rsidP="00FB6167"/>
        </w:tc>
        <w:tc>
          <w:tcPr>
            <w:tcW w:w="1009" w:type="dxa"/>
            <w:tcBorders>
              <w:top w:val="single" w:sz="6" w:space="0" w:color="auto"/>
              <w:left w:val="single" w:sz="12" w:space="0" w:color="auto"/>
              <w:bottom w:val="single" w:sz="6" w:space="0" w:color="auto"/>
            </w:tcBorders>
            <w:shd w:val="clear" w:color="auto" w:fill="auto"/>
          </w:tcPr>
          <w:p w14:paraId="4F670A48"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3F0247B8" w14:textId="77777777" w:rsidR="00FB6167" w:rsidRPr="00FB6167" w:rsidRDefault="00FB6167" w:rsidP="00FB6167"/>
        </w:tc>
        <w:tc>
          <w:tcPr>
            <w:tcW w:w="1312" w:type="dxa"/>
            <w:tcBorders>
              <w:left w:val="single" w:sz="12" w:space="0" w:color="auto"/>
            </w:tcBorders>
            <w:shd w:val="clear" w:color="auto" w:fill="auto"/>
          </w:tcPr>
          <w:p w14:paraId="55863655" w14:textId="77777777" w:rsidR="00FB6167" w:rsidRPr="00FB6167" w:rsidRDefault="00FB6167" w:rsidP="00FB6167"/>
        </w:tc>
        <w:tc>
          <w:tcPr>
            <w:tcW w:w="1134" w:type="dxa"/>
            <w:shd w:val="clear" w:color="auto" w:fill="auto"/>
          </w:tcPr>
          <w:p w14:paraId="18DF4894" w14:textId="77777777" w:rsidR="00FB6167" w:rsidRPr="00FB6167" w:rsidRDefault="00FB6167" w:rsidP="00FB6167"/>
        </w:tc>
      </w:tr>
      <w:tr w:rsidR="00FB6167" w:rsidRPr="00FB6167" w14:paraId="4EA70705" w14:textId="77777777" w:rsidTr="00735082">
        <w:trPr>
          <w:trHeight w:val="270"/>
        </w:trPr>
        <w:tc>
          <w:tcPr>
            <w:tcW w:w="1276" w:type="dxa"/>
            <w:tcBorders>
              <w:right w:val="single" w:sz="12" w:space="0" w:color="auto"/>
            </w:tcBorders>
            <w:shd w:val="clear" w:color="auto" w:fill="auto"/>
            <w:noWrap/>
            <w:vAlign w:val="bottom"/>
          </w:tcPr>
          <w:p w14:paraId="3B2C665E" w14:textId="77777777" w:rsidR="00FB6167" w:rsidRPr="00FB6167" w:rsidRDefault="00FB6167" w:rsidP="00FB6167">
            <w:r w:rsidRPr="00FB6167">
              <w:t>Froid***</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16008EE" w14:textId="77777777" w:rsidR="00FB6167" w:rsidRPr="00FB6167" w:rsidRDefault="00FB6167" w:rsidP="00FB6167"/>
        </w:tc>
        <w:tc>
          <w:tcPr>
            <w:tcW w:w="1168" w:type="dxa"/>
            <w:tcBorders>
              <w:top w:val="single" w:sz="6" w:space="0" w:color="auto"/>
              <w:left w:val="single" w:sz="12" w:space="0" w:color="auto"/>
              <w:bottom w:val="single" w:sz="6" w:space="0" w:color="auto"/>
            </w:tcBorders>
            <w:shd w:val="clear" w:color="auto" w:fill="auto"/>
            <w:noWrap/>
            <w:vAlign w:val="bottom"/>
          </w:tcPr>
          <w:p w14:paraId="4C4351B3" w14:textId="77777777" w:rsidR="00FB6167" w:rsidRPr="00FB6167" w:rsidRDefault="00FB6167" w:rsidP="00FB6167"/>
        </w:tc>
        <w:tc>
          <w:tcPr>
            <w:tcW w:w="1241" w:type="dxa"/>
            <w:tcBorders>
              <w:top w:val="single" w:sz="6" w:space="0" w:color="auto"/>
              <w:bottom w:val="single" w:sz="6" w:space="0" w:color="auto"/>
            </w:tcBorders>
            <w:shd w:val="clear" w:color="auto" w:fill="auto"/>
            <w:noWrap/>
            <w:vAlign w:val="bottom"/>
          </w:tcPr>
          <w:p w14:paraId="4DA2258E" w14:textId="77777777" w:rsidR="00FB6167" w:rsidRPr="00FB6167" w:rsidRDefault="00FB6167" w:rsidP="00FB6167"/>
        </w:tc>
        <w:tc>
          <w:tcPr>
            <w:tcW w:w="993" w:type="dxa"/>
            <w:tcBorders>
              <w:top w:val="single" w:sz="6" w:space="0" w:color="auto"/>
              <w:bottom w:val="single" w:sz="6" w:space="0" w:color="auto"/>
              <w:right w:val="single" w:sz="12" w:space="0" w:color="auto"/>
            </w:tcBorders>
            <w:shd w:val="clear" w:color="auto" w:fill="auto"/>
            <w:noWrap/>
            <w:vAlign w:val="bottom"/>
          </w:tcPr>
          <w:p w14:paraId="60879725" w14:textId="77777777" w:rsidR="00FB6167" w:rsidRPr="00FB6167" w:rsidRDefault="00FB6167" w:rsidP="00FB6167"/>
        </w:tc>
        <w:tc>
          <w:tcPr>
            <w:tcW w:w="1009" w:type="dxa"/>
            <w:tcBorders>
              <w:top w:val="single" w:sz="6" w:space="0" w:color="auto"/>
              <w:left w:val="single" w:sz="12" w:space="0" w:color="auto"/>
              <w:bottom w:val="single" w:sz="6" w:space="0" w:color="auto"/>
            </w:tcBorders>
            <w:shd w:val="clear" w:color="auto" w:fill="auto"/>
          </w:tcPr>
          <w:p w14:paraId="4CBE491F"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3B080C91" w14:textId="77777777" w:rsidR="00FB6167" w:rsidRPr="00FB6167" w:rsidRDefault="00FB6167" w:rsidP="00FB6167"/>
        </w:tc>
        <w:tc>
          <w:tcPr>
            <w:tcW w:w="1312" w:type="dxa"/>
            <w:tcBorders>
              <w:left w:val="single" w:sz="12" w:space="0" w:color="auto"/>
            </w:tcBorders>
            <w:shd w:val="clear" w:color="auto" w:fill="auto"/>
          </w:tcPr>
          <w:p w14:paraId="3ED6FC81" w14:textId="77777777" w:rsidR="00FB6167" w:rsidRPr="00FB6167" w:rsidRDefault="00FB6167" w:rsidP="00FB6167"/>
        </w:tc>
        <w:tc>
          <w:tcPr>
            <w:tcW w:w="1134" w:type="dxa"/>
            <w:shd w:val="clear" w:color="auto" w:fill="auto"/>
          </w:tcPr>
          <w:p w14:paraId="58A1B4EF" w14:textId="77777777" w:rsidR="00FB6167" w:rsidRPr="00FB6167" w:rsidRDefault="00FB6167" w:rsidP="00FB6167"/>
        </w:tc>
      </w:tr>
      <w:tr w:rsidR="00FB6167" w:rsidRPr="00FB6167" w14:paraId="199DE2DD" w14:textId="77777777" w:rsidTr="00735082">
        <w:trPr>
          <w:trHeight w:val="270"/>
        </w:trPr>
        <w:tc>
          <w:tcPr>
            <w:tcW w:w="1276" w:type="dxa"/>
            <w:tcBorders>
              <w:right w:val="single" w:sz="12" w:space="0" w:color="auto"/>
            </w:tcBorders>
            <w:shd w:val="clear" w:color="auto" w:fill="auto"/>
            <w:noWrap/>
            <w:vAlign w:val="bottom"/>
          </w:tcPr>
          <w:p w14:paraId="78C52E9E" w14:textId="77777777" w:rsidR="00FB6167" w:rsidRPr="00FB6167" w:rsidRDefault="00FB6167" w:rsidP="00FB6167">
            <w:r w:rsidRPr="00FB6167">
              <w:t>Total</w:t>
            </w: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3F9A6181" w14:textId="77777777" w:rsidR="00FB6167" w:rsidRPr="00FB6167" w:rsidRDefault="00FB6167" w:rsidP="00FB6167"/>
        </w:tc>
        <w:tc>
          <w:tcPr>
            <w:tcW w:w="1168" w:type="dxa"/>
            <w:tcBorders>
              <w:top w:val="single" w:sz="6" w:space="0" w:color="auto"/>
              <w:left w:val="single" w:sz="12" w:space="0" w:color="auto"/>
              <w:bottom w:val="single" w:sz="12" w:space="0" w:color="auto"/>
            </w:tcBorders>
            <w:shd w:val="clear" w:color="auto" w:fill="auto"/>
            <w:noWrap/>
            <w:vAlign w:val="bottom"/>
          </w:tcPr>
          <w:p w14:paraId="209B6051" w14:textId="77777777" w:rsidR="00FB6167" w:rsidRPr="00FB6167" w:rsidRDefault="00FB6167" w:rsidP="00FB6167"/>
        </w:tc>
        <w:tc>
          <w:tcPr>
            <w:tcW w:w="1241" w:type="dxa"/>
            <w:tcBorders>
              <w:top w:val="single" w:sz="6" w:space="0" w:color="auto"/>
              <w:bottom w:val="single" w:sz="12" w:space="0" w:color="auto"/>
            </w:tcBorders>
            <w:shd w:val="clear" w:color="auto" w:fill="auto"/>
            <w:noWrap/>
            <w:vAlign w:val="bottom"/>
          </w:tcPr>
          <w:p w14:paraId="03CABDB9" w14:textId="77777777" w:rsidR="00FB6167" w:rsidRPr="00FB6167" w:rsidRDefault="00FB6167" w:rsidP="00FB6167"/>
        </w:tc>
        <w:tc>
          <w:tcPr>
            <w:tcW w:w="993" w:type="dxa"/>
            <w:tcBorders>
              <w:top w:val="single" w:sz="6" w:space="0" w:color="auto"/>
              <w:bottom w:val="single" w:sz="12" w:space="0" w:color="auto"/>
              <w:right w:val="single" w:sz="12" w:space="0" w:color="auto"/>
            </w:tcBorders>
            <w:shd w:val="clear" w:color="auto" w:fill="auto"/>
            <w:noWrap/>
            <w:vAlign w:val="bottom"/>
          </w:tcPr>
          <w:p w14:paraId="13DD21D3" w14:textId="77777777" w:rsidR="00FB6167" w:rsidRPr="00FB6167" w:rsidRDefault="00FB6167" w:rsidP="00FB6167"/>
        </w:tc>
        <w:tc>
          <w:tcPr>
            <w:tcW w:w="1009" w:type="dxa"/>
            <w:tcBorders>
              <w:top w:val="single" w:sz="6" w:space="0" w:color="auto"/>
              <w:left w:val="single" w:sz="12" w:space="0" w:color="auto"/>
              <w:bottom w:val="single" w:sz="12" w:space="0" w:color="auto"/>
            </w:tcBorders>
            <w:shd w:val="clear" w:color="auto" w:fill="auto"/>
          </w:tcPr>
          <w:p w14:paraId="2567574C" w14:textId="77777777" w:rsidR="00FB6167" w:rsidRPr="00FB6167" w:rsidRDefault="00FB6167" w:rsidP="00FB6167"/>
        </w:tc>
        <w:tc>
          <w:tcPr>
            <w:tcW w:w="1081" w:type="dxa"/>
            <w:tcBorders>
              <w:top w:val="single" w:sz="6" w:space="0" w:color="auto"/>
              <w:bottom w:val="single" w:sz="12" w:space="0" w:color="auto"/>
              <w:right w:val="single" w:sz="12" w:space="0" w:color="auto"/>
            </w:tcBorders>
            <w:shd w:val="clear" w:color="auto" w:fill="auto"/>
            <w:noWrap/>
            <w:vAlign w:val="bottom"/>
          </w:tcPr>
          <w:p w14:paraId="088CC891" w14:textId="77777777" w:rsidR="00FB6167" w:rsidRPr="00FB6167" w:rsidRDefault="00FB6167" w:rsidP="00FB6167"/>
        </w:tc>
        <w:tc>
          <w:tcPr>
            <w:tcW w:w="1312" w:type="dxa"/>
            <w:tcBorders>
              <w:left w:val="single" w:sz="12" w:space="0" w:color="auto"/>
            </w:tcBorders>
            <w:shd w:val="clear" w:color="auto" w:fill="auto"/>
          </w:tcPr>
          <w:p w14:paraId="1BF720DE" w14:textId="77777777" w:rsidR="00FB6167" w:rsidRPr="00FB6167" w:rsidRDefault="00FB6167" w:rsidP="00FB6167"/>
        </w:tc>
        <w:tc>
          <w:tcPr>
            <w:tcW w:w="1134" w:type="dxa"/>
            <w:shd w:val="clear" w:color="auto" w:fill="auto"/>
          </w:tcPr>
          <w:p w14:paraId="72B4B558" w14:textId="77777777" w:rsidR="00FB6167" w:rsidRPr="00FB6167" w:rsidRDefault="00FB6167" w:rsidP="00FB6167"/>
        </w:tc>
      </w:tr>
    </w:tbl>
    <w:p w14:paraId="5914EF5B" w14:textId="77777777" w:rsidR="00FB6167" w:rsidRPr="004C5554" w:rsidRDefault="00FB6167" w:rsidP="00FB6167">
      <w:pPr>
        <w:rPr>
          <w:sz w:val="18"/>
        </w:rPr>
      </w:pPr>
    </w:p>
    <w:p w14:paraId="132F634F" w14:textId="77777777" w:rsidR="00FB6167" w:rsidRPr="004C5554" w:rsidRDefault="00FB6167" w:rsidP="00FB6167">
      <w:pPr>
        <w:rPr>
          <w:sz w:val="18"/>
        </w:rPr>
      </w:pPr>
      <w:r w:rsidRPr="004C5554">
        <w:rPr>
          <w:sz w:val="18"/>
        </w:rPr>
        <w:lastRenderedPageBreak/>
        <w:t>* Consommation électrique du compresseur de la PAC</w:t>
      </w:r>
    </w:p>
    <w:p w14:paraId="1C017ABC" w14:textId="77777777" w:rsidR="00FB6167" w:rsidRPr="004C5554" w:rsidRDefault="00FB6167" w:rsidP="00FB6167">
      <w:pPr>
        <w:rPr>
          <w:sz w:val="18"/>
        </w:rPr>
      </w:pPr>
      <w:r w:rsidRPr="004C5554">
        <w:rPr>
          <w:sz w:val="18"/>
        </w:rPr>
        <w:t xml:space="preserve">** Consommation électrique des auxiliaires : pompes de circulation (hors pompes côté distribution) ; </w:t>
      </w:r>
    </w:p>
    <w:p w14:paraId="7FCE3823" w14:textId="77777777" w:rsidR="00FB6167" w:rsidRPr="004C5554" w:rsidRDefault="00FB6167" w:rsidP="00FB6167">
      <w:pPr>
        <w:rPr>
          <w:sz w:val="18"/>
        </w:rPr>
      </w:pPr>
      <w:r w:rsidRPr="004C5554">
        <w:rPr>
          <w:sz w:val="18"/>
        </w:rPr>
        <w:t>***</w:t>
      </w:r>
      <w:r w:rsidRPr="0097618A">
        <w:rPr>
          <w:sz w:val="18"/>
        </w:rPr>
        <w:t>Froid : En</w:t>
      </w:r>
      <w:r w:rsidR="0097618A" w:rsidRPr="0097618A">
        <w:rPr>
          <w:sz w:val="18"/>
        </w:rPr>
        <w:t xml:space="preserve"> cas de rafraîchissement direct,</w:t>
      </w:r>
      <w:r w:rsidR="0097618A">
        <w:rPr>
          <w:color w:val="FF0000"/>
          <w:sz w:val="18"/>
        </w:rPr>
        <w:t xml:space="preserve"> </w:t>
      </w:r>
      <w:r w:rsidRPr="004C5554">
        <w:rPr>
          <w:sz w:val="18"/>
        </w:rPr>
        <w:t>l’indiquer clairement</w:t>
      </w:r>
    </w:p>
    <w:p w14:paraId="254C9F9C" w14:textId="77777777" w:rsidR="0097618A" w:rsidRPr="0097618A" w:rsidRDefault="00FB6167" w:rsidP="0097618A">
      <w:pPr>
        <w:pStyle w:val="Titre2"/>
      </w:pPr>
      <w:bookmarkStart w:id="29" w:name="_Toc314086848"/>
      <w:bookmarkStart w:id="30" w:name="_Toc333570687"/>
      <w:bookmarkStart w:id="31" w:name="_Toc61618382"/>
      <w:r w:rsidRPr="00FB6167">
        <w:t>Phase 6 : Bilan économique</w:t>
      </w:r>
      <w:bookmarkEnd w:id="29"/>
      <w:bookmarkEnd w:id="30"/>
      <w:bookmarkEnd w:id="31"/>
    </w:p>
    <w:p w14:paraId="0793F81F" w14:textId="77777777" w:rsidR="00FB6167" w:rsidRPr="00FB6167" w:rsidRDefault="00FB6167" w:rsidP="004C5554">
      <w:pPr>
        <w:pStyle w:val="Titre3"/>
      </w:pPr>
      <w:bookmarkStart w:id="32" w:name="_Toc333570688"/>
      <w:bookmarkStart w:id="33" w:name="_Toc61618383"/>
      <w:r w:rsidRPr="00FB6167">
        <w:t>Récapitulatif des investissements liés à la PAC et à l’appoint</w:t>
      </w:r>
      <w:bookmarkEnd w:id="32"/>
      <w:bookmarkEnd w:id="33"/>
    </w:p>
    <w:p w14:paraId="52A26593" w14:textId="77777777" w:rsidR="00FB6167" w:rsidRPr="00FB6167" w:rsidRDefault="00FB6167" w:rsidP="00FB6167">
      <w:r w:rsidRPr="00FB6167">
        <w:t>Détermination des investissements poste par poste</w:t>
      </w:r>
      <w:r w:rsidR="007D2C19">
        <w:t> :</w:t>
      </w:r>
    </w:p>
    <w:p w14:paraId="3B1F879A" w14:textId="77777777" w:rsidR="00FB6167" w:rsidRPr="0097618A" w:rsidRDefault="007D2C19" w:rsidP="004C5554">
      <w:pPr>
        <w:numPr>
          <w:ilvl w:val="0"/>
          <w:numId w:val="38"/>
        </w:numPr>
      </w:pPr>
      <w:r w:rsidRPr="0097618A">
        <w:t>Voirie</w:t>
      </w:r>
      <w:r w:rsidR="00926B49" w:rsidRPr="0097618A">
        <w:t xml:space="preserve"> et réseaux divers</w:t>
      </w:r>
      <w:r w:rsidRPr="0097618A">
        <w:t xml:space="preserve"> (installation, puits d’accès, mise en chômage du collecteur, </w:t>
      </w:r>
      <w:r w:rsidR="00BA7008" w:rsidRPr="0097618A">
        <w:t xml:space="preserve">réfection puits, terrassements et </w:t>
      </w:r>
      <w:r w:rsidRPr="0097618A">
        <w:t>chaussée</w:t>
      </w:r>
      <w:r w:rsidR="00AD1C06" w:rsidRPr="0097618A">
        <w:t>, …</w:t>
      </w:r>
      <w:r w:rsidRPr="0097618A">
        <w:t>)</w:t>
      </w:r>
    </w:p>
    <w:p w14:paraId="43A1F88F" w14:textId="77777777" w:rsidR="00FB6167" w:rsidRDefault="007D2C19" w:rsidP="004C5554">
      <w:pPr>
        <w:numPr>
          <w:ilvl w:val="0"/>
          <w:numId w:val="38"/>
        </w:numPr>
      </w:pPr>
      <w:r>
        <w:t>Echangeurs</w:t>
      </w:r>
      <w:r w:rsidR="00FB6167" w:rsidRPr="00FB6167">
        <w:t xml:space="preserve"> (</w:t>
      </w:r>
      <w:r>
        <w:t>préparation et pose inclues</w:t>
      </w:r>
      <w:r w:rsidR="00FB6167" w:rsidRPr="00FB6167">
        <w:t>)</w:t>
      </w:r>
    </w:p>
    <w:p w14:paraId="37C96915" w14:textId="77777777" w:rsidR="007D2C19" w:rsidRPr="0097618A" w:rsidRDefault="007D2C19" w:rsidP="004C5554">
      <w:pPr>
        <w:numPr>
          <w:ilvl w:val="0"/>
          <w:numId w:val="38"/>
        </w:numPr>
      </w:pPr>
      <w:r w:rsidRPr="0097618A">
        <w:t xml:space="preserve">Réseau </w:t>
      </w:r>
      <w:r w:rsidR="00BA7008" w:rsidRPr="0097618A">
        <w:t>canalisations</w:t>
      </w:r>
      <w:r w:rsidRPr="0097618A">
        <w:t xml:space="preserve"> entre échangeur et chaufferie</w:t>
      </w:r>
      <w:r w:rsidR="00BA7008" w:rsidRPr="0097618A">
        <w:t xml:space="preserve"> et/ou entre chaufferie et points de distribution de la chaleur</w:t>
      </w:r>
    </w:p>
    <w:p w14:paraId="44D10A05" w14:textId="77777777" w:rsidR="00FB6167" w:rsidRDefault="00926B49" w:rsidP="004C5554">
      <w:pPr>
        <w:numPr>
          <w:ilvl w:val="0"/>
          <w:numId w:val="38"/>
        </w:numPr>
      </w:pPr>
      <w:r>
        <w:t>PAC</w:t>
      </w:r>
    </w:p>
    <w:p w14:paraId="227A2EEB" w14:textId="77777777" w:rsidR="007D2C19" w:rsidRPr="00EC23F0" w:rsidRDefault="0097618A" w:rsidP="007D2C19">
      <w:pPr>
        <w:numPr>
          <w:ilvl w:val="0"/>
          <w:numId w:val="38"/>
        </w:numPr>
        <w:rPr>
          <w:rFonts w:cs="Calibri"/>
        </w:rPr>
      </w:pPr>
      <w:r w:rsidRPr="0097618A">
        <w:t>Equipements hydrauliques PAC (</w:t>
      </w:r>
      <w:r w:rsidR="007D2C19" w:rsidRPr="00EC23F0">
        <w:rPr>
          <w:rFonts w:eastAsia="Calibri" w:cs="Calibri"/>
          <w:noProof w:val="0"/>
        </w:rPr>
        <w:t xml:space="preserve">manchons antivibratoire, filtre, manomètre, thermomètres, vannes papillons, vase d'expansion, </w:t>
      </w:r>
      <w:r w:rsidRPr="00EC23F0">
        <w:rPr>
          <w:rFonts w:eastAsia="Calibri" w:cs="Calibri"/>
          <w:noProof w:val="0"/>
        </w:rPr>
        <w:t>ballon tampon…</w:t>
      </w:r>
      <w:r w:rsidR="007D2C19" w:rsidRPr="00EC23F0">
        <w:rPr>
          <w:rFonts w:cs="Calibri"/>
        </w:rPr>
        <w:t>)</w:t>
      </w:r>
    </w:p>
    <w:p w14:paraId="4466C3B0" w14:textId="77777777" w:rsidR="00FB6167" w:rsidRPr="00FB6167" w:rsidRDefault="00FB6167" w:rsidP="004C5554">
      <w:pPr>
        <w:numPr>
          <w:ilvl w:val="0"/>
          <w:numId w:val="38"/>
        </w:numPr>
      </w:pPr>
      <w:r w:rsidRPr="00FB6167">
        <w:t>Local technique (génie civil dédié)</w:t>
      </w:r>
    </w:p>
    <w:p w14:paraId="356E1A5E" w14:textId="77777777" w:rsidR="00FB6167" w:rsidRPr="00FB6167" w:rsidRDefault="00926B49" w:rsidP="004C5554">
      <w:pPr>
        <w:numPr>
          <w:ilvl w:val="0"/>
          <w:numId w:val="38"/>
        </w:numPr>
      </w:pPr>
      <w:r>
        <w:t>Régulation</w:t>
      </w:r>
    </w:p>
    <w:p w14:paraId="5BF66369" w14:textId="77777777" w:rsidR="00FB6167" w:rsidRDefault="00FB6167" w:rsidP="004C5554">
      <w:pPr>
        <w:numPr>
          <w:ilvl w:val="0"/>
          <w:numId w:val="38"/>
        </w:numPr>
      </w:pPr>
      <w:r w:rsidRPr="00FB6167">
        <w:t>Production d’</w:t>
      </w:r>
      <w:r w:rsidR="00926B49">
        <w:t>eau chaude sanitaire (s’il y a)</w:t>
      </w:r>
    </w:p>
    <w:p w14:paraId="16509621" w14:textId="77777777" w:rsidR="00BA7008" w:rsidRPr="00FB6167" w:rsidRDefault="00BA7008" w:rsidP="004C5554">
      <w:pPr>
        <w:numPr>
          <w:ilvl w:val="0"/>
          <w:numId w:val="38"/>
        </w:numPr>
      </w:pPr>
      <w:r>
        <w:t>Production de froid (s’il y a)</w:t>
      </w:r>
    </w:p>
    <w:p w14:paraId="2C9C2171" w14:textId="77777777" w:rsidR="00FB6167" w:rsidRPr="00FB6167" w:rsidRDefault="00926B49" w:rsidP="004C5554">
      <w:pPr>
        <w:numPr>
          <w:ilvl w:val="0"/>
          <w:numId w:val="38"/>
        </w:numPr>
      </w:pPr>
      <w:r>
        <w:t>Chauffage d’appoint (s’il y a)</w:t>
      </w:r>
    </w:p>
    <w:p w14:paraId="7CBBC164" w14:textId="77777777" w:rsidR="00FB6167" w:rsidRPr="00FB6167" w:rsidRDefault="00FB6167" w:rsidP="004C5554">
      <w:pPr>
        <w:numPr>
          <w:ilvl w:val="0"/>
          <w:numId w:val="38"/>
        </w:numPr>
      </w:pPr>
      <w:r w:rsidRPr="00FB6167">
        <w:t xml:space="preserve">Instrumentation et monitoring </w:t>
      </w:r>
    </w:p>
    <w:p w14:paraId="49F71542" w14:textId="77777777" w:rsidR="008B7FCC" w:rsidRDefault="00FB6167" w:rsidP="008B7FCC">
      <w:pPr>
        <w:numPr>
          <w:ilvl w:val="0"/>
          <w:numId w:val="38"/>
        </w:numPr>
      </w:pPr>
      <w:r w:rsidRPr="00FB6167">
        <w:t>Ingénierie, conception et réalisation</w:t>
      </w:r>
    </w:p>
    <w:p w14:paraId="26F76F9A" w14:textId="77777777" w:rsidR="0097618A" w:rsidRPr="00FB6167" w:rsidRDefault="0097618A" w:rsidP="0097618A"/>
    <w:p w14:paraId="7D812CA0" w14:textId="77777777" w:rsidR="0097618A" w:rsidRPr="0097618A" w:rsidRDefault="00FB6167" w:rsidP="0097618A">
      <w:pPr>
        <w:pStyle w:val="Titre3"/>
      </w:pPr>
      <w:bookmarkStart w:id="34" w:name="_Toc333570689"/>
      <w:bookmarkStart w:id="35" w:name="_Toc61618384"/>
      <w:r w:rsidRPr="00FB6167">
        <w:t>Coûts d’exploitation prévisionnels</w:t>
      </w:r>
      <w:bookmarkEnd w:id="34"/>
      <w:bookmarkEnd w:id="35"/>
    </w:p>
    <w:p w14:paraId="5F99F37A" w14:textId="77777777" w:rsidR="00FB6167" w:rsidRPr="00FB6167" w:rsidRDefault="00FB6167" w:rsidP="00FB6167">
      <w:r w:rsidRPr="00FB6167">
        <w:t>Détermination des consommations énergétiques annuelles et des dépenses afférentes (détail des postes P1 et P’1) :</w:t>
      </w:r>
    </w:p>
    <w:p w14:paraId="301E8B2E" w14:textId="77777777" w:rsidR="00FB6167" w:rsidRPr="00FB6167" w:rsidRDefault="00B55D5B" w:rsidP="004C5554">
      <w:pPr>
        <w:numPr>
          <w:ilvl w:val="0"/>
          <w:numId w:val="38"/>
        </w:numPr>
      </w:pPr>
      <w:r>
        <w:t>de la ou des PAC</w:t>
      </w:r>
    </w:p>
    <w:p w14:paraId="1ECE20DB" w14:textId="77777777" w:rsidR="00FB6167" w:rsidRPr="00FB6167" w:rsidRDefault="00B55D5B" w:rsidP="004C5554">
      <w:pPr>
        <w:numPr>
          <w:ilvl w:val="0"/>
          <w:numId w:val="38"/>
        </w:numPr>
      </w:pPr>
      <w:r>
        <w:t>du système de production d’ECS</w:t>
      </w:r>
    </w:p>
    <w:p w14:paraId="64CF2D6D" w14:textId="77777777" w:rsidR="00FB6167" w:rsidRPr="00FB6167" w:rsidRDefault="00FB6167" w:rsidP="004C5554">
      <w:pPr>
        <w:numPr>
          <w:ilvl w:val="0"/>
          <w:numId w:val="38"/>
        </w:numPr>
      </w:pPr>
      <w:r w:rsidRPr="00FB6167">
        <w:t xml:space="preserve">du système </w:t>
      </w:r>
      <w:r w:rsidR="00B55D5B">
        <w:t>de chauffage d’appoint éventuel</w:t>
      </w:r>
    </w:p>
    <w:p w14:paraId="7B0E8D74" w14:textId="77777777" w:rsidR="00FB6167" w:rsidRPr="00FB6167" w:rsidRDefault="00FB6167" w:rsidP="004C5554">
      <w:pPr>
        <w:numPr>
          <w:ilvl w:val="0"/>
          <w:numId w:val="38"/>
        </w:numPr>
      </w:pPr>
      <w:r w:rsidRPr="00FB6167">
        <w:t>des pompes de circulation (hors pompes côté distribution),</w:t>
      </w:r>
    </w:p>
    <w:p w14:paraId="785599B1" w14:textId="77777777" w:rsidR="00FB6167" w:rsidRPr="00FB6167" w:rsidRDefault="00FB6167" w:rsidP="00FB6167">
      <w:r w:rsidRPr="00FB6167">
        <w:t>(A préciser le type d’abonnement et le tarif énergétique retenu)</w:t>
      </w:r>
    </w:p>
    <w:p w14:paraId="06F61391" w14:textId="77777777" w:rsidR="00FB6167" w:rsidRPr="00FB6167" w:rsidRDefault="00FB6167" w:rsidP="00FB6167">
      <w:r w:rsidRPr="00FB6167">
        <w:t>Détermination des frais prévisionnels de conduite et de petit entretien (poste P2)</w:t>
      </w:r>
    </w:p>
    <w:p w14:paraId="29594352" w14:textId="77777777" w:rsidR="00FB6167" w:rsidRDefault="00FB6167" w:rsidP="00FB6167">
      <w:r w:rsidRPr="00FB6167">
        <w:t>Détermination des frais prévisionnels de gros entretien et réparation (poste P3)</w:t>
      </w:r>
    </w:p>
    <w:p w14:paraId="6078699E" w14:textId="77777777" w:rsidR="0097618A" w:rsidRPr="00FB6167" w:rsidRDefault="0097618A" w:rsidP="00FB6167"/>
    <w:p w14:paraId="0678C185" w14:textId="77777777" w:rsidR="00FB6167" w:rsidRPr="00FB6167" w:rsidRDefault="00FB6167" w:rsidP="004C5554">
      <w:pPr>
        <w:pStyle w:val="Titre3"/>
      </w:pPr>
      <w:bookmarkStart w:id="36" w:name="_Toc333570690"/>
      <w:bookmarkStart w:id="37" w:name="_Toc61618385"/>
      <w:r w:rsidRPr="00FB6167">
        <w:t>Solution de référence</w:t>
      </w:r>
      <w:bookmarkEnd w:id="36"/>
      <w:bookmarkEnd w:id="37"/>
    </w:p>
    <w:p w14:paraId="61A4CD1A" w14:textId="77777777" w:rsidR="00FB6167" w:rsidRDefault="00FB6167" w:rsidP="00FB6167">
      <w:r w:rsidRPr="00FB6167">
        <w:t xml:space="preserve">Les deux premiers points de cette phase 6 sont à reprendre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w:t>
      </w:r>
      <w:r w:rsidR="0097618A">
        <w:t>ère au fuel et/ou groupe froid).</w:t>
      </w:r>
    </w:p>
    <w:p w14:paraId="0A5D4AB8" w14:textId="77777777" w:rsidR="0097618A" w:rsidRPr="00FB6167" w:rsidRDefault="0097618A" w:rsidP="00FB6167"/>
    <w:p w14:paraId="38083A61" w14:textId="77777777" w:rsidR="00FB6167" w:rsidRPr="00FB6167" w:rsidRDefault="00FB6167" w:rsidP="004C5554">
      <w:pPr>
        <w:pStyle w:val="Titre3"/>
      </w:pPr>
      <w:bookmarkStart w:id="38" w:name="_Toc333570691"/>
      <w:bookmarkStart w:id="39" w:name="_Toc61618386"/>
      <w:r w:rsidRPr="00FB6167">
        <w:t>Bilan économique entre les deux solutions (</w:t>
      </w:r>
      <w:r w:rsidR="00735082">
        <w:t>PAC sur eaux usées</w:t>
      </w:r>
      <w:r w:rsidRPr="00FB6167">
        <w:t xml:space="preserve"> – référence)</w:t>
      </w:r>
      <w:bookmarkEnd w:id="38"/>
      <w:bookmarkEnd w:id="39"/>
    </w:p>
    <w:p w14:paraId="2EB4644B" w14:textId="77777777" w:rsidR="00FB6167" w:rsidRPr="00FB6167" w:rsidRDefault="00FB6167" w:rsidP="00FB6167">
      <w:r w:rsidRPr="00FB6167">
        <w:t>Cette analyse économique du projet doit utiliser :</w:t>
      </w:r>
    </w:p>
    <w:p w14:paraId="59786EE8" w14:textId="77777777" w:rsidR="00FB6167" w:rsidRPr="00FB6167" w:rsidRDefault="00FB6167" w:rsidP="004C5554">
      <w:pPr>
        <w:numPr>
          <w:ilvl w:val="0"/>
          <w:numId w:val="38"/>
        </w:numPr>
      </w:pPr>
      <w:r w:rsidRPr="00FB6167">
        <w:lastRenderedPageBreak/>
        <w:t>des indicateurs économiques classiques (Valeur Actualisée Nette, Temps de Retour sur Investissement, Taux de rentabilité interne). 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w:t>
      </w:r>
      <w:r w:rsidR="009E51B7">
        <w:t>taux et du taux d’actualisation</w:t>
      </w:r>
    </w:p>
    <w:p w14:paraId="7C439611" w14:textId="77777777" w:rsidR="00FB6167" w:rsidRPr="00FB6167" w:rsidRDefault="00FB6167" w:rsidP="004C5554">
      <w:pPr>
        <w:numPr>
          <w:ilvl w:val="0"/>
          <w:numId w:val="38"/>
        </w:numPr>
      </w:pPr>
      <w:r w:rsidRPr="00FB6167">
        <w:t>des valeurs standard pour les paramètres clefs (dont : taux d'actualisation, scénario d'évolution des prix des énergies à 0%, 4% et 8%)</w:t>
      </w:r>
    </w:p>
    <w:p w14:paraId="47E0F792" w14:textId="77777777" w:rsidR="00FB6167" w:rsidRDefault="00FB6167" w:rsidP="00FB6167">
      <w:r w:rsidRPr="00FB6167">
        <w:t>Si l'analyse économique est basée sur des valeurs différentes, ce choix devra être justifié.</w:t>
      </w:r>
    </w:p>
    <w:p w14:paraId="1C867D60" w14:textId="77777777" w:rsidR="0097618A" w:rsidRPr="00FB6167" w:rsidRDefault="0097618A" w:rsidP="00FB6167"/>
    <w:p w14:paraId="6E847D7A" w14:textId="77777777" w:rsidR="00FB6167" w:rsidRPr="00FB6167" w:rsidRDefault="00FB6167" w:rsidP="004C5554">
      <w:pPr>
        <w:pStyle w:val="Titre2"/>
      </w:pPr>
      <w:bookmarkStart w:id="40" w:name="_Toc314086849"/>
      <w:bookmarkStart w:id="41" w:name="_Toc333570692"/>
      <w:bookmarkStart w:id="42" w:name="_Toc61618387"/>
      <w:r w:rsidRPr="00FB6167">
        <w:t>Phase 7 : Bilan environnemental</w:t>
      </w:r>
      <w:bookmarkEnd w:id="40"/>
      <w:bookmarkEnd w:id="41"/>
      <w:bookmarkEnd w:id="42"/>
    </w:p>
    <w:p w14:paraId="6BCE9499" w14:textId="77777777" w:rsidR="00FB6167" w:rsidRPr="00FB6167" w:rsidRDefault="00FB6167" w:rsidP="00FB6167">
      <w:r w:rsidRPr="00FB6167">
        <w:t>Evaluation de l’impact sur l’environnement :</w:t>
      </w:r>
    </w:p>
    <w:p w14:paraId="6F27A558" w14:textId="77777777" w:rsidR="00FB6167" w:rsidRPr="00FB6167" w:rsidRDefault="00FB6167" w:rsidP="004C5554">
      <w:pPr>
        <w:numPr>
          <w:ilvl w:val="0"/>
          <w:numId w:val="38"/>
        </w:numPr>
      </w:pPr>
      <w:r w:rsidRPr="00FB6167">
        <w:t>Estimation des gains en kWh/an puis en</w:t>
      </w:r>
      <w:r w:rsidR="00501833">
        <w:t xml:space="preserve"> tep/an apportés par la PAC par-</w:t>
      </w:r>
      <w:r w:rsidRPr="00FB6167">
        <w:t xml:space="preserve">rapport </w:t>
      </w:r>
      <w:r w:rsidR="00501833">
        <w:t>à la situation existante et par-</w:t>
      </w:r>
      <w:r w:rsidRPr="00FB6167">
        <w:t>rap</w:t>
      </w:r>
      <w:r w:rsidR="009E51B7">
        <w:t>port à la solution de référence</w:t>
      </w:r>
    </w:p>
    <w:p w14:paraId="5EFF133C" w14:textId="77777777" w:rsidR="00FB6167" w:rsidRPr="00FB6167" w:rsidRDefault="00FB6167" w:rsidP="004C5554">
      <w:pPr>
        <w:numPr>
          <w:ilvl w:val="0"/>
          <w:numId w:val="38"/>
        </w:numPr>
      </w:pPr>
      <w:r w:rsidRPr="00FB6167">
        <w:t>Estimation de la réduction des émissions de CO2 en tonne/an et incluant un taux de fuite du fluide frigorigène de la</w:t>
      </w:r>
      <w:r w:rsidR="00501833">
        <w:t xml:space="preserve"> PAC de 3%/an (cf annexe 4) par-</w:t>
      </w:r>
      <w:r w:rsidRPr="00FB6167">
        <w:t xml:space="preserve">rapport </w:t>
      </w:r>
      <w:r w:rsidR="00501833">
        <w:t>à la situation existante et par-</w:t>
      </w:r>
      <w:r w:rsidRPr="00FB6167">
        <w:t>rapport à la solut</w:t>
      </w:r>
      <w:r w:rsidR="009E51B7">
        <w:t xml:space="preserve">ion de référence. </w:t>
      </w:r>
      <w:r w:rsidRPr="00FB6167">
        <w:t>Si le taux de fuite utilisé est différent</w:t>
      </w:r>
      <w:r w:rsidR="00501833">
        <w:t>,</w:t>
      </w:r>
      <w:r w:rsidRPr="00FB6167">
        <w:t xml:space="preserve"> ce choix devra être justifié</w:t>
      </w:r>
      <w:r w:rsidR="00735082">
        <w:t>.</w:t>
      </w:r>
    </w:p>
    <w:p w14:paraId="7A91BEC8" w14:textId="77777777" w:rsidR="00FB6167" w:rsidRPr="00FB6167" w:rsidRDefault="00FB6167" w:rsidP="004C5554">
      <w:pPr>
        <w:pStyle w:val="Titre2"/>
      </w:pPr>
      <w:bookmarkStart w:id="43" w:name="_Toc314086850"/>
      <w:bookmarkStart w:id="44" w:name="_Toc333570693"/>
      <w:bookmarkStart w:id="45" w:name="_Toc61618388"/>
      <w:r w:rsidRPr="00FB6167">
        <w:t>Phase 8 : Conclusions</w:t>
      </w:r>
      <w:bookmarkEnd w:id="43"/>
      <w:bookmarkEnd w:id="44"/>
      <w:bookmarkEnd w:id="45"/>
    </w:p>
    <w:p w14:paraId="445104A1" w14:textId="77777777" w:rsidR="00FB6167" w:rsidRPr="00FB6167" w:rsidRDefault="00FB6167" w:rsidP="00FB6167">
      <w:r w:rsidRPr="00FB6167">
        <w:t>Réalisation d’un document de synthèse de l’étude de faisabilité présentant la solution technique proposée, y compris sa rentabilité économique, comparée à la solution de référence selon la fiche</w:t>
      </w:r>
      <w:r w:rsidR="004C5554">
        <w:t xml:space="preserve"> de synthèse du projet en A</w:t>
      </w:r>
      <w:r w:rsidRPr="00FB6167">
        <w:t>nnexe 5.</w:t>
      </w:r>
    </w:p>
    <w:p w14:paraId="732B65A2" w14:textId="77777777" w:rsidR="00FB6167" w:rsidRPr="00FB6167" w:rsidRDefault="00FB6167" w:rsidP="004C5554">
      <w:pPr>
        <w:pStyle w:val="Titre1"/>
      </w:pPr>
      <w:bookmarkStart w:id="46" w:name="_Toc314086851"/>
      <w:bookmarkStart w:id="47" w:name="_Toc333570694"/>
      <w:bookmarkStart w:id="48" w:name="_Toc61618389"/>
      <w:r w:rsidRPr="00FB6167">
        <w:t>COMITE DE PILOTAGE</w:t>
      </w:r>
      <w:bookmarkEnd w:id="46"/>
      <w:bookmarkEnd w:id="47"/>
      <w:bookmarkEnd w:id="48"/>
    </w:p>
    <w:p w14:paraId="62E6ED30" w14:textId="77777777" w:rsidR="00FB6167" w:rsidRPr="00FB6167" w:rsidRDefault="00FB6167" w:rsidP="00FB6167">
      <w:r w:rsidRPr="00FB6167">
        <w:t>Les travaux relatifs à l’étude de faisabilité seront suivis par un comité de pilotage chargé d’orienter et de valider les démarches du bureau d’études. Il sera constitué :</w:t>
      </w:r>
    </w:p>
    <w:p w14:paraId="502635A9" w14:textId="77777777" w:rsidR="00FB6167" w:rsidRPr="00FB6167" w:rsidRDefault="009E51B7" w:rsidP="004C5554">
      <w:pPr>
        <w:numPr>
          <w:ilvl w:val="0"/>
          <w:numId w:val="38"/>
        </w:numPr>
      </w:pPr>
      <w:r>
        <w:t>du maître d’ouvrage</w:t>
      </w:r>
    </w:p>
    <w:p w14:paraId="64E56B76" w14:textId="77777777" w:rsidR="00FB6167" w:rsidRPr="00FB6167" w:rsidRDefault="00FB6167" w:rsidP="004C5554">
      <w:pPr>
        <w:numPr>
          <w:ilvl w:val="0"/>
          <w:numId w:val="38"/>
        </w:numPr>
      </w:pPr>
      <w:r w:rsidRPr="00FB6167">
        <w:t>d’un représentant de la direction régionale de l’Agence de l’Environnement et de l</w:t>
      </w:r>
      <w:r w:rsidR="009E51B7">
        <w:t>a Maîtrise de l’Energie (ADEME)</w:t>
      </w:r>
    </w:p>
    <w:p w14:paraId="50586A41" w14:textId="77777777" w:rsidR="00FB6167" w:rsidRPr="00FB6167" w:rsidRDefault="00FB6167" w:rsidP="004C5554">
      <w:pPr>
        <w:numPr>
          <w:ilvl w:val="0"/>
          <w:numId w:val="38"/>
        </w:numPr>
      </w:pPr>
      <w:r w:rsidRPr="00FB6167">
        <w:t xml:space="preserve">d’un représentant du porteur de projet d’implantation d’une PAC </w:t>
      </w:r>
      <w:r w:rsidR="0092226C">
        <w:t>sur eaux usées</w:t>
      </w:r>
      <w:r w:rsidRPr="00FB6167">
        <w:t xml:space="preserve"> dans le cadre de l’étude de faisabil</w:t>
      </w:r>
      <w:r w:rsidR="009E51B7">
        <w:t>ité exclusivement (2nde partie)</w:t>
      </w:r>
    </w:p>
    <w:p w14:paraId="6AF11807" w14:textId="77777777" w:rsidR="00FB6167" w:rsidRPr="00FB6167" w:rsidRDefault="00FB6167" w:rsidP="004C5554">
      <w:pPr>
        <w:numPr>
          <w:ilvl w:val="0"/>
          <w:numId w:val="38"/>
        </w:numPr>
      </w:pPr>
      <w:r w:rsidRPr="00FB6167">
        <w:t>et de toute autre personne ou entité dont le maître d’ouvrage jugera la présence temporaire ou régulière utile.</w:t>
      </w:r>
    </w:p>
    <w:p w14:paraId="3E33AB45" w14:textId="77777777" w:rsidR="00FB6167" w:rsidRPr="00FB6167" w:rsidRDefault="00FB6167" w:rsidP="004C5554">
      <w:pPr>
        <w:pStyle w:val="Titre1"/>
      </w:pPr>
      <w:bookmarkStart w:id="49" w:name="_Toc314086852"/>
      <w:bookmarkStart w:id="50" w:name="_Toc333570695"/>
      <w:bookmarkStart w:id="51" w:name="_Toc61618390"/>
      <w:r w:rsidRPr="00FB6167">
        <w:t>REUNIONS</w:t>
      </w:r>
      <w:bookmarkEnd w:id="49"/>
      <w:bookmarkEnd w:id="50"/>
      <w:bookmarkEnd w:id="51"/>
    </w:p>
    <w:p w14:paraId="5F3E511A" w14:textId="77777777" w:rsidR="00FB6167" w:rsidRPr="00FB6167" w:rsidRDefault="00FB6167" w:rsidP="00FB6167">
      <w:r w:rsidRPr="00FB6167">
        <w:t>Dès signature du contrat, le prestataire retenu présentera au comité de pilotage lors d’une première réunion, son organisme, ses co-traitants et sous-traitants éventuels, les moyens affectés à l’étude, la méthodologie envisagée et le temps consacré à l’étude.</w:t>
      </w:r>
    </w:p>
    <w:p w14:paraId="74BA46E2" w14:textId="77777777" w:rsidR="00FB6167" w:rsidRPr="00FB6167" w:rsidRDefault="00FB6167" w:rsidP="00FB6167">
      <w:r w:rsidRPr="00FB6167">
        <w:t>Il est à prévoir ensuite une réunion de restitution avec le comité de pilotage.</w:t>
      </w:r>
    </w:p>
    <w:p w14:paraId="293E3048" w14:textId="77777777" w:rsidR="00FB6167" w:rsidRPr="00FB6167" w:rsidRDefault="00FB6167" w:rsidP="00FB6167">
      <w:r w:rsidRPr="00FB6167">
        <w:t>A tout moment et à l’initiative du maître d’ouvrage ou du bureau d’études, des réunions de travail pourront être organisées en sus des 2 réunions ci-dessus évoquées.</w:t>
      </w:r>
    </w:p>
    <w:p w14:paraId="51CF0E73" w14:textId="77777777" w:rsidR="00FB6167" w:rsidRPr="00FB6167" w:rsidRDefault="00FB6167" w:rsidP="004C5554">
      <w:pPr>
        <w:pStyle w:val="Titre1"/>
      </w:pPr>
      <w:bookmarkStart w:id="52" w:name="_Toc314086853"/>
      <w:bookmarkStart w:id="53" w:name="_Toc333570696"/>
      <w:bookmarkStart w:id="54" w:name="_Toc61618391"/>
      <w:r w:rsidRPr="00FB6167">
        <w:t>DOCUMENTS</w:t>
      </w:r>
      <w:bookmarkEnd w:id="52"/>
      <w:bookmarkEnd w:id="53"/>
      <w:bookmarkEnd w:id="54"/>
    </w:p>
    <w:p w14:paraId="0F6A38E2" w14:textId="77777777" w:rsidR="00FB6167" w:rsidRPr="00FB6167" w:rsidRDefault="00FB6167" w:rsidP="00FB6167">
      <w:r w:rsidRPr="00FB6167">
        <w:lastRenderedPageBreak/>
        <w:t>Le bureau d’études remettra un rapport final et une synthèse en quatre exemplaires dont un non relié.</w:t>
      </w:r>
    </w:p>
    <w:p w14:paraId="7914E72D" w14:textId="77777777" w:rsidR="00FB6167" w:rsidRPr="00FB6167" w:rsidRDefault="00FB6167" w:rsidP="004C5554">
      <w:pPr>
        <w:pStyle w:val="Titre1"/>
      </w:pPr>
      <w:bookmarkStart w:id="55" w:name="_Toc314086854"/>
      <w:bookmarkStart w:id="56" w:name="_Toc333570697"/>
      <w:bookmarkStart w:id="57" w:name="_Toc61618392"/>
      <w:r w:rsidRPr="00FB6167">
        <w:t>PROPRIETE DES RESULTATS</w:t>
      </w:r>
      <w:bookmarkEnd w:id="55"/>
      <w:bookmarkEnd w:id="56"/>
      <w:bookmarkEnd w:id="57"/>
    </w:p>
    <w:p w14:paraId="31F5A894" w14:textId="77777777" w:rsidR="00FB6167" w:rsidRPr="00FB6167" w:rsidRDefault="00FB6167" w:rsidP="00FB6167">
      <w:r w:rsidRPr="00FB6167">
        <w:t>L’ensemble des résultats de cette étude est la propriété du maître d’ouvrage.</w:t>
      </w:r>
    </w:p>
    <w:p w14:paraId="3850F9BA" w14:textId="77777777" w:rsidR="00FB6167" w:rsidRPr="00FB6167" w:rsidRDefault="00FB6167" w:rsidP="004C5554">
      <w:pPr>
        <w:pStyle w:val="Titre1"/>
      </w:pPr>
      <w:bookmarkStart w:id="58" w:name="_Toc314086855"/>
      <w:bookmarkStart w:id="59" w:name="_Toc333570698"/>
      <w:bookmarkStart w:id="60" w:name="_Toc61618393"/>
      <w:r w:rsidRPr="00FB6167">
        <w:t>PRESTATAIRES D’ETUDES</w:t>
      </w:r>
      <w:bookmarkEnd w:id="58"/>
      <w:bookmarkEnd w:id="59"/>
      <w:bookmarkEnd w:id="60"/>
    </w:p>
    <w:p w14:paraId="158924BF" w14:textId="77777777" w:rsidR="00FB6167" w:rsidRPr="00FB6167" w:rsidRDefault="00FB6167" w:rsidP="00FB6167">
      <w:r w:rsidRPr="00FB6167">
        <w:t>Le bureau d’études désignera une personne référente qui assurera les relations avec le maître d’ouvrage.</w:t>
      </w:r>
    </w:p>
    <w:p w14:paraId="49537480" w14:textId="77777777" w:rsidR="00FB6167" w:rsidRPr="00FB6167" w:rsidRDefault="00FB6167" w:rsidP="00FB6167">
      <w:r w:rsidRPr="00FB6167">
        <w:t>En cas de sous-traitance, le bureau d’études aura à préciser les coordonnées, la fonction, les références de l’entreprise avec laquelle il souhaite travailler. L’aval du maître d’ouvrage est indispensable avant toute participation d’un sous-traitant.</w:t>
      </w:r>
    </w:p>
    <w:p w14:paraId="21A9266C" w14:textId="77777777" w:rsidR="00FB6167" w:rsidRPr="00FB6167" w:rsidRDefault="00FB6167" w:rsidP="00FB6167">
      <w:r w:rsidRPr="00FB6167">
        <w:t>Le bureau d’études précisera :</w:t>
      </w:r>
    </w:p>
    <w:p w14:paraId="7133C17E" w14:textId="77777777" w:rsidR="00FB6167" w:rsidRPr="00FB6167" w:rsidRDefault="00FB6167" w:rsidP="004C5554">
      <w:pPr>
        <w:numPr>
          <w:ilvl w:val="0"/>
          <w:numId w:val="38"/>
        </w:numPr>
      </w:pPr>
      <w:r w:rsidRPr="00FB6167">
        <w:t>le nombre et la qualité des personnes mobilisées par l’étude, au total et</w:t>
      </w:r>
    </w:p>
    <w:p w14:paraId="6992EAD1" w14:textId="77777777" w:rsidR="00FB6167" w:rsidRPr="00FB6167" w:rsidRDefault="00FB6167" w:rsidP="004C5554">
      <w:pPr>
        <w:numPr>
          <w:ilvl w:val="0"/>
          <w:numId w:val="38"/>
        </w:numPr>
      </w:pPr>
      <w:r w:rsidRPr="00FB6167">
        <w:t>le temps prévisionnel passé par celles-ci pour l’étude en question, pour chacune</w:t>
      </w:r>
    </w:p>
    <w:p w14:paraId="4447516E" w14:textId="77777777" w:rsidR="00FB6167" w:rsidRPr="00FB6167" w:rsidRDefault="00FB6167" w:rsidP="004C5554">
      <w:pPr>
        <w:numPr>
          <w:ilvl w:val="0"/>
          <w:numId w:val="38"/>
        </w:numPr>
      </w:pPr>
      <w:r w:rsidRPr="00FB6167">
        <w:t>les délais garantis de réalisation, des parties et</w:t>
      </w:r>
    </w:p>
    <w:p w14:paraId="7F0BCC50" w14:textId="77777777" w:rsidR="00FB6167" w:rsidRPr="00FB6167" w:rsidRDefault="00FB6167" w:rsidP="004C5554">
      <w:pPr>
        <w:numPr>
          <w:ilvl w:val="0"/>
          <w:numId w:val="38"/>
        </w:numPr>
      </w:pPr>
      <w:r w:rsidRPr="00FB6167">
        <w:t>ses prix de prestations des phases</w:t>
      </w:r>
    </w:p>
    <w:p w14:paraId="02AA13B9" w14:textId="77777777" w:rsidR="00FB6167" w:rsidRPr="00FB6167" w:rsidRDefault="00FB6167" w:rsidP="004C5554">
      <w:pPr>
        <w:numPr>
          <w:ilvl w:val="0"/>
          <w:numId w:val="38"/>
        </w:numPr>
      </w:pPr>
      <w:r w:rsidRPr="00FB6167">
        <w:t>ses références dans des études similaires.</w:t>
      </w:r>
    </w:p>
    <w:p w14:paraId="51C36105" w14:textId="77777777" w:rsidR="00FB6167" w:rsidRPr="00FB6167" w:rsidRDefault="00FB6167" w:rsidP="004C5554">
      <w:pPr>
        <w:pStyle w:val="Titre1"/>
      </w:pPr>
      <w:bookmarkStart w:id="61" w:name="_Toc314086856"/>
      <w:bookmarkStart w:id="62" w:name="_Toc333570699"/>
      <w:bookmarkStart w:id="63" w:name="_Toc61618394"/>
      <w:r w:rsidRPr="00FB6167">
        <w:t>DELAIS DE REALISATION</w:t>
      </w:r>
      <w:bookmarkEnd w:id="61"/>
      <w:bookmarkEnd w:id="62"/>
      <w:bookmarkEnd w:id="63"/>
    </w:p>
    <w:p w14:paraId="4F6DDB3A" w14:textId="77777777" w:rsidR="00FB6167" w:rsidRPr="00FB6167" w:rsidRDefault="00FB6167" w:rsidP="00FB6167">
      <w:r w:rsidRPr="00FB6167">
        <w:t>Le bureau d’études devra se conformer aux délais annoncés au comité de pilotage lors de l’établissement de son devis.</w:t>
      </w:r>
    </w:p>
    <w:p w14:paraId="44802BD1" w14:textId="77777777" w:rsidR="00FB6167" w:rsidRDefault="00FB6167" w:rsidP="00FB6167">
      <w:r w:rsidRPr="00FB6167">
        <w:t>Tout écart devra être préalablement autorisé par le maître d’ouvrage.</w:t>
      </w:r>
    </w:p>
    <w:p w14:paraId="041DD269" w14:textId="77777777" w:rsidR="00751EF8" w:rsidRPr="009205F9" w:rsidRDefault="00751EF8" w:rsidP="00751EF8">
      <w:pPr>
        <w:pStyle w:val="Titre1"/>
        <w:numPr>
          <w:ilvl w:val="0"/>
          <w:numId w:val="13"/>
        </w:numPr>
      </w:pPr>
      <w:bookmarkStart w:id="64" w:name="_Toc333420693"/>
      <w:bookmarkStart w:id="65" w:name="_Toc334000235"/>
      <w:bookmarkStart w:id="66" w:name="_Toc334109630"/>
      <w:bookmarkStart w:id="67" w:name="_Toc61618395"/>
      <w:r w:rsidRPr="009205F9">
        <w:t>RESTITUTION ET CONFIDENTIALITE</w:t>
      </w:r>
      <w:bookmarkEnd w:id="64"/>
      <w:bookmarkEnd w:id="65"/>
      <w:bookmarkEnd w:id="66"/>
      <w:bookmarkEnd w:id="67"/>
    </w:p>
    <w:p w14:paraId="071DC5B0" w14:textId="0C2EF4B1" w:rsidR="00751EF8" w:rsidRPr="009205F9" w:rsidRDefault="00751EF8" w:rsidP="00751EF8">
      <w:r w:rsidRPr="009205F9">
        <w:t>A l’issue de la mission, le prestataire transmet le résultat de comprenant :</w:t>
      </w:r>
    </w:p>
    <w:p w14:paraId="1C35A59D" w14:textId="77777777" w:rsidR="00751EF8" w:rsidRPr="009205F9" w:rsidRDefault="00751EF8" w:rsidP="00751EF8"/>
    <w:p w14:paraId="511F461C" w14:textId="77777777" w:rsidR="00751EF8" w:rsidRPr="009205F9" w:rsidRDefault="00751EF8" w:rsidP="00751EF8">
      <w:pPr>
        <w:numPr>
          <w:ilvl w:val="0"/>
          <w:numId w:val="44"/>
        </w:numPr>
      </w:pPr>
      <w:r w:rsidRPr="009205F9">
        <w:t>Le rapport final d’étude</w:t>
      </w:r>
    </w:p>
    <w:p w14:paraId="37D1845A" w14:textId="77777777" w:rsidR="00751EF8" w:rsidRPr="009205F9" w:rsidRDefault="00751EF8" w:rsidP="00751EF8">
      <w:pPr>
        <w:numPr>
          <w:ilvl w:val="0"/>
          <w:numId w:val="44"/>
        </w:numPr>
      </w:pPr>
      <w:r w:rsidRPr="009205F9">
        <w:t>Une fiche de synthèse (figurant en annexe du présent cahier des charges).</w:t>
      </w:r>
    </w:p>
    <w:p w14:paraId="103331B8" w14:textId="7EF38BE9" w:rsidR="00751EF8" w:rsidRPr="009205F9" w:rsidRDefault="00751EF8" w:rsidP="00751EF8"/>
    <w:p w14:paraId="170718F1" w14:textId="77777777" w:rsidR="00751EF8" w:rsidRPr="009205F9" w:rsidRDefault="00751EF8" w:rsidP="00751EF8">
      <w:r w:rsidRPr="009205F9">
        <w:t>La confidentialité des ces informations est garantie par l’utilisation des codes d’accès délivrés par l’ADEME qui vous sont strictement personnels.</w:t>
      </w:r>
    </w:p>
    <w:p w14:paraId="065498C4" w14:textId="77777777" w:rsidR="00751EF8" w:rsidRPr="009205F9" w:rsidRDefault="00751EF8" w:rsidP="00751EF8">
      <w:pPr>
        <w:pStyle w:val="Titre1"/>
        <w:numPr>
          <w:ilvl w:val="0"/>
          <w:numId w:val="13"/>
        </w:numPr>
      </w:pPr>
      <w:bookmarkStart w:id="68" w:name="_Toc284495310"/>
      <w:bookmarkStart w:id="69" w:name="_Toc333420694"/>
      <w:bookmarkStart w:id="70" w:name="_Toc334000236"/>
      <w:bookmarkStart w:id="71" w:name="_Toc334109631"/>
      <w:bookmarkStart w:id="72" w:name="_Toc61618396"/>
      <w:r w:rsidRPr="009205F9">
        <w:t>COÛT D</w:t>
      </w:r>
      <w:r>
        <w:t>E LA MISSION</w:t>
      </w:r>
      <w:bookmarkEnd w:id="68"/>
      <w:bookmarkEnd w:id="69"/>
      <w:bookmarkEnd w:id="70"/>
      <w:bookmarkEnd w:id="71"/>
      <w:bookmarkEnd w:id="72"/>
    </w:p>
    <w:p w14:paraId="7675480E" w14:textId="77777777" w:rsidR="00751EF8" w:rsidRPr="009205F9" w:rsidRDefault="00751EF8" w:rsidP="00751EF8">
      <w:r w:rsidRPr="009205F9">
        <w:t>Le prestataire établira un devis détaillé correspondant au coût de la prestation dans son ensemble, faisant apparaître le nombre de journées de travail, les coûts journaliers du ou des intervenants ainsi que les frais annexes.</w:t>
      </w:r>
    </w:p>
    <w:p w14:paraId="0C5A2B6A" w14:textId="77777777" w:rsidR="00751EF8" w:rsidRPr="009205F9" w:rsidRDefault="00751EF8" w:rsidP="00751EF8"/>
    <w:p w14:paraId="7A402B64" w14:textId="77777777" w:rsidR="00751EF8" w:rsidRPr="009205F9" w:rsidRDefault="00751EF8" w:rsidP="00751EF8">
      <w:r w:rsidRPr="009205F9">
        <w:t>Le montant ainsi proposé inclura au minimum l’ensemble de la prestation telle que définie dans le présent cahier des charges.</w:t>
      </w:r>
    </w:p>
    <w:p w14:paraId="0ACD89C7" w14:textId="77777777" w:rsidR="00751EF8" w:rsidRPr="009205F9" w:rsidRDefault="00751EF8" w:rsidP="00751EF8">
      <w:pPr>
        <w:pStyle w:val="Titre1"/>
        <w:numPr>
          <w:ilvl w:val="0"/>
          <w:numId w:val="13"/>
        </w:numPr>
      </w:pPr>
      <w:bookmarkStart w:id="73" w:name="_Toc284495311"/>
      <w:bookmarkStart w:id="74" w:name="_Toc333420695"/>
      <w:bookmarkStart w:id="75" w:name="_Toc334000237"/>
      <w:bookmarkStart w:id="76" w:name="_Toc334109632"/>
      <w:bookmarkStart w:id="77" w:name="_Toc61618397"/>
      <w:r w:rsidRPr="009205F9">
        <w:t>CONTRÔLE</w:t>
      </w:r>
      <w:bookmarkEnd w:id="73"/>
      <w:bookmarkEnd w:id="74"/>
      <w:bookmarkEnd w:id="75"/>
      <w:bookmarkEnd w:id="76"/>
      <w:bookmarkEnd w:id="77"/>
    </w:p>
    <w:p w14:paraId="0A2B40E2" w14:textId="77777777" w:rsidR="00751EF8" w:rsidRPr="009205F9" w:rsidRDefault="00751EF8" w:rsidP="00751EF8">
      <w:r w:rsidRPr="009205F9">
        <w:t>L</w:t>
      </w:r>
      <w:r>
        <w:t>a mission</w:t>
      </w:r>
      <w:r w:rsidRPr="009205F9">
        <w:t>, une fois réalisée</w:t>
      </w:r>
      <w:r w:rsidR="00735082">
        <w:t>,</w:t>
      </w:r>
      <w:r w:rsidRPr="009205F9">
        <w:t xml:space="preserve"> pourra faire l'objet - ce n'est pas systématique - d'un contrôle approfondi. Dans le souci de tester un échantillonnage représentatif, les dossiers seront </w:t>
      </w:r>
      <w:r w:rsidRPr="009205F9">
        <w:lastRenderedPageBreak/>
        <w:t>choisis de manière aléatoire. Eventuellement un contrôle sur site pourra être mené par un expert mandaté par l'ADEME afin de juger de la qualité de l'étude, de l'objectivité du rapport.</w:t>
      </w:r>
    </w:p>
    <w:p w14:paraId="3864CA4F" w14:textId="77777777" w:rsidR="00751EF8" w:rsidRPr="00FB6167" w:rsidRDefault="00751EF8" w:rsidP="00FB6167"/>
    <w:p w14:paraId="0DB218FC" w14:textId="77777777" w:rsidR="004C5554" w:rsidRPr="00B9236E" w:rsidRDefault="004C5554" w:rsidP="009E7DF2">
      <w:pPr>
        <w:pStyle w:val="TitreAnnexeAdeme"/>
        <w:rPr>
          <w:color w:val="000000"/>
          <w:sz w:val="22"/>
          <w:szCs w:val="22"/>
        </w:rPr>
      </w:pPr>
      <w:r>
        <w:br w:type="page"/>
      </w:r>
      <w:bookmarkStart w:id="78" w:name="_Toc292369563"/>
      <w:bookmarkStart w:id="79" w:name="_Toc303149367"/>
      <w:bookmarkStart w:id="80" w:name="_Toc61618398"/>
      <w:r w:rsidRPr="002131A2">
        <w:lastRenderedPageBreak/>
        <w:t>Utilisation Rationnelle de l’Energie (URE) dans les bâtiments existants</w:t>
      </w:r>
      <w:bookmarkEnd w:id="78"/>
      <w:bookmarkEnd w:id="79"/>
      <w:bookmarkEnd w:id="80"/>
    </w:p>
    <w:p w14:paraId="04753EB0" w14:textId="77777777" w:rsidR="004C5554" w:rsidRPr="00D51440" w:rsidRDefault="004C5554" w:rsidP="004C5554">
      <w:pPr>
        <w:rPr>
          <w:rFonts w:cs="Calibri"/>
          <w:color w:val="000000"/>
          <w:u w:val="single"/>
        </w:rPr>
      </w:pPr>
      <w:bookmarkStart w:id="81" w:name="_Toc303149368"/>
      <w:bookmarkStart w:id="82" w:name="_Toc306282194"/>
    </w:p>
    <w:p w14:paraId="20F28FD3" w14:textId="77777777" w:rsidR="004C5554" w:rsidRPr="00D51440" w:rsidRDefault="004C5554" w:rsidP="004C5554">
      <w:pPr>
        <w:rPr>
          <w:rFonts w:cs="Calibri"/>
          <w:b/>
          <w:color w:val="000000"/>
          <w:u w:val="single"/>
        </w:rPr>
      </w:pPr>
      <w:r w:rsidRPr="00D51440">
        <w:rPr>
          <w:rFonts w:cs="Calibri"/>
          <w:b/>
          <w:color w:val="000000"/>
          <w:u w:val="single"/>
        </w:rPr>
        <w:t>Analyse de l’existant</w:t>
      </w:r>
      <w:bookmarkEnd w:id="81"/>
      <w:bookmarkEnd w:id="82"/>
    </w:p>
    <w:p w14:paraId="148459BD" w14:textId="77777777" w:rsidR="004C5554" w:rsidRPr="00D51440" w:rsidRDefault="004C5554" w:rsidP="004C5554">
      <w:pPr>
        <w:rPr>
          <w:rFonts w:cs="Calibri"/>
          <w:color w:val="000000"/>
          <w:u w:val="single"/>
        </w:rPr>
      </w:pPr>
    </w:p>
    <w:p w14:paraId="34735119" w14:textId="77777777" w:rsidR="004C5554" w:rsidRPr="00D51440" w:rsidRDefault="004C5554" w:rsidP="004C5554">
      <w:pPr>
        <w:rPr>
          <w:rFonts w:cs="Calibri"/>
        </w:rPr>
      </w:pPr>
      <w:r w:rsidRPr="00D51440">
        <w:rPr>
          <w:rFonts w:cs="Calibri"/>
        </w:rPr>
        <w:t>Le bureau d’étude aura en charge de définir pour chacun des bâtiments concernés :</w:t>
      </w:r>
    </w:p>
    <w:p w14:paraId="46FAF0B7" w14:textId="77777777" w:rsidR="004C5554" w:rsidRPr="00D51440" w:rsidRDefault="004C5554" w:rsidP="004C5554">
      <w:pPr>
        <w:numPr>
          <w:ilvl w:val="0"/>
          <w:numId w:val="40"/>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r w:rsidRPr="00D51440">
        <w:rPr>
          <w:rFonts w:cs="Calibri"/>
          <w:b/>
          <w:bCs/>
        </w:rPr>
        <w:t>groupes froid</w:t>
      </w:r>
      <w:r w:rsidRPr="00D51440">
        <w:rPr>
          <w:rFonts w:cs="Calibri"/>
        </w:rPr>
        <w:t xml:space="preserve"> s’il y a lieu, réseau de distribution, émetteurs (nombres et caractéristiques), régulation, température intérieure recommandée…</w:t>
      </w:r>
    </w:p>
    <w:p w14:paraId="23F18502" w14:textId="77777777" w:rsidR="004C5554" w:rsidRPr="00D51440" w:rsidRDefault="004C5554" w:rsidP="004C5554">
      <w:pPr>
        <w:numPr>
          <w:ilvl w:val="0"/>
          <w:numId w:val="40"/>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0388601E" w14:textId="77777777" w:rsidR="004C5554" w:rsidRPr="00D51440" w:rsidRDefault="004C5554" w:rsidP="004C5554">
      <w:pPr>
        <w:numPr>
          <w:ilvl w:val="0"/>
          <w:numId w:val="40"/>
        </w:numPr>
        <w:rPr>
          <w:rFonts w:cs="Calibri"/>
        </w:rPr>
      </w:pPr>
      <w:r w:rsidRPr="00D51440">
        <w:rPr>
          <w:rFonts w:cs="Calibri"/>
        </w:rPr>
        <w:t>La prise en compte de la création, rénovation ou extension des bâtiments, changement ou couplage d'installation, prévision d'aménagements futurs.</w:t>
      </w:r>
    </w:p>
    <w:p w14:paraId="21DC0FD4" w14:textId="77777777" w:rsidR="004C5554" w:rsidRPr="00D51440" w:rsidRDefault="004C5554" w:rsidP="004C5554">
      <w:pPr>
        <w:numPr>
          <w:ilvl w:val="0"/>
          <w:numId w:val="40"/>
        </w:numPr>
        <w:rPr>
          <w:rFonts w:cs="Calibri"/>
        </w:rPr>
      </w:pPr>
      <w:r w:rsidRPr="00D51440">
        <w:rPr>
          <w:rFonts w:cs="Calibri"/>
        </w:rPr>
        <w:t>Le cas de bâtiments futurs: relevés à effectuer sur plans et en collaboration avec le bureau d'étude concepteur.</w:t>
      </w:r>
    </w:p>
    <w:p w14:paraId="125802F2" w14:textId="77777777" w:rsidR="004C5554" w:rsidRPr="00D51440" w:rsidRDefault="004C5554" w:rsidP="004C5554">
      <w:pPr>
        <w:numPr>
          <w:ilvl w:val="0"/>
          <w:numId w:val="40"/>
        </w:numPr>
        <w:rPr>
          <w:rFonts w:cs="Calibri"/>
        </w:rPr>
      </w:pPr>
      <w:r w:rsidRPr="00D51440">
        <w:rPr>
          <w:rFonts w:cs="Calibri"/>
        </w:rPr>
        <w:t>Les besoins spécifiques (piscines, blanchisseries, …)</w:t>
      </w:r>
    </w:p>
    <w:p w14:paraId="5575C9F7" w14:textId="77777777" w:rsidR="004C5554" w:rsidRPr="00D51440" w:rsidRDefault="004C5554" w:rsidP="004C5554">
      <w:pPr>
        <w:numPr>
          <w:ilvl w:val="0"/>
          <w:numId w:val="40"/>
        </w:numPr>
        <w:rPr>
          <w:rFonts w:cs="Calibri"/>
        </w:rPr>
      </w:pPr>
      <w:r w:rsidRPr="00D51440">
        <w:rPr>
          <w:rFonts w:cs="Calibri"/>
        </w:rPr>
        <w:t>Les contraintes éventuelles (place en chaufferie, accès véhicule, …)</w:t>
      </w:r>
    </w:p>
    <w:p w14:paraId="22D1F095" w14:textId="77777777" w:rsidR="004C5554" w:rsidRPr="00D51440" w:rsidRDefault="004C5554" w:rsidP="004C5554">
      <w:pPr>
        <w:rPr>
          <w:rFonts w:cs="Calibri"/>
          <w:b/>
          <w:color w:val="000000"/>
          <w:u w:val="single"/>
        </w:rPr>
      </w:pPr>
      <w:bookmarkStart w:id="83" w:name="_Toc303149369"/>
      <w:bookmarkStart w:id="84" w:name="_Toc306282195"/>
    </w:p>
    <w:p w14:paraId="6B075486"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83"/>
      <w:bookmarkEnd w:id="84"/>
    </w:p>
    <w:p w14:paraId="13429510" w14:textId="77777777" w:rsidR="004C5554" w:rsidRPr="00D51440" w:rsidRDefault="004C5554" w:rsidP="004C5554">
      <w:pPr>
        <w:rPr>
          <w:rFonts w:cs="Calibri"/>
        </w:rPr>
      </w:pPr>
    </w:p>
    <w:p w14:paraId="7C5D4E5E" w14:textId="77777777" w:rsidR="004C5554" w:rsidRPr="00D51440" w:rsidRDefault="004C5554" w:rsidP="004C5554">
      <w:pPr>
        <w:rPr>
          <w:rFonts w:cs="Calibri"/>
        </w:rPr>
      </w:pPr>
      <w:r w:rsidRPr="00D51440">
        <w:rPr>
          <w:rFonts w:cs="Calibri"/>
        </w:rPr>
        <w:t>L’objet de cette étape sera la détermination des consommations énergétiques constatées sur relevés de consommations (facture, quantités, etc.) sur les 2 ou 3 trois dernières années.</w:t>
      </w:r>
    </w:p>
    <w:p w14:paraId="229457E6" w14:textId="77777777" w:rsidR="004C5554" w:rsidRPr="00D51440" w:rsidRDefault="004C5554" w:rsidP="004C5554">
      <w:pPr>
        <w:rPr>
          <w:rFonts w:cs="Calibri"/>
          <w:b/>
          <w:color w:val="000000"/>
          <w:u w:val="single"/>
        </w:rPr>
      </w:pPr>
      <w:bookmarkStart w:id="85" w:name="_Toc303149370"/>
      <w:bookmarkStart w:id="86" w:name="_Toc306282196"/>
    </w:p>
    <w:p w14:paraId="2FFCCDD3" w14:textId="77777777" w:rsidR="004C5554" w:rsidRPr="00D51440" w:rsidRDefault="004C5554" w:rsidP="004C5554">
      <w:pPr>
        <w:rPr>
          <w:rFonts w:cs="Calibri"/>
          <w:b/>
          <w:color w:val="000000"/>
          <w:u w:val="single"/>
        </w:rPr>
      </w:pPr>
      <w:r w:rsidRPr="00D51440">
        <w:rPr>
          <w:rFonts w:cs="Calibri"/>
          <w:b/>
          <w:color w:val="000000"/>
          <w:u w:val="single"/>
        </w:rPr>
        <w:t>Analyse théorique</w:t>
      </w:r>
      <w:bookmarkEnd w:id="85"/>
      <w:bookmarkEnd w:id="86"/>
    </w:p>
    <w:p w14:paraId="1070E522" w14:textId="77777777" w:rsidR="004C5554" w:rsidRPr="00D51440" w:rsidRDefault="004C5554" w:rsidP="004C5554">
      <w:pPr>
        <w:rPr>
          <w:rFonts w:cs="Calibri"/>
        </w:rPr>
      </w:pPr>
    </w:p>
    <w:p w14:paraId="5612F5C8" w14:textId="77777777"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bâtiments. Il s’agira de déterminer la puissance et la consommation théorique de chaque bâtiment au regard de leur configuration actuelle (en chaud, en ECS et le cas échéant en froid).</w:t>
      </w:r>
    </w:p>
    <w:p w14:paraId="306BEED8" w14:textId="77777777" w:rsidR="004C5554" w:rsidRPr="00D51440" w:rsidRDefault="004C5554" w:rsidP="004C5554">
      <w:pPr>
        <w:rPr>
          <w:rFonts w:cs="Calibri"/>
          <w:b/>
          <w:color w:val="000000"/>
          <w:u w:val="single"/>
        </w:rPr>
      </w:pPr>
      <w:bookmarkStart w:id="87" w:name="_Toc303149371"/>
      <w:bookmarkStart w:id="88" w:name="_Toc306282197"/>
    </w:p>
    <w:p w14:paraId="37B6B19B"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87"/>
      <w:bookmarkEnd w:id="88"/>
    </w:p>
    <w:p w14:paraId="76C858AD" w14:textId="77777777" w:rsidR="004C5554" w:rsidRPr="00D51440" w:rsidRDefault="004C5554" w:rsidP="004C5554">
      <w:pPr>
        <w:rPr>
          <w:rFonts w:cs="Calibri"/>
        </w:rPr>
      </w:pPr>
    </w:p>
    <w:p w14:paraId="7EFEEF16" w14:textId="77777777" w:rsidR="004C5554" w:rsidRPr="00D51440" w:rsidRDefault="004C5554" w:rsidP="004C5554">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15272425" w14:textId="77777777" w:rsidR="004C5554" w:rsidRPr="00D51440" w:rsidRDefault="004C5554" w:rsidP="004C5554">
      <w:pPr>
        <w:rPr>
          <w:rFonts w:cs="Calibri"/>
          <w:b/>
          <w:color w:val="000000"/>
          <w:u w:val="single"/>
        </w:rPr>
      </w:pPr>
      <w:bookmarkStart w:id="89" w:name="_Toc303149372"/>
      <w:bookmarkStart w:id="90" w:name="_Toc306282198"/>
    </w:p>
    <w:p w14:paraId="19A24A61" w14:textId="77777777" w:rsidR="004C5554" w:rsidRPr="00D51440" w:rsidRDefault="004C5554" w:rsidP="004C5554">
      <w:pPr>
        <w:rPr>
          <w:rFonts w:cs="Calibri"/>
          <w:b/>
          <w:color w:val="000000"/>
          <w:u w:val="single"/>
        </w:rPr>
      </w:pPr>
      <w:r w:rsidRPr="00D51440">
        <w:rPr>
          <w:rFonts w:cs="Calibri"/>
          <w:b/>
          <w:color w:val="000000"/>
          <w:u w:val="single"/>
        </w:rPr>
        <w:t>Analyse des points de surconsommations</w:t>
      </w:r>
      <w:bookmarkEnd w:id="89"/>
      <w:bookmarkEnd w:id="90"/>
    </w:p>
    <w:p w14:paraId="020C21CA" w14:textId="77777777" w:rsidR="004C5554" w:rsidRPr="00D51440" w:rsidRDefault="004C5554" w:rsidP="004C5554">
      <w:pPr>
        <w:rPr>
          <w:rFonts w:cs="Calibri"/>
        </w:rPr>
      </w:pPr>
    </w:p>
    <w:p w14:paraId="2678FEDA" w14:textId="77777777" w:rsidR="004C5554" w:rsidRPr="00D51440" w:rsidRDefault="004C5554" w:rsidP="004C5554">
      <w:pPr>
        <w:rPr>
          <w:rFonts w:cs="Calibri"/>
        </w:rPr>
      </w:pPr>
      <w:r w:rsidRPr="00D51440">
        <w:rPr>
          <w:rFonts w:cs="Calibri"/>
        </w:rPr>
        <w:t>Le prestataire devra étudier les points de surconsommations s’ils existent. A l’aide de quelques ratios, il devra identifier les points critiques au niveau, entre autres :</w:t>
      </w:r>
    </w:p>
    <w:p w14:paraId="0AD5BB15" w14:textId="77777777" w:rsidR="004C5554" w:rsidRPr="00D51440" w:rsidRDefault="004C5554" w:rsidP="004C5554">
      <w:pPr>
        <w:numPr>
          <w:ilvl w:val="0"/>
          <w:numId w:val="41"/>
        </w:numPr>
        <w:rPr>
          <w:rFonts w:cs="Calibri"/>
        </w:rPr>
      </w:pPr>
      <w:r w:rsidRPr="00D51440">
        <w:rPr>
          <w:rFonts w:cs="Calibri"/>
        </w:rPr>
        <w:t>De l’utilisation des bâtiments et notamment de la régulation,</w:t>
      </w:r>
    </w:p>
    <w:p w14:paraId="4476BC7E" w14:textId="77777777" w:rsidR="004C5554" w:rsidRPr="00D51440" w:rsidRDefault="004C5554" w:rsidP="004C5554">
      <w:pPr>
        <w:numPr>
          <w:ilvl w:val="0"/>
          <w:numId w:val="41"/>
        </w:numPr>
        <w:rPr>
          <w:rFonts w:cs="Calibri"/>
        </w:rPr>
      </w:pPr>
      <w:r w:rsidRPr="00D51440">
        <w:rPr>
          <w:rFonts w:cs="Calibri"/>
        </w:rPr>
        <w:t>Du rendement des équipements,</w:t>
      </w:r>
    </w:p>
    <w:p w14:paraId="1A29F987" w14:textId="77777777" w:rsidR="004C5554" w:rsidRPr="00D51440" w:rsidRDefault="004C5554" w:rsidP="004C5554">
      <w:pPr>
        <w:numPr>
          <w:ilvl w:val="0"/>
          <w:numId w:val="41"/>
        </w:numPr>
        <w:rPr>
          <w:rFonts w:cs="Calibri"/>
        </w:rPr>
      </w:pPr>
      <w:r w:rsidRPr="00D51440">
        <w:rPr>
          <w:rFonts w:cs="Calibri"/>
        </w:rPr>
        <w:t>De l’isolation des bâtiments (sols, murs, toiture, vitrage).</w:t>
      </w:r>
    </w:p>
    <w:p w14:paraId="57567C05" w14:textId="77777777" w:rsidR="004C5554" w:rsidRPr="00D51440" w:rsidRDefault="004C5554" w:rsidP="004C5554">
      <w:pPr>
        <w:rPr>
          <w:rFonts w:cs="Calibri"/>
        </w:rPr>
      </w:pPr>
    </w:p>
    <w:p w14:paraId="2BE0ACB3" w14:textId="77777777" w:rsidR="004C5554" w:rsidRPr="00D51440" w:rsidRDefault="004C5554" w:rsidP="004C5554">
      <w:pPr>
        <w:rPr>
          <w:rFonts w:cs="Calibri"/>
        </w:rPr>
      </w:pPr>
      <w:r w:rsidRPr="00D51440">
        <w:rPr>
          <w:rFonts w:cs="Calibri"/>
        </w:rPr>
        <w:t>Cette analyse permettra de mettre en évidence les points à plus fort enjeu d’amélioration</w:t>
      </w:r>
      <w:r w:rsidR="00926B49">
        <w:rPr>
          <w:rFonts w:cs="Calibri"/>
        </w:rPr>
        <w:t>.</w:t>
      </w:r>
    </w:p>
    <w:p w14:paraId="654E238B" w14:textId="77777777" w:rsidR="004C5554" w:rsidRPr="00D51440" w:rsidRDefault="004C5554" w:rsidP="004C5554">
      <w:pPr>
        <w:rPr>
          <w:rFonts w:cs="Calibri"/>
        </w:rPr>
      </w:pPr>
    </w:p>
    <w:p w14:paraId="01B68782" w14:textId="77777777" w:rsidR="004C5554" w:rsidRPr="00D51440" w:rsidRDefault="004C5554" w:rsidP="004C5554">
      <w:pPr>
        <w:rPr>
          <w:rFonts w:cs="Calibri"/>
          <w:b/>
          <w:color w:val="000000"/>
          <w:u w:val="single"/>
        </w:rPr>
      </w:pPr>
      <w:bookmarkStart w:id="91" w:name="_Toc303149373"/>
      <w:bookmarkStart w:id="92" w:name="_Toc306282199"/>
    </w:p>
    <w:p w14:paraId="52792AF1" w14:textId="77777777" w:rsidR="004C5554" w:rsidRPr="00D51440" w:rsidRDefault="004C5554" w:rsidP="004C5554">
      <w:pPr>
        <w:rPr>
          <w:rFonts w:cs="Calibri"/>
          <w:b/>
          <w:color w:val="000000"/>
          <w:u w:val="single"/>
        </w:rPr>
      </w:pPr>
      <w:r w:rsidRPr="00D51440">
        <w:rPr>
          <w:rFonts w:cs="Calibri"/>
          <w:b/>
          <w:color w:val="000000"/>
          <w:u w:val="single"/>
        </w:rPr>
        <w:t>Préconisations d’améliorations énergétiques</w:t>
      </w:r>
      <w:bookmarkEnd w:id="91"/>
      <w:bookmarkEnd w:id="92"/>
    </w:p>
    <w:p w14:paraId="0D71398C" w14:textId="77777777" w:rsidR="004C5554" w:rsidRPr="00D51440" w:rsidRDefault="004C5554" w:rsidP="004C5554">
      <w:pPr>
        <w:rPr>
          <w:rFonts w:cs="Calibri"/>
        </w:rPr>
      </w:pPr>
      <w:r w:rsidRPr="00D51440">
        <w:rPr>
          <w:rFonts w:cs="Calibri"/>
        </w:rPr>
        <w:t xml:space="preserve">Le prestataire devra identifier les points critiques afin de diminuer les consommations de chauffage du bâtiment. </w:t>
      </w:r>
    </w:p>
    <w:p w14:paraId="4BB959BE" w14:textId="77777777" w:rsidR="004C5554" w:rsidRPr="00D51440" w:rsidRDefault="004C5554" w:rsidP="004C5554">
      <w:pPr>
        <w:rPr>
          <w:rFonts w:cs="Calibri"/>
        </w:rPr>
      </w:pPr>
    </w:p>
    <w:p w14:paraId="20B4BC78"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50AF1764" w14:textId="77777777" w:rsidR="004C5554" w:rsidRPr="00D51440" w:rsidRDefault="004C5554" w:rsidP="004C5554">
      <w:pPr>
        <w:rPr>
          <w:rFonts w:cs="Calibri"/>
        </w:rPr>
      </w:pPr>
    </w:p>
    <w:p w14:paraId="68214253" w14:textId="77777777"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 de climatisation des bâtiments. Ces solutions peuvent être :</w:t>
      </w:r>
    </w:p>
    <w:p w14:paraId="5EFA52AD" w14:textId="77777777" w:rsidR="004C5554" w:rsidRPr="00D51440" w:rsidRDefault="004C5554" w:rsidP="004C5554">
      <w:pPr>
        <w:numPr>
          <w:ilvl w:val="0"/>
          <w:numId w:val="42"/>
        </w:numPr>
        <w:rPr>
          <w:rFonts w:cs="Calibri"/>
        </w:rPr>
      </w:pPr>
      <w:r w:rsidRPr="00D51440">
        <w:rPr>
          <w:rFonts w:cs="Calibri"/>
        </w:rPr>
        <w:t>Renforcement de l’isolation sur toute ou partie du bâtiment,</w:t>
      </w:r>
    </w:p>
    <w:p w14:paraId="44429F99" w14:textId="77777777" w:rsidR="004C5554" w:rsidRPr="00D51440" w:rsidRDefault="004C5554" w:rsidP="004C5554">
      <w:pPr>
        <w:numPr>
          <w:ilvl w:val="0"/>
          <w:numId w:val="42"/>
        </w:numPr>
        <w:rPr>
          <w:rFonts w:cs="Calibri"/>
        </w:rPr>
      </w:pPr>
      <w:r w:rsidRPr="00D51440">
        <w:rPr>
          <w:rFonts w:cs="Calibri"/>
        </w:rPr>
        <w:t>Changement des vitrages,</w:t>
      </w:r>
    </w:p>
    <w:p w14:paraId="4AF187E0" w14:textId="77777777" w:rsidR="004C5554" w:rsidRPr="00D51440" w:rsidRDefault="004C5554" w:rsidP="004C5554">
      <w:pPr>
        <w:numPr>
          <w:ilvl w:val="0"/>
          <w:numId w:val="42"/>
        </w:numPr>
        <w:rPr>
          <w:rFonts w:cs="Calibri"/>
        </w:rPr>
      </w:pPr>
      <w:r w:rsidRPr="00D51440">
        <w:rPr>
          <w:rFonts w:cs="Calibri"/>
        </w:rPr>
        <w:t>Amélioration de la ventilation,</w:t>
      </w:r>
    </w:p>
    <w:p w14:paraId="2EF6674E" w14:textId="77777777" w:rsidR="004C5554" w:rsidRPr="00D51440" w:rsidRDefault="004C5554" w:rsidP="004C5554">
      <w:pPr>
        <w:numPr>
          <w:ilvl w:val="0"/>
          <w:numId w:val="42"/>
        </w:numPr>
        <w:rPr>
          <w:rFonts w:cs="Calibri"/>
        </w:rPr>
      </w:pPr>
      <w:r w:rsidRPr="00D51440">
        <w:rPr>
          <w:rFonts w:cs="Calibri"/>
        </w:rPr>
        <w:t>Amélioration de la régulation,</w:t>
      </w:r>
    </w:p>
    <w:p w14:paraId="3DE5E763" w14:textId="77777777" w:rsidR="004C5554" w:rsidRPr="00D51440" w:rsidRDefault="004C5554" w:rsidP="004C5554">
      <w:pPr>
        <w:numPr>
          <w:ilvl w:val="0"/>
          <w:numId w:val="42"/>
        </w:numPr>
        <w:rPr>
          <w:rFonts w:cs="Calibri"/>
        </w:rPr>
      </w:pPr>
      <w:r w:rsidRPr="00D51440">
        <w:rPr>
          <w:rFonts w:cs="Calibri"/>
        </w:rPr>
        <w:t>Travail architectural simple (brise soleil, puit canadien, etc.),</w:t>
      </w:r>
    </w:p>
    <w:p w14:paraId="37EAA8D1" w14:textId="77777777" w:rsidR="004C5554" w:rsidRPr="00D51440" w:rsidRDefault="004C5554" w:rsidP="004C5554">
      <w:pPr>
        <w:numPr>
          <w:ilvl w:val="0"/>
          <w:numId w:val="42"/>
        </w:numPr>
        <w:rPr>
          <w:rFonts w:cs="Calibri"/>
        </w:rPr>
      </w:pPr>
      <w:r w:rsidRPr="00D51440">
        <w:rPr>
          <w:rFonts w:cs="Calibri"/>
        </w:rPr>
        <w:t>Programmation des plages de chauffe.</w:t>
      </w:r>
    </w:p>
    <w:p w14:paraId="405B2A53" w14:textId="77777777" w:rsidR="004C5554" w:rsidRPr="00D51440" w:rsidRDefault="004C5554" w:rsidP="004C5554">
      <w:pPr>
        <w:rPr>
          <w:rFonts w:cs="Calibri"/>
        </w:rPr>
      </w:pPr>
    </w:p>
    <w:p w14:paraId="0473882D" w14:textId="77777777" w:rsidR="004C5554" w:rsidRPr="00D51440" w:rsidRDefault="004C5554" w:rsidP="004C5554">
      <w:pPr>
        <w:rPr>
          <w:rFonts w:cs="Calibri"/>
        </w:rPr>
      </w:pPr>
      <w:r w:rsidRPr="00D51440">
        <w:rPr>
          <w:rFonts w:cs="Calibri"/>
        </w:rPr>
        <w:t>Le bureau d’étude mettra en évidence l’économie réalisée en kWh énergie finale.</w:t>
      </w:r>
    </w:p>
    <w:p w14:paraId="5F3BC78A" w14:textId="77777777" w:rsidR="004C5554" w:rsidRPr="00D51440" w:rsidRDefault="004C5554" w:rsidP="004C5554">
      <w:pPr>
        <w:rPr>
          <w:rFonts w:cs="Calibri"/>
        </w:rPr>
      </w:pPr>
    </w:p>
    <w:p w14:paraId="1362E4E2"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53F36D38" w14:textId="77777777" w:rsidR="004C5554" w:rsidRPr="00D51440" w:rsidRDefault="004C5554" w:rsidP="004C5554">
      <w:pPr>
        <w:rPr>
          <w:rFonts w:cs="Calibri"/>
        </w:rPr>
      </w:pPr>
    </w:p>
    <w:p w14:paraId="3CB1E33F" w14:textId="77777777" w:rsidR="004C5554" w:rsidRPr="00D51440" w:rsidRDefault="004C5554" w:rsidP="004C5554">
      <w:pPr>
        <w:rPr>
          <w:rFonts w:cs="Calibri"/>
        </w:rPr>
      </w:pPr>
      <w:r w:rsidRPr="00D51440">
        <w:rPr>
          <w:rFonts w:cs="Calibri"/>
        </w:rPr>
        <w:t>Chaque proposition technique fera l’objet d’un chiffrage des coûts d’investissement. L’analyse économique pourra être basée sur des ratios. Il sera tenu compte des possibilités d’aides en vigueur pour l’amélioration du bâti. les informations sur ces aides sont disponibles auprès de l’ADEME.</w:t>
      </w:r>
    </w:p>
    <w:p w14:paraId="0F67C2EE" w14:textId="77777777" w:rsidR="004C5554" w:rsidRPr="00D51440" w:rsidRDefault="004C5554" w:rsidP="004C5554">
      <w:pPr>
        <w:rPr>
          <w:rFonts w:cs="Calibri"/>
          <w:b/>
        </w:rPr>
      </w:pPr>
    </w:p>
    <w:p w14:paraId="1AADCC2D" w14:textId="77777777" w:rsidR="004C5554" w:rsidRPr="00D51440" w:rsidRDefault="004C5554" w:rsidP="004C5554">
      <w:pPr>
        <w:rPr>
          <w:rFonts w:cs="Calibri"/>
          <w:b/>
        </w:rPr>
      </w:pPr>
      <w:r w:rsidRPr="00D51440">
        <w:rPr>
          <w:rFonts w:cs="Calibri"/>
          <w:b/>
        </w:rPr>
        <w:t>Il est attendu une présentation claire et synthétique des améliorations à apporter, de leur coût et de leur rentabilité.</w:t>
      </w:r>
    </w:p>
    <w:p w14:paraId="187E982B" w14:textId="77777777" w:rsidR="004C5554" w:rsidRPr="00D51440" w:rsidRDefault="004C5554" w:rsidP="004C5554">
      <w:pPr>
        <w:rPr>
          <w:rFonts w:cs="Calibri"/>
          <w:b/>
          <w:bCs/>
          <w:u w:val="single"/>
        </w:rPr>
      </w:pPr>
    </w:p>
    <w:p w14:paraId="4BA0577A"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6148C374" w14:textId="77777777" w:rsidR="004C5554" w:rsidRPr="00D51440" w:rsidRDefault="004C5554" w:rsidP="004C5554">
      <w:pPr>
        <w:rPr>
          <w:rFonts w:cs="Calibri"/>
        </w:rPr>
      </w:pPr>
    </w:p>
    <w:p w14:paraId="3F7F14B4" w14:textId="77777777" w:rsidR="004C5554" w:rsidRPr="00D51440" w:rsidRDefault="004C5554" w:rsidP="004C5554">
      <w:pPr>
        <w:rPr>
          <w:rFonts w:cs="Calibri"/>
        </w:rPr>
      </w:pPr>
      <w:r w:rsidRPr="00D51440">
        <w:rPr>
          <w:rFonts w:cs="Calibri"/>
        </w:rPr>
        <w:t>Le bureau d’étude devra identifier un échéancier réaliste de réalisation des travaux d’améliorations thermiques des bâtiments. Cet échéancier sera établi en concertation avec le maître d’ouvrage.</w:t>
      </w:r>
    </w:p>
    <w:p w14:paraId="094A15E2" w14:textId="77777777" w:rsidR="004C5554" w:rsidRPr="004C5554" w:rsidRDefault="004C5554" w:rsidP="009E7DF2">
      <w:pPr>
        <w:pStyle w:val="TitreAnnexeAdeme"/>
      </w:pPr>
      <w:r>
        <w:br w:type="page"/>
      </w:r>
      <w:bookmarkStart w:id="93" w:name="_Toc61618399"/>
      <w:r w:rsidRPr="004C5554">
        <w:lastRenderedPageBreak/>
        <w:t xml:space="preserve">Définition des différents Coefficients de Performance des installations de PAC </w:t>
      </w:r>
      <w:r w:rsidR="00441EAB">
        <w:t>sur eaux usées</w:t>
      </w:r>
      <w:bookmarkEnd w:id="93"/>
    </w:p>
    <w:p w14:paraId="7A36466E" w14:textId="77777777" w:rsidR="004C5554" w:rsidRPr="00D51440" w:rsidRDefault="004C5554" w:rsidP="004C5554">
      <w:pPr>
        <w:autoSpaceDE w:val="0"/>
        <w:autoSpaceDN w:val="0"/>
        <w:adjustRightInd w:val="0"/>
        <w:rPr>
          <w:rFonts w:cs="Calibri"/>
          <w:b/>
          <w:bCs/>
          <w:color w:val="000000"/>
        </w:rPr>
      </w:pPr>
    </w:p>
    <w:p w14:paraId="0F38E72B"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machine</w:t>
      </w:r>
    </w:p>
    <w:p w14:paraId="1509242E"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Il s’agit du rapport de l’énergie thermique produite par la PAC sur l’énergie électrique consommée par la PAC (compresseurs + auxiliaires non permanents)  C’est le COP du groupe thermodynamique seul, tel qu’il peut être mesuré en usine par le constructeur. </w:t>
      </w:r>
    </w:p>
    <w:p w14:paraId="1ABDBE19"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consommations électriques des auxiliaires non permanents dont le fonctionnement est asservi à la marche de la PAC ou qui sont alimentés périodiquement </w:t>
      </w:r>
    </w:p>
    <w:p w14:paraId="7C328032" w14:textId="77777777" w:rsidR="004C5554" w:rsidRPr="00D51440" w:rsidRDefault="004C5554" w:rsidP="004C5554">
      <w:pPr>
        <w:autoSpaceDE w:val="0"/>
        <w:autoSpaceDN w:val="0"/>
        <w:adjustRightInd w:val="0"/>
        <w:rPr>
          <w:rFonts w:cs="Calibri"/>
          <w:color w:val="000000"/>
        </w:rPr>
      </w:pPr>
      <w:r w:rsidRPr="00D51440">
        <w:rPr>
          <w:rFonts w:cs="Calibri"/>
          <w:color w:val="000000"/>
        </w:rPr>
        <w:t>Ces auxiliaires peuvent être :</w:t>
      </w:r>
    </w:p>
    <w:p w14:paraId="386D0A6E" w14:textId="77777777" w:rsidR="004C5554" w:rsidRPr="00D51440" w:rsidRDefault="004C5554" w:rsidP="004C5554">
      <w:pPr>
        <w:autoSpaceDE w:val="0"/>
        <w:autoSpaceDN w:val="0"/>
        <w:adjustRightInd w:val="0"/>
        <w:rPr>
          <w:rFonts w:cs="Calibri"/>
          <w:color w:val="000000"/>
        </w:rPr>
      </w:pPr>
      <w:r w:rsidRPr="00D51440">
        <w:rPr>
          <w:rFonts w:cs="Calibri"/>
          <w:color w:val="000000"/>
        </w:rPr>
        <w:t>• les ventilateurs (cas d’une pompe à chaleur sur l’air) ;</w:t>
      </w:r>
    </w:p>
    <w:p w14:paraId="4A35F900" w14:textId="77777777" w:rsidR="004C5554" w:rsidRPr="00D51440" w:rsidRDefault="004C5554" w:rsidP="004C5554">
      <w:pPr>
        <w:autoSpaceDE w:val="0"/>
        <w:autoSpaceDN w:val="0"/>
        <w:adjustRightInd w:val="0"/>
        <w:rPr>
          <w:rFonts w:cs="Calibri"/>
          <w:color w:val="000000"/>
        </w:rPr>
      </w:pPr>
      <w:r w:rsidRPr="00D51440">
        <w:rPr>
          <w:rFonts w:cs="Calibri"/>
          <w:color w:val="000000"/>
        </w:rPr>
        <w:t>• des pompes de circulation asservies (avec fonctionnement simultané) au compresseur ;</w:t>
      </w:r>
    </w:p>
    <w:p w14:paraId="139E4314"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 des résistances électriques (par exemple dégivrage des batteries) </w:t>
      </w:r>
    </w:p>
    <w:p w14:paraId="39801415"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Cette valeur est donc plus représentative de la performance de la machine. </w:t>
      </w:r>
    </w:p>
    <w:p w14:paraId="018F3DDA" w14:textId="77777777" w:rsidR="004C5554" w:rsidRPr="00D51440" w:rsidRDefault="004C5554" w:rsidP="004C5554">
      <w:pPr>
        <w:autoSpaceDE w:val="0"/>
        <w:autoSpaceDN w:val="0"/>
        <w:adjustRightInd w:val="0"/>
        <w:rPr>
          <w:rFonts w:cs="Calibri"/>
          <w:b/>
          <w:bCs/>
          <w:color w:val="000000"/>
        </w:rPr>
      </w:pPr>
    </w:p>
    <w:p w14:paraId="6F448DF6"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4365C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5pt" o:ole="">
            <v:imagedata r:id="rId12" o:title=""/>
          </v:shape>
          <o:OLEObject Type="Embed" ProgID="Equation.3" ShapeID="_x0000_i1025" DrawAspect="Content" ObjectID="_1672231166" r:id="rId13"/>
        </w:object>
      </w:r>
    </w:p>
    <w:p w14:paraId="3407184C" w14:textId="77777777" w:rsidR="004C5554" w:rsidRPr="00D51440" w:rsidRDefault="004C5554" w:rsidP="004C5554">
      <w:pPr>
        <w:autoSpaceDE w:val="0"/>
        <w:autoSpaceDN w:val="0"/>
        <w:adjustRightInd w:val="0"/>
        <w:rPr>
          <w:rFonts w:cs="Calibri"/>
          <w:b/>
          <w:bCs/>
          <w:color w:val="000000"/>
        </w:rPr>
      </w:pPr>
    </w:p>
    <w:p w14:paraId="0F3BD947"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système</w:t>
      </w:r>
    </w:p>
    <w:p w14:paraId="060B3F14"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rapport entre l’énergie thermique produite par la PAC et l’énergie électrique consommée par cette PAC, les auxiliaires permanents et l’appoint, le cas échéant. </w:t>
      </w:r>
    </w:p>
    <w:p w14:paraId="787FA446" w14:textId="77777777" w:rsidR="004C5554" w:rsidRPr="00D51440" w:rsidRDefault="004C5554" w:rsidP="004C5554">
      <w:pPr>
        <w:autoSpaceDE w:val="0"/>
        <w:autoSpaceDN w:val="0"/>
        <w:adjustRightInd w:val="0"/>
        <w:rPr>
          <w:rFonts w:cs="Calibri"/>
          <w:b/>
          <w:bCs/>
          <w:color w:val="000000"/>
        </w:rPr>
      </w:pPr>
    </w:p>
    <w:p w14:paraId="53CE129B"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global de l’installation</w:t>
      </w:r>
    </w:p>
    <w:p w14:paraId="23ACA3D8"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pertes d’énergies (par les réseaux de distribution notamment) qui ne contribuent pas au chauffage des locaux. </w:t>
      </w:r>
    </w:p>
    <w:p w14:paraId="31165FA6" w14:textId="77777777" w:rsidR="004C5554" w:rsidRPr="00D51440" w:rsidRDefault="004C5554" w:rsidP="004C5554">
      <w:pPr>
        <w:autoSpaceDE w:val="0"/>
        <w:autoSpaceDN w:val="0"/>
        <w:adjustRightInd w:val="0"/>
        <w:rPr>
          <w:rFonts w:cs="Calibri"/>
          <w:color w:val="000000"/>
        </w:rPr>
      </w:pPr>
    </w:p>
    <w:p w14:paraId="42603666"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335FD3B4">
          <v:shape id="_x0000_i1026" type="#_x0000_t75" style="width:112pt;height:35pt" o:ole="">
            <v:imagedata r:id="rId14" o:title=""/>
          </v:shape>
          <o:OLEObject Type="Embed" ProgID="Equation.3" ShapeID="_x0000_i1026" DrawAspect="Content" ObjectID="_1672231167" r:id="rId15"/>
        </w:object>
      </w:r>
    </w:p>
    <w:p w14:paraId="0013D1C2" w14:textId="77777777" w:rsidR="004C5554" w:rsidRPr="00D51440" w:rsidRDefault="004C5554" w:rsidP="004C5554">
      <w:pPr>
        <w:autoSpaceDE w:val="0"/>
        <w:autoSpaceDN w:val="0"/>
        <w:adjustRightInd w:val="0"/>
        <w:rPr>
          <w:rFonts w:cs="Calibri"/>
          <w:color w:val="000000"/>
        </w:rPr>
      </w:pPr>
    </w:p>
    <w:p w14:paraId="1362A5C5"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annuel global de l’installation (COPA) : C’est la valeur moyenne du COP système sur l’année</w:t>
      </w:r>
    </w:p>
    <w:p w14:paraId="4A7E2313"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COP qui intéresse le maître d’ouvrage, pour calculer les performances énergétiques moyennes de l’installation, et donc calculer la rentabilité économique de son opération. </w:t>
      </w:r>
    </w:p>
    <w:p w14:paraId="64147359" w14:textId="77777777" w:rsidR="004C5554" w:rsidRPr="009E51B7" w:rsidRDefault="004C5554" w:rsidP="004C5554">
      <w:pPr>
        <w:autoSpaceDE w:val="0"/>
        <w:autoSpaceDN w:val="0"/>
        <w:adjustRightInd w:val="0"/>
        <w:rPr>
          <w:rFonts w:cs="Calibri"/>
        </w:rPr>
      </w:pPr>
      <w:r w:rsidRPr="00D51440">
        <w:rPr>
          <w:rFonts w:cs="Calibri"/>
          <w:color w:val="000000"/>
        </w:rPr>
        <w:t xml:space="preserve">Sur les plages de température des PAC </w:t>
      </w:r>
      <w:r w:rsidR="00441EAB">
        <w:rPr>
          <w:rFonts w:cs="Calibri"/>
          <w:color w:val="000000"/>
        </w:rPr>
        <w:t>sur eaux usées</w:t>
      </w:r>
      <w:r w:rsidRPr="00D51440">
        <w:rPr>
          <w:rFonts w:cs="Calibri"/>
          <w:color w:val="000000"/>
        </w:rPr>
        <w:t xml:space="preserve"> (</w:t>
      </w:r>
      <w:r w:rsidRPr="009E51B7">
        <w:rPr>
          <w:rFonts w:cs="Calibri"/>
        </w:rPr>
        <w:t>source froide &gt; 12 °C</w:t>
      </w:r>
      <w:r w:rsidRPr="00D51440">
        <w:rPr>
          <w:rFonts w:cs="Calibri"/>
          <w:color w:val="000000"/>
        </w:rPr>
        <w:t xml:space="preserve">), des COP mesurés sur des installations en exploitation donnent des valeurs </w:t>
      </w:r>
      <w:r w:rsidRPr="009E51B7">
        <w:rPr>
          <w:rFonts w:cs="Calibri"/>
        </w:rPr>
        <w:t xml:space="preserve">généralement supérieures à 3,5. </w:t>
      </w:r>
    </w:p>
    <w:p w14:paraId="7F9A1716" w14:textId="77777777" w:rsidR="004C5554" w:rsidRPr="00D51440" w:rsidRDefault="004C5554" w:rsidP="004C5554">
      <w:pPr>
        <w:rPr>
          <w:rFonts w:cs="Calibri"/>
        </w:rPr>
      </w:pPr>
    </w:p>
    <w:p w14:paraId="5574AD90"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Efficacité énergétique</w:t>
      </w:r>
    </w:p>
    <w:p w14:paraId="78334FD7" w14:textId="77777777" w:rsidR="004C5554" w:rsidRPr="00D51440" w:rsidRDefault="004C5554" w:rsidP="004C5554">
      <w:pPr>
        <w:autoSpaceDE w:val="0"/>
        <w:autoSpaceDN w:val="0"/>
        <w:adjustRightInd w:val="0"/>
        <w:rPr>
          <w:rFonts w:cs="Calibri"/>
          <w:color w:val="000000"/>
        </w:rPr>
      </w:pPr>
      <w:r w:rsidRPr="00D51440">
        <w:rPr>
          <w:rFonts w:cs="Calibri"/>
          <w:color w:val="000000"/>
        </w:rPr>
        <w:t>La performance en mode froid de la machine frigorifique réversible est exprimée par le coefficient d’efficacité énergétique :</w:t>
      </w:r>
    </w:p>
    <w:p w14:paraId="638AE5D6" w14:textId="77777777" w:rsidR="004C5554" w:rsidRPr="00D51440" w:rsidRDefault="004C5554" w:rsidP="004C5554">
      <w:pPr>
        <w:rPr>
          <w:rFonts w:cs="Calibri"/>
          <w:b/>
          <w:bCs/>
          <w:color w:val="000000"/>
        </w:rPr>
      </w:pPr>
    </w:p>
    <w:p w14:paraId="62A030F6" w14:textId="77777777" w:rsidR="004C5554" w:rsidRPr="00D51440" w:rsidRDefault="004C5554" w:rsidP="004C5554">
      <w:pPr>
        <w:jc w:val="center"/>
        <w:rPr>
          <w:rFonts w:cs="Calibri"/>
        </w:rPr>
      </w:pPr>
      <w:r w:rsidRPr="00D51440">
        <w:rPr>
          <w:rFonts w:cs="Calibri"/>
          <w:b/>
          <w:bCs/>
          <w:color w:val="000000"/>
          <w:position w:val="-30"/>
        </w:rPr>
        <w:object w:dxaOrig="1300" w:dyaOrig="700" w14:anchorId="7E496805">
          <v:shape id="_x0000_i1027" type="#_x0000_t75" style="width:65pt;height:35pt" o:ole="">
            <v:imagedata r:id="rId16" o:title=""/>
          </v:shape>
          <o:OLEObject Type="Embed" ProgID="Equation.3" ShapeID="_x0000_i1027" DrawAspect="Content" ObjectID="_1672231168" r:id="rId17"/>
        </w:object>
      </w:r>
    </w:p>
    <w:p w14:paraId="36832EA0" w14:textId="77777777" w:rsidR="004C5554" w:rsidRPr="002131A2" w:rsidRDefault="004C5554" w:rsidP="009E7DF2">
      <w:pPr>
        <w:pStyle w:val="TitreAnnexeAdeme"/>
      </w:pPr>
      <w:r w:rsidRPr="00D51440">
        <w:rPr>
          <w:rFonts w:cs="Calibri"/>
        </w:rPr>
        <w:br w:type="page"/>
      </w:r>
      <w:bookmarkStart w:id="94" w:name="_Toc61618400"/>
      <w:r w:rsidRPr="002131A2">
        <w:lastRenderedPageBreak/>
        <w:t>Monitoring des installations de PAC</w:t>
      </w:r>
      <w:bookmarkEnd w:id="94"/>
    </w:p>
    <w:p w14:paraId="61A0811F" w14:textId="77777777" w:rsidR="004C5554" w:rsidRPr="00D51440" w:rsidRDefault="004C5554" w:rsidP="004C5554">
      <w:pPr>
        <w:tabs>
          <w:tab w:val="left" w:pos="0"/>
          <w:tab w:val="left" w:pos="567"/>
        </w:tabs>
        <w:rPr>
          <w:rFonts w:cs="Calibri"/>
          <w:u w:val="single"/>
        </w:rPr>
      </w:pPr>
    </w:p>
    <w:p w14:paraId="658669A9"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w:t>
      </w:r>
    </w:p>
    <w:p w14:paraId="70906BB5"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6F80ED7F" w14:textId="7C10730D" w:rsidR="004C5554" w:rsidRPr="00D51440" w:rsidRDefault="00E21BDC" w:rsidP="004C5554">
      <w:pPr>
        <w:tabs>
          <w:tab w:val="left" w:pos="0"/>
        </w:tabs>
        <w:jc w:val="center"/>
        <w:rPr>
          <w:rFonts w:cs="Calibri"/>
        </w:rPr>
      </w:pPr>
      <w:r w:rsidRPr="00D51440">
        <w:rPr>
          <w:rFonts w:cs="Calibri"/>
        </w:rPr>
        <mc:AlternateContent>
          <mc:Choice Requires="wpc">
            <w:drawing>
              <wp:inline distT="0" distB="0" distL="0" distR="0" wp14:anchorId="61287A88" wp14:editId="0A01A480">
                <wp:extent cx="6479540" cy="2630170"/>
                <wp:effectExtent l="0" t="5080" r="1905" b="3175"/>
                <wp:docPr id="453"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8" name="Rectangle 10"/>
                        <wps:cNvSpPr>
                          <a:spLocks noChangeArrowheads="1"/>
                        </wps:cNvSpPr>
                        <wps:spPr bwMode="auto">
                          <a:xfrm>
                            <a:off x="2594610" y="293370"/>
                            <a:ext cx="1233805"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1"/>
                        <wps:cNvSpPr>
                          <a:spLocks noChangeArrowheads="1"/>
                        </wps:cNvSpPr>
                        <wps:spPr bwMode="auto">
                          <a:xfrm>
                            <a:off x="2594610" y="293370"/>
                            <a:ext cx="1233805" cy="13798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2"/>
                        <wps:cNvSpPr>
                          <a:spLocks noChangeArrowheads="1"/>
                        </wps:cNvSpPr>
                        <wps:spPr bwMode="auto">
                          <a:xfrm>
                            <a:off x="2936240" y="659130"/>
                            <a:ext cx="5518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1CA9"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wps:txbx>
                        <wps:bodyPr rot="0" vert="horz" wrap="square" lIns="0" tIns="0" rIns="0" bIns="0" anchor="t" anchorCtr="0" upright="1">
                          <a:noAutofit/>
                        </wps:bodyPr>
                      </wps:wsp>
                      <wps:wsp>
                        <wps:cNvPr id="241" name="Line 13"/>
                        <wps:cNvCnPr>
                          <a:cxnSpLocks noChangeShapeType="1"/>
                        </wps:cNvCnPr>
                        <wps:spPr bwMode="auto">
                          <a:xfrm flipH="1">
                            <a:off x="3908425" y="136652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42" name="Freeform 14"/>
                        <wps:cNvSpPr>
                          <a:spLocks/>
                        </wps:cNvSpPr>
                        <wps:spPr bwMode="auto">
                          <a:xfrm>
                            <a:off x="3828415" y="1322070"/>
                            <a:ext cx="92075" cy="88900"/>
                          </a:xfrm>
                          <a:custGeom>
                            <a:avLst/>
                            <a:gdLst>
                              <a:gd name="T0" fmla="*/ 76 w 76"/>
                              <a:gd name="T1" fmla="*/ 74 h 74"/>
                              <a:gd name="T2" fmla="*/ 0 w 76"/>
                              <a:gd name="T3" fmla="*/ 37 h 74"/>
                              <a:gd name="T4" fmla="*/ 76 w 76"/>
                              <a:gd name="T5" fmla="*/ 0 h 74"/>
                              <a:gd name="T6" fmla="*/ 76 w 76"/>
                              <a:gd name="T7" fmla="*/ 74 h 74"/>
                            </a:gdLst>
                            <a:ahLst/>
                            <a:cxnLst>
                              <a:cxn ang="0">
                                <a:pos x="T0" y="T1"/>
                              </a:cxn>
                              <a:cxn ang="0">
                                <a:pos x="T2" y="T3"/>
                              </a:cxn>
                              <a:cxn ang="0">
                                <a:pos x="T4" y="T5"/>
                              </a:cxn>
                              <a:cxn ang="0">
                                <a:pos x="T6" y="T7"/>
                              </a:cxn>
                            </a:cxnLst>
                            <a:rect l="0" t="0" r="r" b="b"/>
                            <a:pathLst>
                              <a:path w="76" h="74">
                                <a:moveTo>
                                  <a:pt x="76" y="74"/>
                                </a:moveTo>
                                <a:lnTo>
                                  <a:pt x="0" y="37"/>
                                </a:lnTo>
                                <a:lnTo>
                                  <a:pt x="76" y="0"/>
                                </a:lnTo>
                                <a:lnTo>
                                  <a:pt x="76"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Line 15"/>
                        <wps:cNvCnPr>
                          <a:cxnSpLocks noChangeShapeType="1"/>
                        </wps:cNvCnPr>
                        <wps:spPr bwMode="auto">
                          <a:xfrm>
                            <a:off x="3828415" y="60007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44" name="Line 16"/>
                        <wps:cNvCnPr>
                          <a:cxnSpLocks noChangeShapeType="1"/>
                        </wps:cNvCnPr>
                        <wps:spPr bwMode="auto">
                          <a:xfrm flipH="1">
                            <a:off x="1094105" y="600075"/>
                            <a:ext cx="150050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17"/>
                        <wps:cNvSpPr>
                          <a:spLocks noChangeArrowheads="1"/>
                        </wps:cNvSpPr>
                        <wps:spPr bwMode="auto">
                          <a:xfrm>
                            <a:off x="16510" y="446405"/>
                            <a:ext cx="107759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8"/>
                        <wps:cNvSpPr>
                          <a:spLocks noChangeArrowheads="1"/>
                        </wps:cNvSpPr>
                        <wps:spPr bwMode="auto">
                          <a:xfrm>
                            <a:off x="16510" y="446405"/>
                            <a:ext cx="107759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19"/>
                        <wps:cNvSpPr>
                          <a:spLocks noChangeArrowheads="1"/>
                        </wps:cNvSpPr>
                        <wps:spPr bwMode="auto">
                          <a:xfrm>
                            <a:off x="187960" y="795020"/>
                            <a:ext cx="70421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904C" w14:textId="77777777" w:rsidR="00DC573E" w:rsidRPr="00893FE6" w:rsidRDefault="00DC573E"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5FC16FED" w14:textId="77777777" w:rsidR="00DC573E" w:rsidRPr="00893FE6" w:rsidRDefault="00DC573E"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wps:txbx>
                        <wps:bodyPr rot="0" vert="horz" wrap="square" lIns="0" tIns="0" rIns="0" bIns="0" anchor="t" anchorCtr="0" upright="1">
                          <a:noAutofit/>
                        </wps:bodyPr>
                      </wps:wsp>
                      <wps:wsp>
                        <wps:cNvPr id="248" name="Rectangle 20"/>
                        <wps:cNvSpPr>
                          <a:spLocks noChangeArrowheads="1"/>
                        </wps:cNvSpPr>
                        <wps:spPr bwMode="auto">
                          <a:xfrm>
                            <a:off x="5385435" y="446405"/>
                            <a:ext cx="108013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1"/>
                        <wps:cNvSpPr>
                          <a:spLocks noChangeArrowheads="1"/>
                        </wps:cNvSpPr>
                        <wps:spPr bwMode="auto">
                          <a:xfrm>
                            <a:off x="5385435" y="446405"/>
                            <a:ext cx="108013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2"/>
                        <wps:cNvSpPr>
                          <a:spLocks noChangeArrowheads="1"/>
                        </wps:cNvSpPr>
                        <wps:spPr bwMode="auto">
                          <a:xfrm>
                            <a:off x="5471160" y="877570"/>
                            <a:ext cx="9525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88A3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wps:txbx>
                        <wps:bodyPr rot="0" vert="horz" wrap="square" lIns="0" tIns="0" rIns="0" bIns="0" anchor="t" anchorCtr="0" upright="1">
                          <a:noAutofit/>
                        </wps:bodyPr>
                      </wps:wsp>
                      <wps:wsp>
                        <wps:cNvPr id="251" name="Line 23"/>
                        <wps:cNvCnPr>
                          <a:cxnSpLocks noChangeShapeType="1"/>
                        </wps:cNvCnPr>
                        <wps:spPr bwMode="auto">
                          <a:xfrm>
                            <a:off x="1094105" y="1366520"/>
                            <a:ext cx="142113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52" name="Freeform 24"/>
                        <wps:cNvSpPr>
                          <a:spLocks/>
                        </wps:cNvSpPr>
                        <wps:spPr bwMode="auto">
                          <a:xfrm>
                            <a:off x="2504440" y="1322070"/>
                            <a:ext cx="90170" cy="88900"/>
                          </a:xfrm>
                          <a:custGeom>
                            <a:avLst/>
                            <a:gdLst>
                              <a:gd name="T0" fmla="*/ 0 w 75"/>
                              <a:gd name="T1" fmla="*/ 0 h 74"/>
                              <a:gd name="T2" fmla="*/ 75 w 75"/>
                              <a:gd name="T3" fmla="*/ 37 h 74"/>
                              <a:gd name="T4" fmla="*/ 0 w 75"/>
                              <a:gd name="T5" fmla="*/ 74 h 74"/>
                              <a:gd name="T6" fmla="*/ 0 w 75"/>
                              <a:gd name="T7" fmla="*/ 0 h 74"/>
                            </a:gdLst>
                            <a:ahLst/>
                            <a:cxnLst>
                              <a:cxn ang="0">
                                <a:pos x="T0" y="T1"/>
                              </a:cxn>
                              <a:cxn ang="0">
                                <a:pos x="T2" y="T3"/>
                              </a:cxn>
                              <a:cxn ang="0">
                                <a:pos x="T4" y="T5"/>
                              </a:cxn>
                              <a:cxn ang="0">
                                <a:pos x="T6" y="T7"/>
                              </a:cxn>
                            </a:cxnLst>
                            <a:rect l="0" t="0" r="r" b="b"/>
                            <a:pathLst>
                              <a:path w="75" h="74">
                                <a:moveTo>
                                  <a:pt x="0" y="0"/>
                                </a:moveTo>
                                <a:lnTo>
                                  <a:pt x="75" y="37"/>
                                </a:lnTo>
                                <a:lnTo>
                                  <a:pt x="0" y="7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Oval 25"/>
                        <wps:cNvSpPr>
                          <a:spLocks noChangeArrowheads="1"/>
                        </wps:cNvSpPr>
                        <wps:spPr bwMode="auto">
                          <a:xfrm>
                            <a:off x="2009140" y="462280"/>
                            <a:ext cx="277495" cy="27432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54" name="Oval 26"/>
                        <wps:cNvSpPr>
                          <a:spLocks noChangeArrowheads="1"/>
                        </wps:cNvSpPr>
                        <wps:spPr bwMode="auto">
                          <a:xfrm>
                            <a:off x="2009140" y="462280"/>
                            <a:ext cx="277495" cy="27432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7"/>
                        <wps:cNvSpPr>
                          <a:spLocks noChangeArrowheads="1"/>
                        </wps:cNvSpPr>
                        <wps:spPr bwMode="auto">
                          <a:xfrm>
                            <a:off x="2096770" y="506095"/>
                            <a:ext cx="1028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975A"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wps:txbx>
                        <wps:bodyPr rot="0" vert="horz" wrap="square" lIns="0" tIns="0" rIns="0" bIns="0" anchor="t" anchorCtr="0" upright="1">
                          <a:noAutofit/>
                        </wps:bodyPr>
                      </wps:wsp>
                      <wps:wsp>
                        <wps:cNvPr id="64" name="Freeform 28"/>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29"/>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30"/>
                        <wps:cNvSpPr>
                          <a:spLocks noChangeArrowheads="1"/>
                        </wps:cNvSpPr>
                        <wps:spPr bwMode="auto">
                          <a:xfrm>
                            <a:off x="1280160" y="920115"/>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35F6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67" name="Freeform 31"/>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32"/>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33"/>
                        <wps:cNvSpPr>
                          <a:spLocks noChangeArrowheads="1"/>
                        </wps:cNvSpPr>
                        <wps:spPr bwMode="auto">
                          <a:xfrm>
                            <a:off x="4253230" y="92329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C42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70" name="Line 34"/>
                        <wps:cNvCnPr>
                          <a:cxnSpLocks noChangeShapeType="1"/>
                        </wps:cNvCnPr>
                        <wps:spPr bwMode="auto">
                          <a:xfrm>
                            <a:off x="4371975" y="603885"/>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1" name="Line 35"/>
                        <wps:cNvCnPr>
                          <a:cxnSpLocks noChangeShapeType="1"/>
                        </wps:cNvCnPr>
                        <wps:spPr bwMode="auto">
                          <a:xfrm>
                            <a:off x="4371975" y="1075690"/>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2" name="Line 36"/>
                        <wps:cNvCnPr>
                          <a:cxnSpLocks noChangeShapeType="1"/>
                        </wps:cNvCnPr>
                        <wps:spPr bwMode="auto">
                          <a:xfrm flipV="1">
                            <a:off x="1403350" y="1072515"/>
                            <a:ext cx="635"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3" name="Line 37"/>
                        <wps:cNvCnPr>
                          <a:cxnSpLocks noChangeShapeType="1"/>
                        </wps:cNvCnPr>
                        <wps:spPr bwMode="auto">
                          <a:xfrm flipV="1">
                            <a:off x="1403350" y="600075"/>
                            <a:ext cx="635" cy="294640"/>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4" name="Line 38"/>
                        <wps:cNvCnPr>
                          <a:cxnSpLocks noChangeShapeType="1"/>
                        </wps:cNvCnPr>
                        <wps:spPr bwMode="auto">
                          <a:xfrm flipH="1">
                            <a:off x="4225925" y="1216025"/>
                            <a:ext cx="146050"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5" name="Line 39"/>
                        <wps:cNvCnPr>
                          <a:cxnSpLocks noChangeShapeType="1"/>
                        </wps:cNvCnPr>
                        <wps:spPr bwMode="auto">
                          <a:xfrm flipH="1">
                            <a:off x="4232910" y="756285"/>
                            <a:ext cx="139065"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6" name="Line 40"/>
                        <wps:cNvCnPr>
                          <a:cxnSpLocks noChangeShapeType="1"/>
                        </wps:cNvCnPr>
                        <wps:spPr bwMode="auto">
                          <a:xfrm>
                            <a:off x="1403350" y="753110"/>
                            <a:ext cx="16954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7" name="Line 41"/>
                        <wps:cNvCnPr>
                          <a:cxnSpLocks noChangeShapeType="1"/>
                        </wps:cNvCnPr>
                        <wps:spPr bwMode="auto">
                          <a:xfrm>
                            <a:off x="1403350" y="1212850"/>
                            <a:ext cx="15303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78" name="Oval 42"/>
                        <wps:cNvSpPr>
                          <a:spLocks noChangeArrowheads="1"/>
                        </wps:cNvSpPr>
                        <wps:spPr bwMode="auto">
                          <a:xfrm>
                            <a:off x="1556385" y="1136650"/>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9" name="Oval 43"/>
                        <wps:cNvSpPr>
                          <a:spLocks noChangeArrowheads="1"/>
                        </wps:cNvSpPr>
                        <wps:spPr bwMode="auto">
                          <a:xfrm>
                            <a:off x="1556385" y="1136650"/>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44"/>
                        <wps:cNvSpPr>
                          <a:spLocks noChangeArrowheads="1"/>
                        </wps:cNvSpPr>
                        <wps:spPr bwMode="auto">
                          <a:xfrm>
                            <a:off x="1598930" y="1146175"/>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FBE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81" name="Oval 45"/>
                        <wps:cNvSpPr>
                          <a:spLocks noChangeArrowheads="1"/>
                        </wps:cNvSpPr>
                        <wps:spPr bwMode="auto">
                          <a:xfrm>
                            <a:off x="1556385" y="676275"/>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2" name="Oval 46"/>
                        <wps:cNvSpPr>
                          <a:spLocks noChangeArrowheads="1"/>
                        </wps:cNvSpPr>
                        <wps:spPr bwMode="auto">
                          <a:xfrm>
                            <a:off x="1556385" y="676275"/>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47"/>
                        <wps:cNvSpPr>
                          <a:spLocks noChangeArrowheads="1"/>
                        </wps:cNvSpPr>
                        <wps:spPr bwMode="auto">
                          <a:xfrm>
                            <a:off x="1598930" y="692150"/>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31F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84" name="Oval 48"/>
                        <wps:cNvSpPr>
                          <a:spLocks noChangeArrowheads="1"/>
                        </wps:cNvSpPr>
                        <wps:spPr bwMode="auto">
                          <a:xfrm>
                            <a:off x="4064000" y="1140460"/>
                            <a:ext cx="15303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5" name="Oval 49"/>
                        <wps:cNvSpPr>
                          <a:spLocks noChangeArrowheads="1"/>
                        </wps:cNvSpPr>
                        <wps:spPr bwMode="auto">
                          <a:xfrm>
                            <a:off x="4064000" y="1140460"/>
                            <a:ext cx="153035"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50"/>
                        <wps:cNvSpPr>
                          <a:spLocks noChangeArrowheads="1"/>
                        </wps:cNvSpPr>
                        <wps:spPr bwMode="auto">
                          <a:xfrm>
                            <a:off x="4107180" y="114998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82D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87" name="Oval 51"/>
                        <wps:cNvSpPr>
                          <a:spLocks noChangeArrowheads="1"/>
                        </wps:cNvSpPr>
                        <wps:spPr bwMode="auto">
                          <a:xfrm>
                            <a:off x="4064000" y="680720"/>
                            <a:ext cx="153035"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8" name="Oval 52"/>
                        <wps:cNvSpPr>
                          <a:spLocks noChangeArrowheads="1"/>
                        </wps:cNvSpPr>
                        <wps:spPr bwMode="auto">
                          <a:xfrm>
                            <a:off x="4064000" y="680720"/>
                            <a:ext cx="153035" cy="153035"/>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53"/>
                        <wps:cNvSpPr>
                          <a:spLocks noChangeArrowheads="1"/>
                        </wps:cNvSpPr>
                        <wps:spPr bwMode="auto">
                          <a:xfrm>
                            <a:off x="4107180" y="69532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642D"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90" name="Freeform 54"/>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55"/>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56"/>
                        <wps:cNvSpPr>
                          <a:spLocks noChangeArrowheads="1"/>
                        </wps:cNvSpPr>
                        <wps:spPr bwMode="auto">
                          <a:xfrm>
                            <a:off x="2022475" y="92011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19909"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93" name="Line 57"/>
                        <wps:cNvCnPr>
                          <a:cxnSpLocks noChangeShapeType="1"/>
                        </wps:cNvCnPr>
                        <wps:spPr bwMode="auto">
                          <a:xfrm>
                            <a:off x="2141220" y="736600"/>
                            <a:ext cx="1270" cy="15811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94" name="Rectangle 58"/>
                        <wps:cNvSpPr>
                          <a:spLocks noChangeArrowheads="1"/>
                        </wps:cNvSpPr>
                        <wps:spPr bwMode="auto">
                          <a:xfrm>
                            <a:off x="2672715" y="1021715"/>
                            <a:ext cx="108013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9"/>
                        <wps:cNvSpPr>
                          <a:spLocks noChangeArrowheads="1"/>
                        </wps:cNvSpPr>
                        <wps:spPr bwMode="auto">
                          <a:xfrm>
                            <a:off x="2672715" y="1021715"/>
                            <a:ext cx="1080135" cy="38354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0"/>
                        <wps:cNvSpPr>
                          <a:spLocks noChangeArrowheads="1"/>
                        </wps:cNvSpPr>
                        <wps:spPr bwMode="auto">
                          <a:xfrm>
                            <a:off x="2740660" y="1146175"/>
                            <a:ext cx="965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4A6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98" name="Rectangle 61"/>
                        <wps:cNvSpPr>
                          <a:spLocks noChangeArrowheads="1"/>
                        </wps:cNvSpPr>
                        <wps:spPr bwMode="auto">
                          <a:xfrm>
                            <a:off x="2846705" y="1146175"/>
                            <a:ext cx="7816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7662"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99" name="Rectangle 62"/>
                        <wps:cNvSpPr>
                          <a:spLocks noChangeArrowheads="1"/>
                        </wps:cNvSpPr>
                        <wps:spPr bwMode="auto">
                          <a:xfrm>
                            <a:off x="3645535" y="1146175"/>
                            <a:ext cx="355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A6E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100" name="Freeform 63"/>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1" name="Freeform 64"/>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65"/>
                        <wps:cNvSpPr>
                          <a:spLocks noChangeArrowheads="1"/>
                        </wps:cNvSpPr>
                        <wps:spPr bwMode="auto">
                          <a:xfrm>
                            <a:off x="130810" y="1827530"/>
                            <a:ext cx="2324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A9D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03" name="Freeform 66"/>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67"/>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68"/>
                        <wps:cNvSpPr>
                          <a:spLocks noChangeArrowheads="1"/>
                        </wps:cNvSpPr>
                        <wps:spPr bwMode="auto">
                          <a:xfrm>
                            <a:off x="130810" y="213614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739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106" name="Oval 69"/>
                        <wps:cNvSpPr>
                          <a:spLocks noChangeArrowheads="1"/>
                        </wps:cNvSpPr>
                        <wps:spPr bwMode="auto">
                          <a:xfrm>
                            <a:off x="175260" y="2426970"/>
                            <a:ext cx="15430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7" name="Freeform 70"/>
                        <wps:cNvSpPr>
                          <a:spLocks/>
                        </wps:cNvSpPr>
                        <wps:spPr bwMode="auto">
                          <a:xfrm>
                            <a:off x="175260" y="2426970"/>
                            <a:ext cx="154305" cy="153670"/>
                          </a:xfrm>
                          <a:custGeom>
                            <a:avLst/>
                            <a:gdLst>
                              <a:gd name="T0" fmla="*/ 127 w 127"/>
                              <a:gd name="T1" fmla="*/ 64 h 127"/>
                              <a:gd name="T2" fmla="*/ 63 w 127"/>
                              <a:gd name="T3" fmla="*/ 0 h 127"/>
                              <a:gd name="T4" fmla="*/ 0 w 127"/>
                              <a:gd name="T5" fmla="*/ 64 h 127"/>
                              <a:gd name="T6" fmla="*/ 63 w 127"/>
                              <a:gd name="T7" fmla="*/ 127 h 127"/>
                              <a:gd name="T8" fmla="*/ 127 w 127"/>
                              <a:gd name="T9" fmla="*/ 64 h 127"/>
                            </a:gdLst>
                            <a:ahLst/>
                            <a:cxnLst>
                              <a:cxn ang="0">
                                <a:pos x="T0" y="T1"/>
                              </a:cxn>
                              <a:cxn ang="0">
                                <a:pos x="T2" y="T3"/>
                              </a:cxn>
                              <a:cxn ang="0">
                                <a:pos x="T4" y="T5"/>
                              </a:cxn>
                              <a:cxn ang="0">
                                <a:pos x="T6" y="T7"/>
                              </a:cxn>
                              <a:cxn ang="0">
                                <a:pos x="T8" y="T9"/>
                              </a:cxn>
                            </a:cxnLst>
                            <a:rect l="0" t="0" r="r" b="b"/>
                            <a:pathLst>
                              <a:path w="127" h="127">
                                <a:moveTo>
                                  <a:pt x="127" y="64"/>
                                </a:moveTo>
                                <a:cubicBezTo>
                                  <a:pt x="127" y="28"/>
                                  <a:pt x="98" y="0"/>
                                  <a:pt x="63" y="0"/>
                                </a:cubicBezTo>
                                <a:cubicBezTo>
                                  <a:pt x="28" y="0"/>
                                  <a:pt x="0" y="28"/>
                                  <a:pt x="0" y="64"/>
                                </a:cubicBezTo>
                                <a:cubicBezTo>
                                  <a:pt x="0" y="98"/>
                                  <a:pt x="28" y="127"/>
                                  <a:pt x="63" y="127"/>
                                </a:cubicBezTo>
                                <a:cubicBezTo>
                                  <a:pt x="98" y="127"/>
                                  <a:pt x="127" y="98"/>
                                  <a:pt x="127" y="64"/>
                                </a:cubicBezTo>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71"/>
                        <wps:cNvSpPr>
                          <a:spLocks noChangeArrowheads="1"/>
                        </wps:cNvSpPr>
                        <wps:spPr bwMode="auto">
                          <a:xfrm>
                            <a:off x="220345" y="2436495"/>
                            <a:ext cx="647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51E4"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09" name="Rectangle 72"/>
                        <wps:cNvSpPr>
                          <a:spLocks noChangeArrowheads="1"/>
                        </wps:cNvSpPr>
                        <wps:spPr bwMode="auto">
                          <a:xfrm>
                            <a:off x="605155" y="1826260"/>
                            <a:ext cx="106426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3"/>
                        <wps:cNvSpPr>
                          <a:spLocks noChangeArrowheads="1"/>
                        </wps:cNvSpPr>
                        <wps:spPr bwMode="auto">
                          <a:xfrm>
                            <a:off x="605155" y="1826260"/>
                            <a:ext cx="106426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74"/>
                        <wps:cNvSpPr>
                          <a:spLocks noChangeArrowheads="1"/>
                        </wps:cNvSpPr>
                        <wps:spPr bwMode="auto">
                          <a:xfrm>
                            <a:off x="643890" y="1828800"/>
                            <a:ext cx="129921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4BF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112" name="Rectangle 75"/>
                        <wps:cNvSpPr>
                          <a:spLocks noChangeArrowheads="1"/>
                        </wps:cNvSpPr>
                        <wps:spPr bwMode="auto">
                          <a:xfrm>
                            <a:off x="617220" y="2439035"/>
                            <a:ext cx="114744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76"/>
                        <wps:cNvSpPr>
                          <a:spLocks noChangeArrowheads="1"/>
                        </wps:cNvSpPr>
                        <wps:spPr bwMode="auto">
                          <a:xfrm>
                            <a:off x="617220" y="2439035"/>
                            <a:ext cx="114744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77"/>
                        <wps:cNvSpPr>
                          <a:spLocks noChangeArrowheads="1"/>
                        </wps:cNvSpPr>
                        <wps:spPr bwMode="auto">
                          <a:xfrm>
                            <a:off x="652780" y="2466975"/>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1742"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115" name="Rectangle 78"/>
                        <wps:cNvSpPr>
                          <a:spLocks noChangeArrowheads="1"/>
                        </wps:cNvSpPr>
                        <wps:spPr bwMode="auto">
                          <a:xfrm>
                            <a:off x="610235" y="2132965"/>
                            <a:ext cx="104330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79"/>
                        <wps:cNvSpPr>
                          <a:spLocks noChangeArrowheads="1"/>
                        </wps:cNvSpPr>
                        <wps:spPr bwMode="auto">
                          <a:xfrm>
                            <a:off x="610235" y="2132965"/>
                            <a:ext cx="1043305" cy="15049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80"/>
                        <wps:cNvSpPr>
                          <a:spLocks noChangeArrowheads="1"/>
                        </wps:cNvSpPr>
                        <wps:spPr bwMode="auto">
                          <a:xfrm>
                            <a:off x="652780" y="2171700"/>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11BD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118" name="Freeform 81"/>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82"/>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83"/>
                        <wps:cNvSpPr>
                          <a:spLocks noChangeArrowheads="1"/>
                        </wps:cNvSpPr>
                        <wps:spPr bwMode="auto">
                          <a:xfrm>
                            <a:off x="2715895" y="1852295"/>
                            <a:ext cx="2330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5F48"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21" name="Line 84"/>
                        <wps:cNvCnPr>
                          <a:cxnSpLocks noChangeShapeType="1"/>
                        </wps:cNvCnPr>
                        <wps:spPr bwMode="auto">
                          <a:xfrm flipV="1">
                            <a:off x="2831465" y="1673225"/>
                            <a:ext cx="635"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122" name="Freeform 85"/>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86"/>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87"/>
                        <wps:cNvSpPr>
                          <a:spLocks noChangeArrowheads="1"/>
                        </wps:cNvSpPr>
                        <wps:spPr bwMode="auto">
                          <a:xfrm>
                            <a:off x="3466465" y="185229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FE4A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25" name="Line 88"/>
                        <wps:cNvCnPr>
                          <a:cxnSpLocks noChangeShapeType="1"/>
                        </wps:cNvCnPr>
                        <wps:spPr bwMode="auto">
                          <a:xfrm flipV="1">
                            <a:off x="3586480" y="1673225"/>
                            <a:ext cx="1270"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126" name="Rectangle 89"/>
                        <wps:cNvSpPr>
                          <a:spLocks noChangeArrowheads="1"/>
                        </wps:cNvSpPr>
                        <wps:spPr bwMode="auto">
                          <a:xfrm>
                            <a:off x="2677795" y="2056765"/>
                            <a:ext cx="30861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90"/>
                        <wps:cNvSpPr>
                          <a:spLocks noChangeArrowheads="1"/>
                        </wps:cNvSpPr>
                        <wps:spPr bwMode="auto">
                          <a:xfrm>
                            <a:off x="2677795" y="2056765"/>
                            <a:ext cx="308610" cy="1524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91"/>
                        <wps:cNvSpPr>
                          <a:spLocks noChangeArrowheads="1"/>
                        </wps:cNvSpPr>
                        <wps:spPr bwMode="auto">
                          <a:xfrm>
                            <a:off x="2715895" y="2071370"/>
                            <a:ext cx="4845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5BB3"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449" name="Rectangle 92"/>
                        <wps:cNvSpPr>
                          <a:spLocks noChangeArrowheads="1"/>
                        </wps:cNvSpPr>
                        <wps:spPr bwMode="auto">
                          <a:xfrm>
                            <a:off x="3364230" y="2056765"/>
                            <a:ext cx="46228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93"/>
                        <wps:cNvSpPr>
                          <a:spLocks noChangeArrowheads="1"/>
                        </wps:cNvSpPr>
                        <wps:spPr bwMode="auto">
                          <a:xfrm>
                            <a:off x="3364230" y="2057400"/>
                            <a:ext cx="979170" cy="2286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Rectangle 94"/>
                        <wps:cNvSpPr>
                          <a:spLocks noChangeArrowheads="1"/>
                        </wps:cNvSpPr>
                        <wps:spPr bwMode="auto">
                          <a:xfrm>
                            <a:off x="3409950" y="2071370"/>
                            <a:ext cx="7048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BF1DA"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452" name="Line 95"/>
                        <wps:cNvCnPr>
                          <a:cxnSpLocks noChangeShapeType="1"/>
                        </wps:cNvCnPr>
                        <wps:spPr bwMode="auto">
                          <a:xfrm>
                            <a:off x="4721860" y="0"/>
                            <a:ext cx="0" cy="26073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1287A88" id="Zone de dessin 8" o:spid="_x0000_s1029" editas="canvas" style="width:510.2pt;height:207.1pt;mso-position-horizontal-relative:char;mso-position-vertical-relative:line" coordsize="64795,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">
                <v:shape id="_x0000_s1030" type="#_x0000_t75" style="position:absolute;width:64795;height:26301;visibility:visible;mso-wrap-style:square">
                  <v:fill o:detectmouseclick="t"/>
                  <v:path o:connecttype="none"/>
                </v:shape>
                <v:rect id="Rectangle 10" o:spid="_x0000_s1031"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" stroked="f"/>
                <v:rect id="Rectangle 11" o:spid="_x0000_s1032"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" filled="f" strokeweight=".25pt">
                  <v:stroke joinstyle="round" endcap="round"/>
                </v:rect>
                <v:rect id="Rectangle 12" o:spid="_x0000_s1033" style="position:absolute;left:29362;top:6591;width:55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51CD1CA9"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v:textbox>
                </v:rect>
                <v:line id="Line 13" o:spid="_x0000_s1034" style="position:absolute;flip:x;visibility:visible;mso-wrap-style:square" from="39084,13665" to="53854,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" strokeweight=".25pt">
                  <v:stroke endcap="round"/>
                </v:line>
                <v:shape id="Freeform 14" o:spid="_x0000_s1035" style="position:absolute;left:38284;top:13220;width:920;height:889;visibility:visible;mso-wrap-style:square;v-text-anchor:top" coordsize="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" path="m76,74l,37,76,r,74xe" fillcolor="black" stroked="f">
                  <v:path arrowok="t" o:connecttype="custom" o:connectlocs="92075,88900;0,44450;92075,0;92075,88900" o:connectangles="0,0,0,0"/>
                </v:shape>
                <v:line id="Line 15" o:spid="_x0000_s1036" style="position:absolute;visibility:visible;mso-wrap-style:square" from="38284,6000" to="5385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" strokeweight=".25pt">
                  <v:stroke endcap="round"/>
                </v:line>
                <v:line id="Line 16" o:spid="_x0000_s1037" style="position:absolute;flip:x;visibility:visible;mso-wrap-style:square" from="10941,6000" to="25946,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" strokeweight=".25pt">
                  <v:stroke endcap="round"/>
                </v:line>
                <v:rect id="Rectangle 17" o:spid="_x0000_s1038"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" stroked="f"/>
                <v:rect id="Rectangle 18" o:spid="_x0000_s1039"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" filled="f" strokeweight=".25pt">
                  <v:stroke joinstyle="round" endcap="round"/>
                </v:rect>
                <v:rect id="Rectangle 19" o:spid="_x0000_s1040" style="position:absolute;left:1879;top:7950;width:704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3019904C" w14:textId="77777777" w:rsidR="00DC573E" w:rsidRPr="00893FE6" w:rsidRDefault="00DC573E"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5FC16FED" w14:textId="77777777" w:rsidR="00DC573E" w:rsidRPr="00893FE6" w:rsidRDefault="00DC573E"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v:textbox>
                </v:rect>
                <v:rect id="Rectangle 20" o:spid="_x0000_s1041"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1" o:spid="_x0000_s1042"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" filled="f" strokeweight=".25pt">
                  <v:stroke joinstyle="round" endcap="round"/>
                </v:rect>
                <v:rect id="Rectangle 22" o:spid="_x0000_s1043" style="position:absolute;left:54711;top:8775;width:952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9A88A3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v:textbox>
                </v:rect>
                <v:line id="Line 23" o:spid="_x0000_s1044" style="position:absolute;visibility:visible;mso-wrap-style:square" from="10941,13665" to="251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" strokeweight=".25pt">
                  <v:stroke endcap="round"/>
                </v:line>
                <v:shape id="Freeform 24" o:spid="_x0000_s1045" style="position:absolute;left:25044;top:13220;width:902;height:889;visibility:visible;mso-wrap-style:square;v-text-anchor:top" coordsize="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" path="m,l75,37,,74,,xe" fillcolor="black" stroked="f">
                  <v:path arrowok="t" o:connecttype="custom" o:connectlocs="0,0;90170,44450;0,88900;0,0" o:connectangles="0,0,0,0"/>
                </v:shape>
                <v:oval id="Oval 25" o:spid="_x0000_s1046"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" strokeweight="0"/>
                <v:oval id="Oval 26" o:spid="_x0000_s1047"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" filled="f" strokeweight=".25pt">
                  <v:stroke endcap="round"/>
                </v:oval>
                <v:rect id="Rectangle 27" o:spid="_x0000_s1048" style="position:absolute;left:20967;top:5060;width:102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2996975A"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v:textbox>
                </v:rect>
                <v:shape id="Freeform 28" o:spid="_x0000_s1049"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" path="m176,351r526,c799,351,877,272,877,175,877,78,799,,702,v,,,,,l702,,176,c79,,,78,,175v,97,79,176,176,176xe" strokeweight="0">
                  <v:path arrowok="t" o:connecttype="custom" o:connectlocs="89714,177800;357836,177800;447040,88647;357836,0;357836,0;357836,0;89714,0;0,88647;89714,177800" o:connectangles="0,0,0,0,0,0,0,0,0"/>
                </v:shape>
                <v:shape id="Freeform 29" o:spid="_x0000_s1050"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" path="m176,351r526,c799,351,877,272,877,175,877,78,799,,702,v,,,,,l702,,176,c79,,,78,,175v,97,79,176,176,176xe" filled="f" strokecolor="red" strokeweight=".48508mm">
                  <v:stroke endcap="round"/>
                  <v:path arrowok="t" o:connecttype="custom" o:connectlocs="89714,177800;357836,177800;447040,88647;357836,0;357836,0;357836,0;89714,0;0,88647;89714,177800" o:connectangles="0,0,0,0,0,0,0,0,0"/>
                </v:shape>
                <v:rect id="Rectangle 30" o:spid="_x0000_s1051" style="position:absolute;left:12801;top:9201;width:2375;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8035F6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shape id="Freeform 31" o:spid="_x0000_s1052"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" path="m175,351r526,c798,351,877,272,877,175,877,78,798,,701,v,,,,,l175,c78,,,78,,175v,97,78,176,175,176xe" strokeweight="0">
                  <v:path arrowok="t" o:connecttype="custom" o:connectlocs="89458,177800;358341,177800;448310,88647;358341,0;358341,0;89458,0;0,88647;89458,177800" o:connectangles="0,0,0,0,0,0,0,0"/>
                </v:shape>
                <v:shape id="Freeform 32" o:spid="_x0000_s1053"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" path="m175,351r526,c798,351,877,272,877,175,877,78,798,,701,v,,,,,l175,c78,,,78,,175v,97,78,176,175,176xe" filled="f" strokecolor="red" strokeweight=".48508mm">
                  <v:stroke endcap="round"/>
                  <v:path arrowok="t" o:connecttype="custom" o:connectlocs="89458,177800;358341,177800;448310,88647;358341,0;358341,0;89458,0;0,88647;89458,177800" o:connectangles="0,0,0,0,0,0,0,0"/>
                </v:shape>
                <v:rect id="Rectangle 33" o:spid="_x0000_s1054" style="position:absolute;left:42532;top:9232;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E60C42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line id="Line 34" o:spid="_x0000_s1055" style="position:absolute;visibility:visible;mso-wrap-style:square" from="43719,6038" to="43732,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" strokecolor="red" strokeweight=".48508mm">
                  <v:stroke endcap="round"/>
                </v:line>
                <v:line id="Line 35" o:spid="_x0000_s1056" style="position:absolute;visibility:visible;mso-wrap-style:square" from="43719,10756" to="4373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" strokecolor="red" strokeweight=".48508mm">
                  <v:stroke endcap="round"/>
                </v:line>
                <v:line id="Line 36" o:spid="_x0000_s1057" style="position:absolute;flip:y;visibility:visible;mso-wrap-style:square" from="14033,10725" to="14039,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" strokecolor="red" strokeweight=".48508mm">
                  <v:stroke endcap="round"/>
                </v:line>
                <v:line id="Line 37" o:spid="_x0000_s1058" style="position:absolute;flip:y;visibility:visible;mso-wrap-style:square" from="14033,6000" to="14039,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" strokecolor="red" strokeweight=".48508mm">
                  <v:stroke endcap="round"/>
                </v:line>
                <v:line id="Line 38" o:spid="_x0000_s1059" style="position:absolute;flip:x;visibility:visible;mso-wrap-style:square" from="42259,12160" to="43719,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" strokecolor="red" strokeweight=".48508mm">
                  <v:stroke endcap="round"/>
                </v:line>
                <v:line id="Line 39" o:spid="_x0000_s1060" style="position:absolute;flip:x;visibility:visible;mso-wrap-style:square" from="42329,7562" to="43719,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" strokecolor="red" strokeweight=".48508mm">
                  <v:stroke endcap="round"/>
                </v:line>
                <v:line id="Line 40" o:spid="_x0000_s1061" style="position:absolute;visibility:visible;mso-wrap-style:square" from="14033,7531" to="15728,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" strokecolor="red" strokeweight=".48508mm">
                  <v:stroke endcap="round"/>
                </v:line>
                <v:line id="Line 41" o:spid="_x0000_s1062" style="position:absolute;visibility:visible;mso-wrap-style:square" from="14033,12128" to="15563,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" strokecolor="red" strokeweight=".48508mm">
                  <v:stroke endcap="round"/>
                </v:line>
                <v:oval id="Oval 42" o:spid="_x0000_s1063"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" strokeweight="0"/>
                <v:oval id="Oval 43" o:spid="_x0000_s1064"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" filled="f" strokecolor="red" strokeweight=".48508mm">
                  <v:stroke endcap="round"/>
                </v:oval>
                <v:rect id="Rectangle 44" o:spid="_x0000_s1065" style="position:absolute;left:15989;top:1146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2EB4FBE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5" o:spid="_x0000_s1066"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" strokeweight="0"/>
                <v:oval id="Oval 46" o:spid="_x0000_s1067"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" filled="f" strokecolor="red" strokeweight=".48508mm">
                  <v:stroke endcap="round"/>
                </v:oval>
                <v:rect id="Rectangle 47" o:spid="_x0000_s1068" style="position:absolute;left:15989;top:692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89931F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8" o:spid="_x0000_s1069"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" strokeweight="0"/>
                <v:oval id="Oval 49" o:spid="_x0000_s1070"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" filled="f" strokecolor="red" strokeweight=".48508mm">
                  <v:stroke endcap="round"/>
                </v:oval>
                <v:rect id="Rectangle 50" o:spid="_x0000_s1071" style="position:absolute;left:41071;top:11499;width:65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B9F82D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51" o:spid="_x0000_s1072"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" strokeweight="0"/>
                <v:oval id="Oval 52" o:spid="_x0000_s1073"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" filled="f" strokecolor="red" strokeweight=".48508mm">
                  <v:stroke endcap="round"/>
                </v:oval>
                <v:rect id="Rectangle 53" o:spid="_x0000_s1074" style="position:absolute;left:41071;top:6953;width:65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AF4642D"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shape id="Freeform 54" o:spid="_x0000_s1075"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" path="m175,351r526,c798,351,877,272,877,175,877,78,798,,701,v,,,,,l701,,175,c78,,,78,,175v,97,78,176,175,176xe" strokeweight="0">
                  <v:path arrowok="t" o:connecttype="custom" o:connectlocs="89204,177800;357326,177800;447040,88647;357326,0;357326,0;357326,0;89204,0;0,88647;89204,177800" o:connectangles="0,0,0,0,0,0,0,0,0"/>
                </v:shape>
                <v:shape id="Freeform 55" o:spid="_x0000_s1076"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" path="m175,351r526,c798,351,877,272,877,175,877,78,798,,701,v,,,,,l701,,175,c78,,,78,,175v,97,78,176,175,176xe" filled="f" strokecolor="#0070c0" strokeweight=".48508mm">
                  <v:stroke endcap="round"/>
                  <v:path arrowok="t" o:connecttype="custom" o:connectlocs="89204,177800;357326,177800;447040,88647;357326,0;357326,0;357326,0;89204,0;0,88647;89204,177800" o:connectangles="0,0,0,0,0,0,0,0,0"/>
                </v:shape>
                <v:rect id="Rectangle 56" o:spid="_x0000_s1077" style="position:absolute;left:20224;top:9201;width:232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3919909"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57" o:spid="_x0000_s1078" style="position:absolute;visibility:visible;mso-wrap-style:square" from="21412,7366" to="21424,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" strokecolor="#0070c0" strokeweight=".48508mm">
                  <v:stroke endcap="round"/>
                </v:line>
                <v:rect id="Rectangle 58" o:spid="_x0000_s1079"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59" o:spid="_x0000_s1080"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" filled="f" strokecolor="white" strokeweight=".25pt">
                  <v:stroke joinstyle="round" endcap="round"/>
                </v:rect>
                <v:rect id="Rectangle 60" o:spid="_x0000_s1081" style="position:absolute;left:27406;top:11461;width:96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D314A6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rect id="Rectangle 61" o:spid="_x0000_s1082" style="position:absolute;left:28467;top:11461;width:7816;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082A7662"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v:textbox>
                </v:rect>
                <v:rect id="Rectangle 62" o:spid="_x0000_s1083" style="position:absolute;left:36455;top:11461;width:35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4EFEA6E6"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shape id="Freeform 63" o:spid="_x0000_s1084"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" path="m176,351r526,c799,351,877,272,877,175,877,78,799,,702,v,,,,,l702,,176,c79,,,78,,175v,97,79,176,176,176xe" strokeweight="0">
                  <v:path arrowok="t" o:connecttype="custom" o:connectlocs="89586,178435;357328,178435;446405,88963;357328,0;357328,0;357328,0;89586,0;0,88963;89586,178435" o:connectangles="0,0,0,0,0,0,0,0,0"/>
                </v:shape>
                <v:shape id="Freeform 64" o:spid="_x0000_s1085"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" path="m176,351r526,c799,351,877,272,877,175,877,78,799,,702,v,,,,,l702,,176,c79,,,78,,175v,97,79,176,176,176xe" filled="f" strokecolor="#0070c0" strokeweight=".48508mm">
                  <v:stroke endcap="round"/>
                  <v:path arrowok="t" o:connecttype="custom" o:connectlocs="89586,178435;357328,178435;446405,88963;357328,0;357328,0;357328,0;89586,0;0,88963;89586,178435" o:connectangles="0,0,0,0,0,0,0,0,0"/>
                </v:shape>
                <v:rect id="Rectangle 65" o:spid="_x0000_s1086" style="position:absolute;left:1308;top:18275;width:2324;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035A9D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shape id="Freeform 66" o:spid="_x0000_s1087"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" path="m176,350r526,c799,350,877,272,877,175,877,78,799,,702,v,,,,,l702,,176,c79,,,78,,175v,97,79,175,176,175xe" strokeweight="0">
                  <v:path arrowok="t" o:connecttype="custom" o:connectlocs="89586,177800;357328,177800;446405,88900;357328,0;357328,0;357328,0;89586,0;0,88900;89586,177800" o:connectangles="0,0,0,0,0,0,0,0,0"/>
                </v:shape>
                <v:shape id="Freeform 67" o:spid="_x0000_s1088"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" path="m176,350r526,c799,350,877,272,877,175,877,78,799,,702,v,,,,,l702,,176,c79,,,78,,175v,97,79,175,176,175xe" filled="f" strokecolor="red" strokeweight=".48508mm">
                  <v:stroke endcap="round"/>
                  <v:path arrowok="t" o:connecttype="custom" o:connectlocs="89586,177800;357328,177800;446405,88900;357328,0;357328,0;357328,0;89586,0;0,88900;89586,177800" o:connectangles="0,0,0,0,0,0,0,0,0"/>
                </v:shape>
                <v:rect id="Rectangle 68" o:spid="_x0000_s1089" style="position:absolute;left:1308;top:21361;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02FE7395"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oval id="Oval 69" o:spid="_x0000_s1090" style="position:absolute;left:1752;top:24269;width:154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" strokeweight="0"/>
                <v:shape id="Freeform 70" o:spid="_x0000_s1091" style="position:absolute;left:1752;top:24269;width:1543;height:153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" path="m127,64c127,28,98,,63,,28,,,28,,64v,34,28,63,63,63c98,127,127,98,127,64e" filled="f" strokecolor="red" strokeweight=".48508mm">
                  <v:stroke endcap="round"/>
                  <v:path arrowok="t" o:connecttype="custom" o:connectlocs="154305,77440;76545,0;0,77440;76545,153670;154305,77440" o:connectangles="0,0,0,0,0"/>
                </v:shape>
                <v:rect id="Rectangle 71" o:spid="_x0000_s1092" style="position:absolute;left:2203;top:24364;width:64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2A3551E4"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rect id="Rectangle 72" o:spid="_x0000_s1093"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73" o:spid="_x0000_s1094"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" filled="f" strokecolor="white" strokeweight=".25pt">
                  <v:stroke joinstyle="round" endcap="round"/>
                </v:rect>
                <v:rect id="Rectangle 74" o:spid="_x0000_s1095" style="position:absolute;left:6438;top:18288;width:1299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64574BF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v:textbox>
                </v:rect>
                <v:rect id="Rectangle 75" o:spid="_x0000_s1096"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rect id="Rectangle 76" o:spid="_x0000_s1097"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" filled="f" strokecolor="white" strokeweight=".25pt">
                  <v:stroke joinstyle="round" endcap="round"/>
                </v:rect>
                <v:rect id="Rectangle 77" o:spid="_x0000_s1098" style="position:absolute;left:6527;top:24669;width:12904;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F651742"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v:textbox>
                </v:rect>
                <v:rect id="Rectangle 78" o:spid="_x0000_s1099"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79" o:spid="_x0000_s1100"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" filled="f" strokecolor="white" strokeweight=".25pt">
                  <v:stroke joinstyle="round" endcap="round"/>
                </v:rect>
                <v:rect id="Rectangle 80" o:spid="_x0000_s1101" style="position:absolute;left:6527;top:21717;width:12904;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D11BDB"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v:textbox>
                </v:rect>
                <v:shape id="Freeform 81" o:spid="_x0000_s1102"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" path="m176,351r526,c799,351,877,272,877,176,877,79,799,,702,v,,,,,l702,,176,c79,,,79,,176v,96,79,175,176,175xe" strokeweight="0">
                  <v:path arrowok="t" o:connecttype="custom" o:connectlocs="89841,178435;358344,178435;447675,89472;358344,0;358344,0;358344,0;89841,0;0,89472;89841,178435" o:connectangles="0,0,0,0,0,0,0,0,0"/>
                </v:shape>
                <v:shape id="Freeform 82" o:spid="_x0000_s1103"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" path="m176,351r526,c799,351,877,272,877,176,877,79,799,,702,v,,,,,l702,,176,c79,,,79,,176v,96,79,175,176,175xe" filled="f" strokecolor="#0070c0" strokeweight=".48508mm">
                  <v:stroke endcap="round"/>
                  <v:path arrowok="t" o:connecttype="custom" o:connectlocs="89841,178435;358344,178435;447675,89472;358344,0;358344,0;358344,0;89841,0;0,89472;89841,178435" o:connectangles="0,0,0,0,0,0,0,0,0"/>
                </v:shape>
                <v:rect id="Rectangle 83" o:spid="_x0000_s1104" style="position:absolute;left:27158;top:18522;width:2331;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85D5F48"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4" o:spid="_x0000_s1105" style="position:absolute;flip:y;visibility:visible;mso-wrap-style:square" from="28314,16732" to="28321,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" strokecolor="#0070c0" strokeweight=".48508mm">
                  <v:stroke endcap="round"/>
                </v:line>
                <v:shape id="Freeform 85" o:spid="_x0000_s1106"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" path="m175,351r526,c798,351,877,272,877,176,877,79,798,,701,v,,,,,l701,,175,c78,,,79,,176v,96,78,175,175,175xe" strokeweight="0">
                  <v:path arrowok="t" o:connecttype="custom" o:connectlocs="88951,178435;356311,178435;445770,89472;356311,0;356311,0;356311,0;88951,0;0,89472;88951,178435" o:connectangles="0,0,0,0,0,0,0,0,0"/>
                </v:shape>
                <v:shape id="Freeform 86" o:spid="_x0000_s1107"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" path="m175,351r526,c798,351,877,272,877,176,877,79,798,,701,v,,,,,l701,,175,c78,,,79,,176v,96,78,175,175,175xe" filled="f" strokecolor="#0070c0" strokeweight=".48508mm">
                  <v:stroke endcap="round"/>
                  <v:path arrowok="t" o:connecttype="custom" o:connectlocs="88951,178435;356311,178435;445770,89472;356311,0;356311,0;356311,0;88951,0;0,89472;88951,178435" o:connectangles="0,0,0,0,0,0,0,0,0"/>
                </v:shape>
                <v:rect id="Rectangle 87" o:spid="_x0000_s1108" style="position:absolute;left:34664;top:18522;width:232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5F9FE4AE"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8" o:spid="_x0000_s1109" style="position:absolute;flip:y;visibility:visible;mso-wrap-style:square" from="35864,16732" to="35877,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" strokecolor="#0070c0" strokeweight=".48508mm">
                  <v:stroke endcap="round"/>
                </v:line>
                <v:rect id="Rectangle 89" o:spid="_x0000_s1110"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90" o:spid="_x0000_s1111"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" filled="f" strokecolor="white" strokeweight=".25pt">
                  <v:stroke joinstyle="round" endcap="round"/>
                </v:rect>
                <v:rect id="Rectangle 91" o:spid="_x0000_s1112" style="position:absolute;left:27158;top:20713;width:484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7BBD5BB3"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v:textbox>
                </v:rect>
                <v:rect id="Rectangle 92" o:spid="_x0000_s1113" style="position:absolute;left:33642;top:20567;width:46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" stroked="f"/>
                <v:rect id="Rectangle 93" o:spid="_x0000_s1114" style="position:absolute;left:33642;top:20574;width:97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" filled="f" strokecolor="white" strokeweight=".25pt">
                  <v:stroke joinstyle="round" endcap="round"/>
                </v:rect>
                <v:rect id="Rectangle 94" o:spid="_x0000_s1115" style="position:absolute;left:34099;top:20713;width:704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3C3BF1DA" w14:textId="77777777" w:rsidR="00DC573E" w:rsidRPr="00893FE6" w:rsidRDefault="00DC573E"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v:textbox>
                </v:rect>
                <v:line id="Line 95" o:spid="_x0000_s1116" style="position:absolute;visibility:visible;mso-wrap-style:square" from="47218,0" to="47218,2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">
                  <v:stroke dashstyle="dash"/>
                </v:line>
                <w10:anchorlock/>
              </v:group>
            </w:pict>
          </mc:Fallback>
        </mc:AlternateContent>
      </w:r>
    </w:p>
    <w:p w14:paraId="40240CF5" w14:textId="77777777" w:rsidR="004C5554" w:rsidRPr="00D51440" w:rsidRDefault="004C5554" w:rsidP="004C5554">
      <w:pPr>
        <w:tabs>
          <w:tab w:val="left" w:pos="0"/>
        </w:tabs>
        <w:rPr>
          <w:rFonts w:cs="Calibri"/>
        </w:rPr>
      </w:pPr>
    </w:p>
    <w:p w14:paraId="4211FB87" w14:textId="77777777" w:rsidR="004C5554" w:rsidRPr="00D51440" w:rsidRDefault="004C5554" w:rsidP="004C5554">
      <w:pPr>
        <w:tabs>
          <w:tab w:val="left" w:pos="0"/>
        </w:tabs>
        <w:rPr>
          <w:rFonts w:cs="Calibri"/>
        </w:rPr>
      </w:pPr>
      <w:r w:rsidRPr="00D51440">
        <w:rPr>
          <w:rFonts w:cs="Calibri"/>
        </w:rPr>
        <w:t>Dans le cas d’une installation réversible (production de chaud et de froid), les compteurs d’énergie doivent être réversibles.</w:t>
      </w:r>
    </w:p>
    <w:p w14:paraId="46EB52CB" w14:textId="77777777" w:rsidR="004C5554" w:rsidRPr="00D51440" w:rsidRDefault="004C5554" w:rsidP="004C5554">
      <w:pPr>
        <w:tabs>
          <w:tab w:val="left" w:pos="0"/>
        </w:tabs>
        <w:rPr>
          <w:rFonts w:cs="Calibri"/>
        </w:rPr>
      </w:pPr>
    </w:p>
    <w:p w14:paraId="4CD40D09"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avec préchauffage ECS :</w:t>
      </w:r>
    </w:p>
    <w:p w14:paraId="7E05038F"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2166775E" w14:textId="7AAD0854" w:rsidR="004C5554" w:rsidRPr="00D51440" w:rsidRDefault="00E21BDC" w:rsidP="004C5554">
      <w:pPr>
        <w:pStyle w:val="Style2"/>
        <w:numPr>
          <w:ilvl w:val="0"/>
          <w:numId w:val="0"/>
        </w:numPr>
        <w:tabs>
          <w:tab w:val="left" w:pos="0"/>
        </w:tabs>
        <w:rPr>
          <w:rFonts w:ascii="Calibri" w:hAnsi="Calibri" w:cs="Calibri"/>
          <w:b w:val="0"/>
          <w:bCs/>
          <w:u w:val="single"/>
        </w:rPr>
      </w:pPr>
      <w:r w:rsidRPr="00D51440">
        <w:rPr>
          <w:rFonts w:ascii="Calibri" w:hAnsi="Calibri" w:cs="Calibri"/>
          <w:b w:val="0"/>
          <w:bCs/>
          <w:noProof/>
          <w:u w:val="single"/>
          <w:lang w:eastAsia="fr-FR"/>
        </w:rPr>
        <mc:AlternateContent>
          <mc:Choice Requires="wpc">
            <w:drawing>
              <wp:inline distT="0" distB="0" distL="0" distR="0" wp14:anchorId="164E755B" wp14:editId="1C7CCC0E">
                <wp:extent cx="6479540" cy="3268345"/>
                <wp:effectExtent l="0" t="8255" r="1905" b="9525"/>
                <wp:docPr id="96" name="Zone de dessin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7" name="AutoShape 98"/>
                        <wps:cNvSpPr>
                          <a:spLocks noChangeAspect="1" noChangeArrowheads="1"/>
                        </wps:cNvSpPr>
                        <wps:spPr bwMode="auto">
                          <a:xfrm>
                            <a:off x="0" y="318770"/>
                            <a:ext cx="6479540" cy="294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99"/>
                        <wps:cNvSpPr>
                          <a:spLocks noChangeArrowheads="1"/>
                        </wps:cNvSpPr>
                        <wps:spPr bwMode="auto">
                          <a:xfrm>
                            <a:off x="2595245" y="334010"/>
                            <a:ext cx="1233805" cy="230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00"/>
                        <wps:cNvSpPr>
                          <a:spLocks noChangeArrowheads="1"/>
                        </wps:cNvSpPr>
                        <wps:spPr bwMode="auto">
                          <a:xfrm>
                            <a:off x="2595245" y="334010"/>
                            <a:ext cx="1233805" cy="23069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101"/>
                        <wps:cNvSpPr>
                          <a:spLocks noChangeArrowheads="1"/>
                        </wps:cNvSpPr>
                        <wps:spPr bwMode="auto">
                          <a:xfrm>
                            <a:off x="2936240" y="1143000"/>
                            <a:ext cx="72136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23D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wps:txbx>
                        <wps:bodyPr rot="0" vert="horz" wrap="square" lIns="0" tIns="0" rIns="0" bIns="0" anchor="t" anchorCtr="0" upright="1">
                          <a:noAutofit/>
                        </wps:bodyPr>
                      </wps:wsp>
                      <wps:wsp>
                        <wps:cNvPr id="391" name="Line 102"/>
                        <wps:cNvCnPr>
                          <a:cxnSpLocks noChangeShapeType="1"/>
                        </wps:cNvCnPr>
                        <wps:spPr bwMode="auto">
                          <a:xfrm>
                            <a:off x="3829050" y="48704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3"/>
                        <wps:cNvCnPr>
                          <a:cxnSpLocks noChangeShapeType="1"/>
                        </wps:cNvCnPr>
                        <wps:spPr bwMode="auto">
                          <a:xfrm flipH="1">
                            <a:off x="3909060" y="125730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3" name="Freeform 104"/>
                        <wps:cNvSpPr>
                          <a:spLocks/>
                        </wps:cNvSpPr>
                        <wps:spPr bwMode="auto">
                          <a:xfrm>
                            <a:off x="3829050" y="1211580"/>
                            <a:ext cx="90805" cy="90805"/>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Line 105"/>
                        <wps:cNvCnPr>
                          <a:cxnSpLocks noChangeShapeType="1"/>
                        </wps:cNvCnPr>
                        <wps:spPr bwMode="auto">
                          <a:xfrm flipH="1">
                            <a:off x="3909060" y="248793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5" name="Freeform 106"/>
                        <wps:cNvSpPr>
                          <a:spLocks/>
                        </wps:cNvSpPr>
                        <wps:spPr bwMode="auto">
                          <a:xfrm>
                            <a:off x="3829050" y="2441575"/>
                            <a:ext cx="90805" cy="91440"/>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Line 107"/>
                        <wps:cNvCnPr>
                          <a:cxnSpLocks noChangeShapeType="1"/>
                        </wps:cNvCnPr>
                        <wps:spPr bwMode="auto">
                          <a:xfrm>
                            <a:off x="3829050" y="1718945"/>
                            <a:ext cx="155702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7" name="Line 108"/>
                        <wps:cNvCnPr>
                          <a:cxnSpLocks noChangeShapeType="1"/>
                        </wps:cNvCnPr>
                        <wps:spPr bwMode="auto">
                          <a:xfrm flipH="1">
                            <a:off x="1094105" y="1102995"/>
                            <a:ext cx="150114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109"/>
                        <wps:cNvSpPr>
                          <a:spLocks noChangeArrowheads="1"/>
                        </wps:cNvSpPr>
                        <wps:spPr bwMode="auto">
                          <a:xfrm>
                            <a:off x="15240" y="948690"/>
                            <a:ext cx="107886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110"/>
                        <wps:cNvSpPr>
                          <a:spLocks noChangeArrowheads="1"/>
                        </wps:cNvSpPr>
                        <wps:spPr bwMode="auto">
                          <a:xfrm>
                            <a:off x="15240" y="948690"/>
                            <a:ext cx="1078865" cy="107759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111"/>
                        <wps:cNvSpPr>
                          <a:spLocks noChangeArrowheads="1"/>
                        </wps:cNvSpPr>
                        <wps:spPr bwMode="auto">
                          <a:xfrm>
                            <a:off x="187960" y="1329690"/>
                            <a:ext cx="69723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99675" w14:textId="77777777" w:rsidR="00DC573E" w:rsidRPr="00893FE6" w:rsidRDefault="00DC573E"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3ADDE79D" w14:textId="77777777" w:rsidR="00DC573E" w:rsidRPr="00893FE6" w:rsidRDefault="00DC573E"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401" name="Rectangle 112"/>
                        <wps:cNvSpPr>
                          <a:spLocks noChangeArrowheads="1"/>
                        </wps:cNvSpPr>
                        <wps:spPr bwMode="auto">
                          <a:xfrm>
                            <a:off x="5386070" y="33401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13"/>
                        <wps:cNvSpPr>
                          <a:spLocks noChangeArrowheads="1"/>
                        </wps:cNvSpPr>
                        <wps:spPr bwMode="auto">
                          <a:xfrm>
                            <a:off x="5386070" y="33401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114"/>
                        <wps:cNvSpPr>
                          <a:spLocks noChangeArrowheads="1"/>
                        </wps:cNvSpPr>
                        <wps:spPr bwMode="auto">
                          <a:xfrm>
                            <a:off x="5768340" y="774065"/>
                            <a:ext cx="31432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C95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404" name="Rectangle 115"/>
                        <wps:cNvSpPr>
                          <a:spLocks noChangeArrowheads="1"/>
                        </wps:cNvSpPr>
                        <wps:spPr bwMode="auto">
                          <a:xfrm>
                            <a:off x="5386070" y="156464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116"/>
                        <wps:cNvSpPr>
                          <a:spLocks noChangeArrowheads="1"/>
                        </wps:cNvSpPr>
                        <wps:spPr bwMode="auto">
                          <a:xfrm>
                            <a:off x="5386070" y="156464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117"/>
                        <wps:cNvSpPr>
                          <a:spLocks noChangeArrowheads="1"/>
                        </wps:cNvSpPr>
                        <wps:spPr bwMode="auto">
                          <a:xfrm>
                            <a:off x="5438775" y="2002790"/>
                            <a:ext cx="9436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33913"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wps:txbx>
                        <wps:bodyPr rot="0" vert="horz" wrap="square" lIns="0" tIns="0" rIns="0" bIns="0" anchor="t" anchorCtr="0" upright="1">
                          <a:noAutofit/>
                        </wps:bodyPr>
                      </wps:wsp>
                      <wps:wsp>
                        <wps:cNvPr id="407" name="Line 118"/>
                        <wps:cNvCnPr>
                          <a:cxnSpLocks noChangeShapeType="1"/>
                        </wps:cNvCnPr>
                        <wps:spPr bwMode="auto">
                          <a:xfrm>
                            <a:off x="1094105" y="1871980"/>
                            <a:ext cx="142049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408" name="Freeform 119"/>
                        <wps:cNvSpPr>
                          <a:spLocks/>
                        </wps:cNvSpPr>
                        <wps:spPr bwMode="auto">
                          <a:xfrm>
                            <a:off x="2503805" y="1827530"/>
                            <a:ext cx="91440" cy="90170"/>
                          </a:xfrm>
                          <a:custGeom>
                            <a:avLst/>
                            <a:gdLst>
                              <a:gd name="T0" fmla="*/ 0 w 72"/>
                              <a:gd name="T1" fmla="*/ 0 h 71"/>
                              <a:gd name="T2" fmla="*/ 72 w 72"/>
                              <a:gd name="T3" fmla="*/ 35 h 71"/>
                              <a:gd name="T4" fmla="*/ 0 w 72"/>
                              <a:gd name="T5" fmla="*/ 71 h 71"/>
                              <a:gd name="T6" fmla="*/ 0 w 72"/>
                              <a:gd name="T7" fmla="*/ 0 h 71"/>
                            </a:gdLst>
                            <a:ahLst/>
                            <a:cxnLst>
                              <a:cxn ang="0">
                                <a:pos x="T0" y="T1"/>
                              </a:cxn>
                              <a:cxn ang="0">
                                <a:pos x="T2" y="T3"/>
                              </a:cxn>
                              <a:cxn ang="0">
                                <a:pos x="T4" y="T5"/>
                              </a:cxn>
                              <a:cxn ang="0">
                                <a:pos x="T6" y="T7"/>
                              </a:cxn>
                            </a:cxnLst>
                            <a:rect l="0" t="0" r="r" b="b"/>
                            <a:pathLst>
                              <a:path w="72" h="71">
                                <a:moveTo>
                                  <a:pt x="0" y="0"/>
                                </a:moveTo>
                                <a:lnTo>
                                  <a:pt x="72" y="35"/>
                                </a:lnTo>
                                <a:lnTo>
                                  <a:pt x="0" y="7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Oval 120"/>
                        <wps:cNvSpPr>
                          <a:spLocks noChangeArrowheads="1"/>
                        </wps:cNvSpPr>
                        <wps:spPr bwMode="auto">
                          <a:xfrm>
                            <a:off x="2009775" y="963930"/>
                            <a:ext cx="277495" cy="278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10" name="Oval 121"/>
                        <wps:cNvSpPr>
                          <a:spLocks noChangeArrowheads="1"/>
                        </wps:cNvSpPr>
                        <wps:spPr bwMode="auto">
                          <a:xfrm>
                            <a:off x="2009775" y="963930"/>
                            <a:ext cx="277495" cy="27813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122"/>
                        <wps:cNvSpPr>
                          <a:spLocks noChangeArrowheads="1"/>
                        </wps:cNvSpPr>
                        <wps:spPr bwMode="auto">
                          <a:xfrm>
                            <a:off x="2096770" y="1010285"/>
                            <a:ext cx="1022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E04E"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412" name="Freeform 123"/>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3" name="Freeform 124"/>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125"/>
                        <wps:cNvSpPr>
                          <a:spLocks noChangeArrowheads="1"/>
                        </wps:cNvSpPr>
                        <wps:spPr bwMode="auto">
                          <a:xfrm>
                            <a:off x="1280795" y="1425575"/>
                            <a:ext cx="225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FFDBC"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415" name="Freeform 126"/>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6" name="Freeform 127"/>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128"/>
                        <wps:cNvSpPr>
                          <a:spLocks noChangeArrowheads="1"/>
                        </wps:cNvSpPr>
                        <wps:spPr bwMode="auto">
                          <a:xfrm>
                            <a:off x="4182745" y="2036445"/>
                            <a:ext cx="2254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911F2"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418" name="Freeform 129"/>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9" name="Freeform 130"/>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131"/>
                        <wps:cNvSpPr>
                          <a:spLocks noChangeArrowheads="1"/>
                        </wps:cNvSpPr>
                        <wps:spPr bwMode="auto">
                          <a:xfrm>
                            <a:off x="4182745" y="807085"/>
                            <a:ext cx="2254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764A"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421" name="Oval 132"/>
                        <wps:cNvSpPr>
                          <a:spLocks noChangeArrowheads="1"/>
                        </wps:cNvSpPr>
                        <wps:spPr bwMode="auto">
                          <a:xfrm>
                            <a:off x="3992880" y="56451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22" name="Oval 133"/>
                        <wps:cNvSpPr>
                          <a:spLocks noChangeArrowheads="1"/>
                        </wps:cNvSpPr>
                        <wps:spPr bwMode="auto">
                          <a:xfrm>
                            <a:off x="3992880" y="56451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Rectangle 134"/>
                        <wps:cNvSpPr>
                          <a:spLocks noChangeArrowheads="1"/>
                        </wps:cNvSpPr>
                        <wps:spPr bwMode="auto">
                          <a:xfrm>
                            <a:off x="4036060" y="57912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3F617"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424" name="Line 135"/>
                        <wps:cNvCnPr>
                          <a:cxnSpLocks noChangeShapeType="1"/>
                        </wps:cNvCnPr>
                        <wps:spPr bwMode="auto">
                          <a:xfrm flipV="1">
                            <a:off x="4300855" y="48704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5" name="Line 136"/>
                        <wps:cNvCnPr>
                          <a:cxnSpLocks noChangeShapeType="1"/>
                        </wps:cNvCnPr>
                        <wps:spPr bwMode="auto">
                          <a:xfrm>
                            <a:off x="4300855" y="962025"/>
                            <a:ext cx="1270" cy="29527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6" name="Line 137"/>
                        <wps:cNvCnPr>
                          <a:cxnSpLocks noChangeShapeType="1"/>
                        </wps:cNvCnPr>
                        <wps:spPr bwMode="auto">
                          <a:xfrm>
                            <a:off x="4300855" y="1718945"/>
                            <a:ext cx="1270" cy="2940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7" name="Line 138"/>
                        <wps:cNvCnPr>
                          <a:cxnSpLocks noChangeShapeType="1"/>
                        </wps:cNvCnPr>
                        <wps:spPr bwMode="auto">
                          <a:xfrm>
                            <a:off x="4300855" y="219138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8" name="Line 139"/>
                        <wps:cNvCnPr>
                          <a:cxnSpLocks noChangeShapeType="1"/>
                        </wps:cNvCnPr>
                        <wps:spPr bwMode="auto">
                          <a:xfrm flipV="1">
                            <a:off x="1402715" y="1577340"/>
                            <a:ext cx="1270" cy="29464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29" name="Line 140"/>
                        <wps:cNvCnPr>
                          <a:cxnSpLocks noChangeShapeType="1"/>
                        </wps:cNvCnPr>
                        <wps:spPr bwMode="auto">
                          <a:xfrm flipV="1">
                            <a:off x="1402715" y="1102995"/>
                            <a:ext cx="1270" cy="29591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0" name="Line 141"/>
                        <wps:cNvCnPr>
                          <a:cxnSpLocks noChangeShapeType="1"/>
                        </wps:cNvCnPr>
                        <wps:spPr bwMode="auto">
                          <a:xfrm flipH="1">
                            <a:off x="4154170" y="2334260"/>
                            <a:ext cx="146685"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1" name="Line 142"/>
                        <wps:cNvCnPr>
                          <a:cxnSpLocks noChangeShapeType="1"/>
                        </wps:cNvCnPr>
                        <wps:spPr bwMode="auto">
                          <a:xfrm flipH="1">
                            <a:off x="4161790" y="1871980"/>
                            <a:ext cx="13906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2" name="Line 143"/>
                        <wps:cNvCnPr>
                          <a:cxnSpLocks noChangeShapeType="1"/>
                        </wps:cNvCnPr>
                        <wps:spPr bwMode="auto">
                          <a:xfrm flipH="1">
                            <a:off x="4146550" y="1102995"/>
                            <a:ext cx="15430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3" name="Line 144"/>
                        <wps:cNvCnPr>
                          <a:cxnSpLocks noChangeShapeType="1"/>
                        </wps:cNvCnPr>
                        <wps:spPr bwMode="auto">
                          <a:xfrm flipH="1">
                            <a:off x="4161790" y="640715"/>
                            <a:ext cx="13906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4" name="Line 145"/>
                        <wps:cNvCnPr>
                          <a:cxnSpLocks noChangeShapeType="1"/>
                        </wps:cNvCnPr>
                        <wps:spPr bwMode="auto">
                          <a:xfrm>
                            <a:off x="1402715" y="1257300"/>
                            <a:ext cx="168910"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5" name="Line 146"/>
                        <wps:cNvCnPr>
                          <a:cxnSpLocks noChangeShapeType="1"/>
                        </wps:cNvCnPr>
                        <wps:spPr bwMode="auto">
                          <a:xfrm>
                            <a:off x="1402715" y="1718945"/>
                            <a:ext cx="15367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36" name="Oval 147"/>
                        <wps:cNvSpPr>
                          <a:spLocks noChangeArrowheads="1"/>
                        </wps:cNvSpPr>
                        <wps:spPr bwMode="auto">
                          <a:xfrm>
                            <a:off x="3992880" y="102616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37" name="Oval 148"/>
                        <wps:cNvSpPr>
                          <a:spLocks noChangeArrowheads="1"/>
                        </wps:cNvSpPr>
                        <wps:spPr bwMode="auto">
                          <a:xfrm>
                            <a:off x="3992880" y="102616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149"/>
                        <wps:cNvSpPr>
                          <a:spLocks noChangeArrowheads="1"/>
                        </wps:cNvSpPr>
                        <wps:spPr bwMode="auto">
                          <a:xfrm>
                            <a:off x="4036060" y="10337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6BF5"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439" name="Oval 150"/>
                        <wps:cNvSpPr>
                          <a:spLocks noChangeArrowheads="1"/>
                        </wps:cNvSpPr>
                        <wps:spPr bwMode="auto">
                          <a:xfrm>
                            <a:off x="1556385" y="1640840"/>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40" name="Oval 151"/>
                        <wps:cNvSpPr>
                          <a:spLocks noChangeArrowheads="1"/>
                        </wps:cNvSpPr>
                        <wps:spPr bwMode="auto">
                          <a:xfrm>
                            <a:off x="1556385" y="1640840"/>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Rectangle 152"/>
                        <wps:cNvSpPr>
                          <a:spLocks noChangeArrowheads="1"/>
                        </wps:cNvSpPr>
                        <wps:spPr bwMode="auto">
                          <a:xfrm>
                            <a:off x="1598295" y="1654175"/>
                            <a:ext cx="622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55B0"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442" name="Oval 153"/>
                        <wps:cNvSpPr>
                          <a:spLocks noChangeArrowheads="1"/>
                        </wps:cNvSpPr>
                        <wps:spPr bwMode="auto">
                          <a:xfrm>
                            <a:off x="1556385" y="1179195"/>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43" name="Oval 154"/>
                        <wps:cNvSpPr>
                          <a:spLocks noChangeArrowheads="1"/>
                        </wps:cNvSpPr>
                        <wps:spPr bwMode="auto">
                          <a:xfrm>
                            <a:off x="1556385" y="1179195"/>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155"/>
                        <wps:cNvSpPr>
                          <a:spLocks noChangeArrowheads="1"/>
                        </wps:cNvSpPr>
                        <wps:spPr bwMode="auto">
                          <a:xfrm>
                            <a:off x="1598295" y="1189355"/>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BDC3B"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445" name="Oval 156"/>
                        <wps:cNvSpPr>
                          <a:spLocks noChangeArrowheads="1"/>
                        </wps:cNvSpPr>
                        <wps:spPr bwMode="auto">
                          <a:xfrm>
                            <a:off x="3992880" y="225742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46" name="Oval 157"/>
                        <wps:cNvSpPr>
                          <a:spLocks noChangeArrowheads="1"/>
                        </wps:cNvSpPr>
                        <wps:spPr bwMode="auto">
                          <a:xfrm>
                            <a:off x="3992880" y="225742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Rectangle 158"/>
                        <wps:cNvSpPr>
                          <a:spLocks noChangeArrowheads="1"/>
                        </wps:cNvSpPr>
                        <wps:spPr bwMode="auto">
                          <a:xfrm>
                            <a:off x="4036060" y="2263140"/>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CA32"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192" name="Oval 159"/>
                        <wps:cNvSpPr>
                          <a:spLocks noChangeArrowheads="1"/>
                        </wps:cNvSpPr>
                        <wps:spPr bwMode="auto">
                          <a:xfrm>
                            <a:off x="3992880" y="179578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3" name="Oval 160"/>
                        <wps:cNvSpPr>
                          <a:spLocks noChangeArrowheads="1"/>
                        </wps:cNvSpPr>
                        <wps:spPr bwMode="auto">
                          <a:xfrm>
                            <a:off x="3992880" y="179578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61"/>
                        <wps:cNvSpPr>
                          <a:spLocks noChangeArrowheads="1"/>
                        </wps:cNvSpPr>
                        <wps:spPr bwMode="auto">
                          <a:xfrm>
                            <a:off x="4036060" y="18084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035F4"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195" name="Freeform 162"/>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6" name="Freeform 163"/>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64"/>
                        <wps:cNvSpPr>
                          <a:spLocks noChangeArrowheads="1"/>
                        </wps:cNvSpPr>
                        <wps:spPr bwMode="auto">
                          <a:xfrm>
                            <a:off x="2022475" y="1425575"/>
                            <a:ext cx="22098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BBE99"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198" name="Line 165"/>
                        <wps:cNvCnPr>
                          <a:cxnSpLocks noChangeShapeType="1"/>
                        </wps:cNvCnPr>
                        <wps:spPr bwMode="auto">
                          <a:xfrm flipH="1">
                            <a:off x="2139950" y="1240790"/>
                            <a:ext cx="1905" cy="15811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199" name="Rectangle 166"/>
                        <wps:cNvSpPr>
                          <a:spLocks noChangeArrowheads="1"/>
                        </wps:cNvSpPr>
                        <wps:spPr bwMode="auto">
                          <a:xfrm>
                            <a:off x="2672080" y="1487170"/>
                            <a:ext cx="107886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67"/>
                        <wps:cNvSpPr>
                          <a:spLocks noChangeArrowheads="1"/>
                        </wps:cNvSpPr>
                        <wps:spPr bwMode="auto">
                          <a:xfrm>
                            <a:off x="2672080" y="1487170"/>
                            <a:ext cx="1078865" cy="32385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68"/>
                        <wps:cNvSpPr>
                          <a:spLocks noChangeArrowheads="1"/>
                        </wps:cNvSpPr>
                        <wps:spPr bwMode="auto">
                          <a:xfrm>
                            <a:off x="2731770" y="1579880"/>
                            <a:ext cx="1225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0F226"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wps:txbx>
                        <wps:bodyPr rot="0" vert="horz" wrap="square" lIns="0" tIns="0" rIns="0" bIns="0" anchor="t" anchorCtr="0" upright="1">
                          <a:noAutofit/>
                        </wps:bodyPr>
                      </wps:wsp>
                      <wps:wsp>
                        <wps:cNvPr id="202" name="Rectangle 169"/>
                        <wps:cNvSpPr>
                          <a:spLocks noChangeArrowheads="1"/>
                        </wps:cNvSpPr>
                        <wps:spPr bwMode="auto">
                          <a:xfrm>
                            <a:off x="2857500" y="1588770"/>
                            <a:ext cx="9144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B6AE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wps:txbx>
                        <wps:bodyPr rot="0" vert="horz" wrap="square" lIns="0" tIns="0" rIns="0" bIns="0" anchor="t" anchorCtr="0" upright="1">
                          <a:noAutofit/>
                        </wps:bodyPr>
                      </wps:wsp>
                      <wps:wsp>
                        <wps:cNvPr id="203" name="Rectangle 170"/>
                        <wps:cNvSpPr>
                          <a:spLocks noChangeArrowheads="1"/>
                        </wps:cNvSpPr>
                        <wps:spPr bwMode="auto">
                          <a:xfrm>
                            <a:off x="3771900" y="1579880"/>
                            <a:ext cx="349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4206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wps:txbx>
                        <wps:bodyPr rot="0" vert="horz" wrap="square" lIns="0" tIns="0" rIns="0" bIns="0" anchor="t" anchorCtr="0" upright="1">
                          <a:noAutofit/>
                        </wps:bodyPr>
                      </wps:wsp>
                      <wps:wsp>
                        <wps:cNvPr id="205" name="Freeform 171"/>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6" name="Freeform 172"/>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173"/>
                        <wps:cNvSpPr>
                          <a:spLocks noChangeArrowheads="1"/>
                        </wps:cNvSpPr>
                        <wps:spPr bwMode="auto">
                          <a:xfrm>
                            <a:off x="211455" y="2484120"/>
                            <a:ext cx="22161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AEDE"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08" name="Freeform 174"/>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9" name="Freeform 175"/>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176"/>
                        <wps:cNvSpPr>
                          <a:spLocks noChangeArrowheads="1"/>
                        </wps:cNvSpPr>
                        <wps:spPr bwMode="auto">
                          <a:xfrm>
                            <a:off x="211455" y="2792730"/>
                            <a:ext cx="22606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9DF4"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211" name="Oval 177"/>
                        <wps:cNvSpPr>
                          <a:spLocks noChangeArrowheads="1"/>
                        </wps:cNvSpPr>
                        <wps:spPr bwMode="auto">
                          <a:xfrm>
                            <a:off x="254000" y="3086735"/>
                            <a:ext cx="153670"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12" name="Oval 178"/>
                        <wps:cNvSpPr>
                          <a:spLocks noChangeArrowheads="1"/>
                        </wps:cNvSpPr>
                        <wps:spPr bwMode="auto">
                          <a:xfrm>
                            <a:off x="254000" y="3086735"/>
                            <a:ext cx="153670"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179"/>
                        <wps:cNvSpPr>
                          <a:spLocks noChangeArrowheads="1"/>
                        </wps:cNvSpPr>
                        <wps:spPr bwMode="auto">
                          <a:xfrm>
                            <a:off x="293370" y="3102610"/>
                            <a:ext cx="6286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D3D5"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4" name="Rectangle 180"/>
                        <wps:cNvSpPr>
                          <a:spLocks noChangeArrowheads="1"/>
                        </wps:cNvSpPr>
                        <wps:spPr bwMode="auto">
                          <a:xfrm>
                            <a:off x="683260" y="2484755"/>
                            <a:ext cx="10636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81"/>
                        <wps:cNvSpPr>
                          <a:spLocks noChangeArrowheads="1"/>
                        </wps:cNvSpPr>
                        <wps:spPr bwMode="auto">
                          <a:xfrm>
                            <a:off x="683260" y="2484755"/>
                            <a:ext cx="1063625" cy="15367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182"/>
                        <wps:cNvSpPr>
                          <a:spLocks noChangeArrowheads="1"/>
                        </wps:cNvSpPr>
                        <wps:spPr bwMode="auto">
                          <a:xfrm>
                            <a:off x="725805" y="2500630"/>
                            <a:ext cx="12179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91BFA"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wps:txbx>
                        <wps:bodyPr rot="0" vert="horz" wrap="square" lIns="0" tIns="0" rIns="0" bIns="0" anchor="t" anchorCtr="0" upright="1">
                          <a:noAutofit/>
                        </wps:bodyPr>
                      </wps:wsp>
                      <wps:wsp>
                        <wps:cNvPr id="217" name="Rectangle 183"/>
                        <wps:cNvSpPr>
                          <a:spLocks noChangeArrowheads="1"/>
                        </wps:cNvSpPr>
                        <wps:spPr bwMode="auto">
                          <a:xfrm>
                            <a:off x="696595" y="3100070"/>
                            <a:ext cx="114681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4"/>
                        <wps:cNvSpPr>
                          <a:spLocks noChangeArrowheads="1"/>
                        </wps:cNvSpPr>
                        <wps:spPr bwMode="auto">
                          <a:xfrm>
                            <a:off x="696595" y="3100070"/>
                            <a:ext cx="114681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85"/>
                        <wps:cNvSpPr>
                          <a:spLocks noChangeArrowheads="1"/>
                        </wps:cNvSpPr>
                        <wps:spPr bwMode="auto">
                          <a:xfrm>
                            <a:off x="725805" y="3086100"/>
                            <a:ext cx="13315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F916"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wps:txbx>
                        <wps:bodyPr rot="0" vert="horz" wrap="square" lIns="0" tIns="0" rIns="0" bIns="0" anchor="t" anchorCtr="0" upright="1">
                          <a:noAutofit/>
                        </wps:bodyPr>
                      </wps:wsp>
                      <wps:wsp>
                        <wps:cNvPr id="220" name="Rectangle 186"/>
                        <wps:cNvSpPr>
                          <a:spLocks noChangeArrowheads="1"/>
                        </wps:cNvSpPr>
                        <wps:spPr bwMode="auto">
                          <a:xfrm>
                            <a:off x="688340" y="2791460"/>
                            <a:ext cx="104394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87"/>
                        <wps:cNvSpPr>
                          <a:spLocks noChangeArrowheads="1"/>
                        </wps:cNvSpPr>
                        <wps:spPr bwMode="auto">
                          <a:xfrm>
                            <a:off x="688340" y="2791460"/>
                            <a:ext cx="104394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88"/>
                        <wps:cNvSpPr>
                          <a:spLocks noChangeArrowheads="1"/>
                        </wps:cNvSpPr>
                        <wps:spPr bwMode="auto">
                          <a:xfrm>
                            <a:off x="734695" y="2810510"/>
                            <a:ext cx="120904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250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wps:txbx>
                        <wps:bodyPr rot="0" vert="horz" wrap="square" lIns="0" tIns="0" rIns="0" bIns="0" anchor="t" anchorCtr="0" upright="1">
                          <a:noAutofit/>
                        </wps:bodyPr>
                      </wps:wsp>
                      <wps:wsp>
                        <wps:cNvPr id="223" name="Freeform 189"/>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4" name="Freeform 190"/>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91"/>
                        <wps:cNvSpPr>
                          <a:spLocks noChangeArrowheads="1"/>
                        </wps:cNvSpPr>
                        <wps:spPr bwMode="auto">
                          <a:xfrm>
                            <a:off x="2717165" y="2816860"/>
                            <a:ext cx="22034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2782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26" name="Line 192"/>
                        <wps:cNvCnPr>
                          <a:cxnSpLocks noChangeShapeType="1"/>
                        </wps:cNvCnPr>
                        <wps:spPr bwMode="auto">
                          <a:xfrm flipV="1">
                            <a:off x="2834005" y="2640965"/>
                            <a:ext cx="1270"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27" name="Freeform 193"/>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8" name="Freeform 194"/>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95"/>
                        <wps:cNvSpPr>
                          <a:spLocks noChangeArrowheads="1"/>
                        </wps:cNvSpPr>
                        <wps:spPr bwMode="auto">
                          <a:xfrm>
                            <a:off x="3474720" y="2816860"/>
                            <a:ext cx="21971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F84CF"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30" name="Line 196"/>
                        <wps:cNvCnPr>
                          <a:cxnSpLocks noChangeShapeType="1"/>
                        </wps:cNvCnPr>
                        <wps:spPr bwMode="auto">
                          <a:xfrm flipV="1">
                            <a:off x="3589655" y="2640965"/>
                            <a:ext cx="635"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31" name="Rectangle 197"/>
                        <wps:cNvSpPr>
                          <a:spLocks noChangeArrowheads="1"/>
                        </wps:cNvSpPr>
                        <wps:spPr bwMode="auto">
                          <a:xfrm>
                            <a:off x="2679700" y="3026410"/>
                            <a:ext cx="30861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8"/>
                        <wps:cNvSpPr>
                          <a:spLocks noChangeArrowheads="1"/>
                        </wps:cNvSpPr>
                        <wps:spPr bwMode="auto">
                          <a:xfrm>
                            <a:off x="2679700" y="3026410"/>
                            <a:ext cx="30861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99"/>
                        <wps:cNvSpPr>
                          <a:spLocks noChangeArrowheads="1"/>
                        </wps:cNvSpPr>
                        <wps:spPr bwMode="auto">
                          <a:xfrm>
                            <a:off x="2724150" y="3046095"/>
                            <a:ext cx="3619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D52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wps:txbx>
                        <wps:bodyPr rot="0" vert="horz" wrap="square" lIns="0" tIns="0" rIns="0" bIns="0" anchor="t" anchorCtr="0" upright="1">
                          <a:noAutofit/>
                        </wps:bodyPr>
                      </wps:wsp>
                      <wps:wsp>
                        <wps:cNvPr id="234" name="Rectangle 200"/>
                        <wps:cNvSpPr>
                          <a:spLocks noChangeArrowheads="1"/>
                        </wps:cNvSpPr>
                        <wps:spPr bwMode="auto">
                          <a:xfrm>
                            <a:off x="3366135" y="3026410"/>
                            <a:ext cx="46291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01"/>
                        <wps:cNvSpPr>
                          <a:spLocks noChangeArrowheads="1"/>
                        </wps:cNvSpPr>
                        <wps:spPr bwMode="auto">
                          <a:xfrm>
                            <a:off x="3366135" y="3026410"/>
                            <a:ext cx="46291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02"/>
                        <wps:cNvSpPr>
                          <a:spLocks noChangeArrowheads="1"/>
                        </wps:cNvSpPr>
                        <wps:spPr bwMode="auto">
                          <a:xfrm>
                            <a:off x="3409315" y="3046095"/>
                            <a:ext cx="5911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261F3"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wps:txbx>
                        <wps:bodyPr rot="0" vert="horz" wrap="square" lIns="0" tIns="0" rIns="0" bIns="0" anchor="t" anchorCtr="0" upright="1">
                          <a:noAutofit/>
                        </wps:bodyPr>
                      </wps:wsp>
                      <wps:wsp>
                        <wps:cNvPr id="237" name="Line 203"/>
                        <wps:cNvCnPr>
                          <a:cxnSpLocks noChangeShapeType="1"/>
                        </wps:cNvCnPr>
                        <wps:spPr bwMode="auto">
                          <a:xfrm>
                            <a:off x="4686300" y="0"/>
                            <a:ext cx="0" cy="3268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64E755B" id="Zone de dessin 96" o:spid="_x0000_s1117" editas="canvas" style="width:510.2pt;height:257.35pt;mso-position-horizontal-relative:char;mso-position-vertical-relative:line" coordsize="64795,3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">
                <v:shape id="_x0000_s1118" type="#_x0000_t75" style="position:absolute;width:64795;height:32683;visibility:visible;mso-wrap-style:square">
                  <v:fill o:detectmouseclick="t"/>
                  <v:path o:connecttype="none"/>
                </v:shape>
                <v:rect id="AutoShape 98" o:spid="_x0000_s1119" style="position:absolute;top:3187;width:64795;height:29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" filled="f" stroked="f">
                  <o:lock v:ext="edit" aspectratio="t"/>
                </v:rect>
                <v:rect id="Rectangle 99" o:spid="_x0000_s1120"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100" o:spid="_x0000_s1121"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" filled="f" strokeweight=".25pt">
                  <v:stroke joinstyle="round" endcap="round"/>
                </v:rect>
                <v:rect id="Rectangle 101" o:spid="_x0000_s1122" style="position:absolute;left:29362;top:11430;width:721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160823D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v:textbox>
                </v:rect>
                <v:line id="Line 102" o:spid="_x0000_s1123" style="position:absolute;visibility:visible;mso-wrap-style:square" from="38290,4870" to="53860,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" strokeweight=".25pt">
                  <v:stroke endcap="round"/>
                </v:line>
                <v:line id="Line 103" o:spid="_x0000_s1124" style="position:absolute;flip:x;visibility:visible;mso-wrap-style:square" from="39090,12573" to="53860,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" strokeweight=".25pt">
                  <v:stroke endcap="round"/>
                </v:line>
                <v:shape id="Freeform 104" o:spid="_x0000_s1125" style="position:absolute;left:38290;top:12115;width:908;height:908;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" path="m71,71l,36,71,r,71xe" fillcolor="black" stroked="f">
                  <v:path arrowok="t" o:connecttype="custom" o:connectlocs="90805,90805;0,46042;90805,0;90805,90805" o:connectangles="0,0,0,0"/>
                </v:shape>
                <v:line id="Line 105" o:spid="_x0000_s1126" style="position:absolute;flip:x;visibility:visible;mso-wrap-style:square" from="39090,24879" to="53860,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" strokeweight=".25pt">
                  <v:stroke endcap="round"/>
                </v:line>
                <v:shape id="Freeform 106" o:spid="_x0000_s1127" style="position:absolute;left:38290;top:24415;width:908;height:915;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" path="m71,71l,36,71,r,71xe" fillcolor="black" stroked="f">
                  <v:path arrowok="t" o:connecttype="custom" o:connectlocs="90805,91440;0,46364;90805,0;90805,91440" o:connectangles="0,0,0,0"/>
                </v:shape>
                <v:line id="Line 107" o:spid="_x0000_s1128" style="position:absolute;visibility:visible;mso-wrap-style:square" from="38290,17189" to="5386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" strokeweight=".25pt">
                  <v:stroke endcap="round"/>
                </v:line>
                <v:line id="Line 108" o:spid="_x0000_s1129" style="position:absolute;flip:x;visibility:visible;mso-wrap-style:square" from="10941,11029" to="25952,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" strokeweight=".25pt">
                  <v:stroke endcap="round"/>
                </v:line>
                <v:rect id="Rectangle 109" o:spid="_x0000_s1130"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" stroked="f"/>
                <v:rect id="Rectangle 110" o:spid="_x0000_s1131"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" filled="f" strokeweight=".25pt">
                  <v:stroke joinstyle="round" endcap="round"/>
                </v:rect>
                <v:rect id="Rectangle 111" o:spid="_x0000_s1132" style="position:absolute;left:1879;top:13296;width:6972;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70099675" w14:textId="77777777" w:rsidR="00DC573E" w:rsidRPr="00893FE6" w:rsidRDefault="00DC573E"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3ADDE79D" w14:textId="77777777" w:rsidR="00DC573E" w:rsidRPr="00893FE6" w:rsidRDefault="00DC573E"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v:textbox>
                </v:rect>
                <v:rect id="Rectangle 112" o:spid="_x0000_s1133"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" stroked="f"/>
                <v:rect id="Rectangle 113" o:spid="_x0000_s1134"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" filled="f" strokeweight=".25pt">
                  <v:stroke joinstyle="round" endcap="round"/>
                </v:rect>
                <v:rect id="Rectangle 114" o:spid="_x0000_s1135" style="position:absolute;left:57683;top:7740;width:314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3F00C95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v:textbox>
                </v:rect>
                <v:rect id="Rectangle 115" o:spid="_x0000_s1136"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116" o:spid="_x0000_s1137"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" filled="f" strokeweight=".25pt">
                  <v:stroke joinstyle="round" endcap="round"/>
                </v:rect>
                <v:rect id="Rectangle 117" o:spid="_x0000_s1138" style="position:absolute;left:54387;top:20027;width:943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6EB33913"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v:textbox>
                </v:rect>
                <v:line id="Line 118" o:spid="_x0000_s1139" style="position:absolute;visibility:visible;mso-wrap-style:square" from="10941,18719" to="25146,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" strokeweight=".25pt">
                  <v:stroke endcap="round"/>
                </v:line>
                <v:shape id="Freeform 119" o:spid="_x0000_s1140" style="position:absolute;left:25038;top:18275;width:914;height:902;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" path="m,l72,35,,71,,xe" fillcolor="black" stroked="f">
                  <v:path arrowok="t" o:connecttype="custom" o:connectlocs="0,0;91440,44450;0,90170;0,0" o:connectangles="0,0,0,0"/>
                </v:shape>
                <v:oval id="Oval 120" o:spid="_x0000_s1141"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" strokeweight="0"/>
                <v:oval id="Oval 121" o:spid="_x0000_s1142"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" filled="f" strokeweight=".25pt">
                  <v:stroke endcap="round"/>
                </v:oval>
                <v:rect id="Rectangle 122" o:spid="_x0000_s1143" style="position:absolute;left:20967;top:10102;width:102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08F2E04E"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v:textbox>
                </v:rect>
                <v:shape id="Freeform 123" o:spid="_x0000_s1144"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" path="m176,351r526,c799,351,877,272,877,175,877,78,799,,702,v,,,,,l702,,176,c79,,,78,,175v,97,79,176,176,176xe" strokeweight="0">
                  <v:path arrowok="t" o:connecttype="custom" o:connectlocs="89841,178435;358344,178435;447675,88963;358344,0;358344,0;358344,0;89841,0;0,88963;89841,178435" o:connectangles="0,0,0,0,0,0,0,0,0"/>
                </v:shape>
                <v:shape id="Freeform 124" o:spid="_x0000_s1145"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" path="m176,351r526,c799,351,877,272,877,175,877,78,799,,702,v,,,,,l702,,176,c79,,,78,,175v,97,79,176,176,176xe" filled="f" strokecolor="red" strokeweight="1.25pt">
                  <v:stroke endcap="round"/>
                  <v:path arrowok="t" o:connecttype="custom" o:connectlocs="89841,178435;358344,178435;447675,88963;358344,0;358344,0;358344,0;89841,0;0,88963;89841,178435" o:connectangles="0,0,0,0,0,0,0,0,0"/>
                </v:shape>
                <v:rect id="Rectangle 125" o:spid="_x0000_s1146" style="position:absolute;left:12807;top:14255;width:225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09BFFDBC"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6" o:spid="_x0000_s1147"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" path="m175,351r526,c798,351,877,273,877,176,877,79,798,,701,v,,,,,l175,c78,,,79,,176v,97,78,175,175,175xe" strokeweight="0">
                  <v:path arrowok="t" o:connecttype="custom" o:connectlocs="89077,178435;356819,178435;446405,89472;356819,0;356819,0;89077,0;0,89472;89077,178435" o:connectangles="0,0,0,0,0,0,0,0"/>
                </v:shape>
                <v:shape id="Freeform 127" o:spid="_x0000_s1148"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28" o:spid="_x0000_s1149" style="position:absolute;left:41827;top:20364;width:225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345911F2"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9" o:spid="_x0000_s1150"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" path="m175,351r526,c798,351,877,273,877,176,877,79,798,,701,v,,,,,l175,c78,,,79,,176v,97,78,175,175,175xe" strokeweight="0">
                  <v:path arrowok="t" o:connecttype="custom" o:connectlocs="89077,178435;356819,178435;446405,89472;356819,0;356819,0;89077,0;0,89472;89077,178435" o:connectangles="0,0,0,0,0,0,0,0"/>
                </v:shape>
                <v:shape id="Freeform 130" o:spid="_x0000_s1151"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31" o:spid="_x0000_s1152" style="position:absolute;left:41827;top:8070;width:2254;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4ED6764A"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32" o:spid="_x0000_s1153"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" strokeweight="0"/>
                <v:oval id="Oval 133" o:spid="_x0000_s1154"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" filled="f" strokecolor="red" strokeweight="1.25pt">
                  <v:stroke endcap="round"/>
                </v:oval>
                <v:rect id="Rectangle 134" o:spid="_x0000_s1155" style="position:absolute;left:40360;top:5791;width:622;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4423F617"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line id="Line 135" o:spid="_x0000_s1156" style="position:absolute;flip:y;visibility:visible;mso-wrap-style:square" from="43008,4870" to="43021,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" strokecolor="red" strokeweight="1.25pt">
                  <v:stroke endcap="round"/>
                </v:line>
                <v:line id="Line 136" o:spid="_x0000_s1157" style="position:absolute;visibility:visible;mso-wrap-style:square" from="43008,9620" to="4302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" strokecolor="red" strokeweight="1.25pt">
                  <v:stroke endcap="round"/>
                </v:line>
                <v:line id="Line 137" o:spid="_x0000_s1158" style="position:absolute;visibility:visible;mso-wrap-style:square" from="43008,17189" to="43021,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" strokecolor="red" strokeweight="1.25pt">
                  <v:stroke endcap="round"/>
                </v:line>
                <v:line id="Line 138" o:spid="_x0000_s1159" style="position:absolute;visibility:visible;mso-wrap-style:square" from="43008,21913" to="43021,2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" strokecolor="red" strokeweight="1.25pt">
                  <v:stroke endcap="round"/>
                </v:line>
                <v:line id="Line 139" o:spid="_x0000_s1160" style="position:absolute;flip:y;visibility:visible;mso-wrap-style:square" from="14027,15773" to="14039,1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" strokecolor="red" strokeweight="1.25pt">
                  <v:stroke endcap="round"/>
                </v:line>
                <v:line id="Line 140" o:spid="_x0000_s1161" style="position:absolute;flip:y;visibility:visible;mso-wrap-style:square" from="14027,11029" to="14039,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" strokecolor="red" strokeweight="1.25pt">
                  <v:stroke endcap="round"/>
                </v:line>
                <v:line id="Line 141" o:spid="_x0000_s1162" style="position:absolute;flip:x;visibility:visible;mso-wrap-style:square" from="41541,23342" to="43008,2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" strokecolor="red" strokeweight="1.25pt">
                  <v:stroke endcap="round"/>
                </v:line>
                <v:line id="Line 142" o:spid="_x0000_s1163" style="position:absolute;flip:x;visibility:visible;mso-wrap-style:square" from="41617,18719" to="43008,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" strokecolor="red" strokeweight="1.25pt">
                  <v:stroke endcap="round"/>
                </v:line>
                <v:line id="Line 143" o:spid="_x0000_s1164" style="position:absolute;flip:x;visibility:visible;mso-wrap-style:square" from="41465,11029" to="43008,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" strokecolor="red" strokeweight="1.25pt">
                  <v:stroke endcap="round"/>
                </v:line>
                <v:line id="Line 144" o:spid="_x0000_s1165" style="position:absolute;flip:x;visibility:visible;mso-wrap-style:square" from="41617,6407" to="4300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" strokecolor="red" strokeweight="1.25pt">
                  <v:stroke endcap="round"/>
                </v:line>
                <v:line id="Line 145" o:spid="_x0000_s1166" style="position:absolute;visibility:visible;mso-wrap-style:square" from="14027,12573" to="15716,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" strokecolor="red" strokeweight="1.25pt">
                  <v:stroke endcap="round"/>
                </v:line>
                <v:line id="Line 146" o:spid="_x0000_s1167" style="position:absolute;visibility:visible;mso-wrap-style:square" from="14027,17189" to="15563,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" strokecolor="red" strokeweight="1.25pt">
                  <v:stroke endcap="round"/>
                </v:line>
                <v:oval id="Oval 147" o:spid="_x0000_s1168"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" strokeweight="0"/>
                <v:oval id="Oval 148" o:spid="_x0000_s1169"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" filled="f" strokecolor="red" strokeweight="1.25pt">
                  <v:stroke endcap="round"/>
                </v:oval>
                <v:rect id="Rectangle 149" o:spid="_x0000_s1170" style="position:absolute;left:40360;top:10337;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6FDD6BF5"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0" o:spid="_x0000_s1171"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" strokeweight="0"/>
                <v:oval id="Oval 151" o:spid="_x0000_s1172"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" filled="f" strokecolor="red" strokeweight="1.25pt">
                  <v:stroke endcap="round"/>
                </v:oval>
                <v:rect id="Rectangle 152" o:spid="_x0000_s1173" style="position:absolute;left:15982;top:16541;width:62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7D5A55B0"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3" o:spid="_x0000_s1174"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" strokeweight="0"/>
                <v:oval id="Oval 154" o:spid="_x0000_s1175"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" filled="f" strokecolor="red" strokeweight="1.25pt">
                  <v:stroke endcap="round"/>
                </v:oval>
                <v:rect id="Rectangle 155" o:spid="_x0000_s1176" style="position:absolute;left:15982;top:11893;width:623;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5A5BDC3B"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6" o:spid="_x0000_s1177"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" strokeweight="0"/>
                <v:oval id="Oval 157" o:spid="_x0000_s1178"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" filled="f" strokecolor="red" strokeweight="1.25pt">
                  <v:stroke endcap="round"/>
                </v:oval>
                <v:rect id="Rectangle 158" o:spid="_x0000_s1179" style="position:absolute;left:40360;top:22631;width:622;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15C6CA32"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9" o:spid="_x0000_s1180"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" strokeweight="0"/>
                <v:oval id="Oval 160" o:spid="_x0000_s1181"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" filled="f" strokecolor="red" strokeweight="1.25pt">
                  <v:stroke endcap="round"/>
                </v:oval>
                <v:rect id="Rectangle 161" o:spid="_x0000_s1182" style="position:absolute;left:40360;top:18084;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22035F4"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shape id="Freeform 162" o:spid="_x0000_s1183"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" path="m175,351r526,c798,351,877,272,877,175,877,78,798,,701,v,,,,,l701,,175,c78,,,78,,175v,97,78,176,175,176xe" strokeweight="0">
                  <v:path arrowok="t" o:connecttype="custom" o:connectlocs="89331,178435;357834,178435;447675,88963;357834,0;357834,0;357834,0;89331,0;0,88963;89331,178435" o:connectangles="0,0,0,0,0,0,0,0,0"/>
                </v:shape>
                <v:shape id="Freeform 163" o:spid="_x0000_s1184"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" path="m175,351r526,c798,351,877,272,877,175,877,78,798,,701,v,,,,,l701,,175,c78,,,78,,175v,97,78,176,175,176xe" filled="f" strokecolor="#0070c0" strokeweight="1.25pt">
                  <v:stroke endcap="round"/>
                  <v:path arrowok="t" o:connecttype="custom" o:connectlocs="89331,178435;357834,178435;447675,88963;357834,0;357834,0;357834,0;89331,0;0,88963;89331,178435" o:connectangles="0,0,0,0,0,0,0,0,0"/>
                </v:shape>
                <v:rect id="Rectangle 164" o:spid="_x0000_s1185" style="position:absolute;left:20224;top:14255;width:221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49BBBE99"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65" o:spid="_x0000_s1186" style="position:absolute;flip:x;visibility:visible;mso-wrap-style:square" from="21399,12407" to="21418,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" strokecolor="#0070c0" strokeweight="1.25pt">
                  <v:stroke endcap="round"/>
                </v:line>
                <v:rect id="Rectangle 166" o:spid="_x0000_s1187"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67" o:spid="_x0000_s1188"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" filled="f" strokecolor="white" strokeweight=".25pt">
                  <v:stroke joinstyle="round" endcap="round"/>
                </v:rect>
                <v:rect id="Rectangle 168" o:spid="_x0000_s1189" style="position:absolute;left:27317;top:15798;width:122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0900F226"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v:textbox>
                </v:rect>
                <v:rect id="Rectangle 169" o:spid="_x0000_s1190" style="position:absolute;left:28575;top:15887;width:914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014B6AE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v:textbox>
                </v:rect>
                <v:rect id="Rectangle 170" o:spid="_x0000_s1191" style="position:absolute;left:37719;top:15798;width:3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704206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v:textbox>
                </v:rect>
                <v:shape id="Freeform 171" o:spid="_x0000_s1192"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" path="m175,351r526,c798,351,877,272,877,176,877,79,798,,701,v,,,,,l701,,175,c79,,,79,,176v,96,79,175,175,175xe" strokeweight="0">
                  <v:path arrowok="t" o:connecttype="custom" o:connectlocs="89331,178435;357834,178435;447675,89472;357834,0;357834,0;357834,0;89331,0;0,89472;89331,178435" o:connectangles="0,0,0,0,0,0,0,0,0"/>
                </v:shape>
                <v:shape id="Freeform 172" o:spid="_x0000_s1193"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" path="m175,351r526,c798,351,877,272,877,176,877,79,798,,701,v,,,,,l701,,175,c79,,,79,,176v,96,79,175,175,175xe" filled="f" strokecolor="#0070c0" strokeweight="1.25pt">
                  <v:stroke endcap="round"/>
                  <v:path arrowok="t" o:connecttype="custom" o:connectlocs="89331,178435;357834,178435;447675,89472;357834,0;357834,0;357834,0;89331,0;0,89472;89331,178435" o:connectangles="0,0,0,0,0,0,0,0,0"/>
                </v:shape>
                <v:rect id="Rectangle 173" o:spid="_x0000_s1194" style="position:absolute;left:2114;top:24841;width:221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0F30AEDE"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shape id="Freeform 174" o:spid="_x0000_s1195"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" path="m175,351r526,c798,351,877,272,877,175,877,78,798,,701,v,,,,,l701,,175,c79,,,78,,175v,97,79,176,175,176xe" strokeweight="0">
                  <v:path arrowok="t" o:connecttype="custom" o:connectlocs="89331,178435;357834,178435;447675,88963;357834,0;357834,0;357834,0;89331,0;0,88963;89331,178435" o:connectangles="0,0,0,0,0,0,0,0,0"/>
                </v:shape>
                <v:shape id="Freeform 175" o:spid="_x0000_s1196"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" path="m175,351r526,c798,351,877,272,877,175,877,78,798,,701,v,,,,,l701,,175,c79,,,78,,175v,97,79,176,175,176xe" filled="f" strokecolor="red" strokeweight="1.25pt">
                  <v:stroke endcap="round"/>
                  <v:path arrowok="t" o:connecttype="custom" o:connectlocs="89331,178435;357834,178435;447675,88963;357834,0;357834,0;357834,0;89331,0;0,88963;89331,178435" o:connectangles="0,0,0,0,0,0,0,0,0"/>
                </v:shape>
                <v:rect id="Rectangle 176" o:spid="_x0000_s1197" style="position:absolute;left:2114;top:27927;width:2261;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7F1D9DF4"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77" o:spid="_x0000_s1198"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" strokeweight="0"/>
                <v:oval id="Oval 178" o:spid="_x0000_s1199"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" filled="f" strokecolor="red" strokeweight="1.25pt">
                  <v:stroke endcap="round"/>
                </v:oval>
                <v:rect id="Rectangle 179" o:spid="_x0000_s1200" style="position:absolute;left:2933;top:31026;width:62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273BD3D5"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rect id="Rectangle 180" o:spid="_x0000_s1201"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181" o:spid="_x0000_s1202"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" filled="f" strokecolor="white" strokeweight=".25pt">
                  <v:stroke joinstyle="round" endcap="round"/>
                </v:rect>
                <v:rect id="Rectangle 182" o:spid="_x0000_s1203" style="position:absolute;left:7258;top:25006;width:1217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4791BFA"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v:textbox>
                </v:rect>
                <v:rect id="Rectangle 183" o:spid="_x0000_s1204"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184" o:spid="_x0000_s1205"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" filled="f" strokecolor="white" strokeweight=".25pt">
                  <v:stroke joinstyle="round" endcap="round"/>
                </v:rect>
                <v:rect id="Rectangle 185" o:spid="_x0000_s1206" style="position:absolute;left:7258;top:30861;width:13316;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110F916"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v:textbox>
                </v:rect>
                <v:rect id="Rectangle 186" o:spid="_x0000_s1207"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187" o:spid="_x0000_s1208"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" filled="f" strokecolor="white" strokeweight=".25pt">
                  <v:stroke joinstyle="round" endcap="round"/>
                </v:rect>
                <v:rect id="Rectangle 188" o:spid="_x0000_s1209" style="position:absolute;left:7346;top:28105;width:1209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7339250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v:textbox>
                </v:rect>
                <v:shape id="Freeform 189" o:spid="_x0000_s1210"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" path="m176,351r526,c799,351,877,273,877,176,877,79,799,,702,v,,,,,l702,,176,c79,,,79,,176v,97,79,175,176,175xe" strokeweight="0">
                  <v:path arrowok="t" o:connecttype="custom" o:connectlocs="89586,178435;357328,178435;446405,89472;357328,0;357328,0;357328,0;89586,0;0,89472;89586,178435" o:connectangles="0,0,0,0,0,0,0,0,0"/>
                </v:shape>
                <v:shape id="Freeform 190" o:spid="_x0000_s1211"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" path="m176,351r526,c799,351,877,273,877,176,877,79,799,,702,v,,,,,l702,,176,c79,,,79,,176v,97,79,175,176,175xe" filled="f" strokecolor="#0070c0" strokeweight="1.25pt">
                  <v:stroke endcap="round"/>
                  <v:path arrowok="t" o:connecttype="custom" o:connectlocs="89586,178435;357328,178435;446405,89472;357328,0;357328,0;357328,0;89586,0;0,89472;89586,178435" o:connectangles="0,0,0,0,0,0,0,0,0"/>
                </v:shape>
                <v:rect id="Rectangle 191" o:spid="_x0000_s1212" style="position:absolute;left:27171;top:28168;width:220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6922782D"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2" o:spid="_x0000_s1213" style="position:absolute;flip:y;visibility:visible;mso-wrap-style:square" from="28340,26409" to="2835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" strokecolor="#0070c0" strokeweight="1.25pt">
                  <v:stroke endcap="round"/>
                </v:line>
                <v:shape id="Freeform 193" o:spid="_x0000_s1214"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" path="m175,351r526,c798,351,877,273,877,176,877,79,798,,701,v,,,,,l701,,175,c78,,,79,,176v,97,78,175,175,175xe" strokeweight="0">
                  <v:path arrowok="t" o:connecttype="custom" o:connectlocs="89331,178435;357834,178435;447675,89472;357834,0;357834,0;357834,0;89331,0;0,89472;89331,178435" o:connectangles="0,0,0,0,0,0,0,0,0"/>
                </v:shape>
                <v:shape id="Freeform 194" o:spid="_x0000_s1215"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" path="m175,351r526,c798,351,877,273,877,176,877,79,798,,701,v,,,,,l701,,175,c78,,,79,,176v,97,78,175,175,175xe" filled="f" strokecolor="#0070c0" strokeweight="1.25pt">
                  <v:stroke endcap="round"/>
                  <v:path arrowok="t" o:connecttype="custom" o:connectlocs="89331,178435;357834,178435;447675,89472;357834,0;357834,0;357834,0;89331,0;0,89472;89331,178435" o:connectangles="0,0,0,0,0,0,0,0,0"/>
                </v:shape>
                <v:rect id="Rectangle 195" o:spid="_x0000_s1216" style="position:absolute;left:34747;top:28168;width:219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646F84CF"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6" o:spid="_x0000_s1217" style="position:absolute;flip:y;visibility:visible;mso-wrap-style:square" from="35896,26409" to="3590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" strokecolor="#0070c0" strokeweight="1.25pt">
                  <v:stroke endcap="round"/>
                </v:line>
                <v:rect id="Rectangle 197" o:spid="_x0000_s1218"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Rectangle 198" o:spid="_x0000_s1219"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" filled="f" strokecolor="white" strokeweight=".25pt">
                  <v:stroke joinstyle="round" endcap="round"/>
                </v:rect>
                <v:rect id="Rectangle 199" o:spid="_x0000_s1220" style="position:absolute;left:27241;top:30460;width:362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2C28D521"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v:textbox>
                </v:rect>
                <v:rect id="Rectangle 200" o:spid="_x0000_s1221"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01" o:spid="_x0000_s1222"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" filled="f" strokecolor="white" strokeweight=".25pt">
                  <v:stroke joinstyle="round" endcap="round"/>
                </v:rect>
                <v:rect id="Rectangle 202" o:spid="_x0000_s1223" style="position:absolute;left:34093;top:30460;width:591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FC261F3" w14:textId="77777777" w:rsidR="00DC573E" w:rsidRPr="00893FE6" w:rsidRDefault="00DC573E"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v:textbox>
                </v:rect>
                <v:line id="Line 203" o:spid="_x0000_s1224" style="position:absolute;visibility:visible;mso-wrap-style:square" from="46863,0" to="46863,3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">
                  <v:stroke dashstyle="dash"/>
                </v:line>
                <w10:anchorlock/>
              </v:group>
            </w:pict>
          </mc:Fallback>
        </mc:AlternateContent>
      </w:r>
    </w:p>
    <w:p w14:paraId="72FE12B5" w14:textId="77777777" w:rsidR="004C5554" w:rsidRPr="00D51440" w:rsidRDefault="004C5554" w:rsidP="004C5554">
      <w:pPr>
        <w:tabs>
          <w:tab w:val="left" w:pos="0"/>
        </w:tabs>
        <w:jc w:val="center"/>
        <w:rPr>
          <w:rFonts w:cs="Calibri"/>
        </w:rPr>
      </w:pPr>
    </w:p>
    <w:p w14:paraId="1820A77D" w14:textId="77777777" w:rsidR="004C5554" w:rsidRPr="00D51440" w:rsidRDefault="004C5554" w:rsidP="004C5554">
      <w:pPr>
        <w:tabs>
          <w:tab w:val="left" w:pos="0"/>
          <w:tab w:val="left" w:pos="567"/>
        </w:tabs>
        <w:ind w:left="360"/>
        <w:rPr>
          <w:rFonts w:cs="Calibri"/>
          <w:u w:val="single"/>
        </w:rPr>
      </w:pPr>
      <w:r w:rsidRPr="00D51440">
        <w:rPr>
          <w:rFonts w:cs="Calibri"/>
          <w:u w:val="single"/>
        </w:rPr>
        <w:br w:type="page"/>
      </w:r>
      <w:r w:rsidRPr="00D51440">
        <w:rPr>
          <w:rFonts w:cs="Calibri"/>
          <w:u w:val="single"/>
        </w:rPr>
        <w:lastRenderedPageBreak/>
        <w:t>Instrumentation pour un fonctionnement chauffage, freecooling avec préchauffage ECS :</w:t>
      </w:r>
    </w:p>
    <w:p w14:paraId="37C61218" w14:textId="77777777" w:rsidR="004C5554" w:rsidRPr="00D51440" w:rsidRDefault="004C5554" w:rsidP="004C5554">
      <w:pPr>
        <w:tabs>
          <w:tab w:val="left" w:pos="0"/>
        </w:tabs>
        <w:jc w:val="center"/>
        <w:rPr>
          <w:rFonts w:cs="Calibri"/>
        </w:rPr>
      </w:pPr>
    </w:p>
    <w:p w14:paraId="44B0F896" w14:textId="16AB68A5" w:rsidR="004C5554" w:rsidRPr="00D51440" w:rsidRDefault="00E21BDC" w:rsidP="004C5554">
      <w:pPr>
        <w:rPr>
          <w:rFonts w:cs="Calibri"/>
        </w:rPr>
      </w:pPr>
      <w:r w:rsidRPr="00D51440">
        <w:rPr>
          <w:rFonts w:cs="Calibri"/>
          <w:b/>
          <w:bCs/>
        </w:rPr>
        <mc:AlternateContent>
          <mc:Choice Requires="wps">
            <w:drawing>
              <wp:anchor distT="0" distB="0" distL="114300" distR="114300" simplePos="0" relativeHeight="251652608" behindDoc="0" locked="0" layoutInCell="1" allowOverlap="1" wp14:anchorId="167A3F91" wp14:editId="58ECFCCF">
                <wp:simplePos x="0" y="0"/>
                <wp:positionH relativeFrom="column">
                  <wp:posOffset>5474335</wp:posOffset>
                </wp:positionH>
                <wp:positionV relativeFrom="paragraph">
                  <wp:posOffset>2748280</wp:posOffset>
                </wp:positionV>
                <wp:extent cx="1040765" cy="141605"/>
                <wp:effectExtent l="2540" t="0" r="4445" b="3810"/>
                <wp:wrapNone/>
                <wp:docPr id="38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C3D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A3F91" id="Rectangle 326" o:spid="_x0000_s1225" style="position:absolute;left:0;text-align:left;margin-left:431.05pt;margin-top:216.4pt;width:81.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" filled="f" stroked="f">
                <v:textbox inset="0,0,0,0">
                  <w:txbxContent>
                    <w:p w14:paraId="4A5BC3D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v:textbox>
              </v:rect>
            </w:pict>
          </mc:Fallback>
        </mc:AlternateContent>
      </w:r>
      <w:r w:rsidRPr="00D51440">
        <w:rPr>
          <w:rFonts w:cs="Calibri"/>
          <w:b/>
          <w:bCs/>
        </w:rPr>
        <mc:AlternateContent>
          <mc:Choice Requires="wpc">
            <w:drawing>
              <wp:inline distT="0" distB="0" distL="0" distR="0" wp14:anchorId="6AE559D7" wp14:editId="2421100E">
                <wp:extent cx="6479540" cy="4348480"/>
                <wp:effectExtent l="0" t="11430" r="1905" b="12065"/>
                <wp:docPr id="204" name="Zone de dessin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206"/>
                        <wps:cNvSpPr>
                          <a:spLocks noChangeArrowheads="1"/>
                        </wps:cNvSpPr>
                        <wps:spPr bwMode="auto">
                          <a:xfrm>
                            <a:off x="2636520" y="212725"/>
                            <a:ext cx="1219835" cy="228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7"/>
                        <wps:cNvSpPr>
                          <a:spLocks noChangeArrowheads="1"/>
                        </wps:cNvSpPr>
                        <wps:spPr bwMode="auto">
                          <a:xfrm>
                            <a:off x="2636520" y="212725"/>
                            <a:ext cx="1219835" cy="22853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08"/>
                        <wps:cNvSpPr>
                          <a:spLocks noChangeArrowheads="1"/>
                        </wps:cNvSpPr>
                        <wps:spPr bwMode="auto">
                          <a:xfrm>
                            <a:off x="2969895" y="1036955"/>
                            <a:ext cx="5511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D0E0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wps:txbx>
                        <wps:bodyPr rot="0" vert="horz" wrap="square" lIns="0" tIns="0" rIns="0" bIns="0" anchor="t" anchorCtr="0" upright="1">
                          <a:noAutofit/>
                        </wps:bodyPr>
                      </wps:wsp>
                      <wps:wsp>
                        <wps:cNvPr id="6" name="Line 209"/>
                        <wps:cNvCnPr>
                          <a:cxnSpLocks noChangeShapeType="1"/>
                        </wps:cNvCnPr>
                        <wps:spPr bwMode="auto">
                          <a:xfrm>
                            <a:off x="3856355" y="365125"/>
                            <a:ext cx="154178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7" name="Line 210"/>
                        <wps:cNvCnPr>
                          <a:cxnSpLocks noChangeShapeType="1"/>
                        </wps:cNvCnPr>
                        <wps:spPr bwMode="auto">
                          <a:xfrm flipH="1">
                            <a:off x="3935730" y="1127125"/>
                            <a:ext cx="1462405"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211"/>
                        <wps:cNvSpPr>
                          <a:spLocks/>
                        </wps:cNvSpPr>
                        <wps:spPr bwMode="auto">
                          <a:xfrm>
                            <a:off x="3856355" y="1081405"/>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212"/>
                        <wps:cNvCnPr>
                          <a:cxnSpLocks noChangeShapeType="1"/>
                        </wps:cNvCnPr>
                        <wps:spPr bwMode="auto">
                          <a:xfrm flipH="1">
                            <a:off x="3935730" y="2344420"/>
                            <a:ext cx="1462405" cy="190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213"/>
                        <wps:cNvSpPr>
                          <a:spLocks/>
                        </wps:cNvSpPr>
                        <wps:spPr bwMode="auto">
                          <a:xfrm>
                            <a:off x="3856355" y="2299970"/>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214"/>
                        <wps:cNvCnPr>
                          <a:cxnSpLocks noChangeShapeType="1"/>
                        </wps:cNvCnPr>
                        <wps:spPr bwMode="auto">
                          <a:xfrm>
                            <a:off x="3856355" y="1584325"/>
                            <a:ext cx="154178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7" name="Line 215"/>
                        <wps:cNvCnPr>
                          <a:cxnSpLocks noChangeShapeType="1"/>
                        </wps:cNvCnPr>
                        <wps:spPr bwMode="auto">
                          <a:xfrm flipH="1">
                            <a:off x="1151890" y="974090"/>
                            <a:ext cx="148463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6"/>
                        <wps:cNvSpPr>
                          <a:spLocks noChangeArrowheads="1"/>
                        </wps:cNvSpPr>
                        <wps:spPr bwMode="auto">
                          <a:xfrm>
                            <a:off x="82550" y="822325"/>
                            <a:ext cx="106934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7"/>
                        <wps:cNvSpPr>
                          <a:spLocks noChangeArrowheads="1"/>
                        </wps:cNvSpPr>
                        <wps:spPr bwMode="auto">
                          <a:xfrm>
                            <a:off x="82550" y="822325"/>
                            <a:ext cx="1069340" cy="10661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8"/>
                        <wps:cNvSpPr>
                          <a:spLocks noChangeArrowheads="1"/>
                        </wps:cNvSpPr>
                        <wps:spPr bwMode="auto">
                          <a:xfrm>
                            <a:off x="248285" y="1221740"/>
                            <a:ext cx="7804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3247" w14:textId="77777777" w:rsidR="00DC573E" w:rsidRPr="00893FE6" w:rsidRDefault="00DC573E"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08C2985A" w14:textId="77777777" w:rsidR="00DC573E" w:rsidRPr="00893FE6" w:rsidRDefault="00DC573E"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21" name="Rectangle 219"/>
                        <wps:cNvSpPr>
                          <a:spLocks noChangeArrowheads="1"/>
                        </wps:cNvSpPr>
                        <wps:spPr bwMode="auto">
                          <a:xfrm>
                            <a:off x="5398135" y="212725"/>
                            <a:ext cx="106743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0"/>
                        <wps:cNvSpPr>
                          <a:spLocks noChangeArrowheads="1"/>
                        </wps:cNvSpPr>
                        <wps:spPr bwMode="auto">
                          <a:xfrm>
                            <a:off x="5398135" y="212725"/>
                            <a:ext cx="1067435" cy="1066800"/>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21"/>
                        <wps:cNvSpPr>
                          <a:spLocks noChangeArrowheads="1"/>
                        </wps:cNvSpPr>
                        <wps:spPr bwMode="auto">
                          <a:xfrm>
                            <a:off x="5715000" y="656590"/>
                            <a:ext cx="3937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636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24" name="Rectangle 222"/>
                        <wps:cNvSpPr>
                          <a:spLocks noChangeArrowheads="1"/>
                        </wps:cNvSpPr>
                        <wps:spPr bwMode="auto">
                          <a:xfrm>
                            <a:off x="5398135" y="1430655"/>
                            <a:ext cx="1067435" cy="274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3"/>
                        <wps:cNvSpPr>
                          <a:spLocks noChangeArrowheads="1"/>
                        </wps:cNvSpPr>
                        <wps:spPr bwMode="auto">
                          <a:xfrm>
                            <a:off x="5398135" y="1430655"/>
                            <a:ext cx="1067435" cy="27425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24"/>
                        <wps:cNvCnPr>
                          <a:cxnSpLocks noChangeShapeType="1"/>
                        </wps:cNvCnPr>
                        <wps:spPr bwMode="auto">
                          <a:xfrm>
                            <a:off x="1151890" y="1736090"/>
                            <a:ext cx="140589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225"/>
                        <wps:cNvSpPr>
                          <a:spLocks/>
                        </wps:cNvSpPr>
                        <wps:spPr bwMode="auto">
                          <a:xfrm>
                            <a:off x="2546985" y="1690370"/>
                            <a:ext cx="89535" cy="90805"/>
                          </a:xfrm>
                          <a:custGeom>
                            <a:avLst/>
                            <a:gdLst>
                              <a:gd name="T0" fmla="*/ 0 w 72"/>
                              <a:gd name="T1" fmla="*/ 0 h 72"/>
                              <a:gd name="T2" fmla="*/ 72 w 72"/>
                              <a:gd name="T3" fmla="*/ 36 h 72"/>
                              <a:gd name="T4" fmla="*/ 0 w 72"/>
                              <a:gd name="T5" fmla="*/ 72 h 72"/>
                              <a:gd name="T6" fmla="*/ 0 w 72"/>
                              <a:gd name="T7" fmla="*/ 0 h 72"/>
                            </a:gdLst>
                            <a:ahLst/>
                            <a:cxnLst>
                              <a:cxn ang="0">
                                <a:pos x="T0" y="T1"/>
                              </a:cxn>
                              <a:cxn ang="0">
                                <a:pos x="T2" y="T3"/>
                              </a:cxn>
                              <a:cxn ang="0">
                                <a:pos x="T4" y="T5"/>
                              </a:cxn>
                              <a:cxn ang="0">
                                <a:pos x="T6" y="T7"/>
                              </a:cxn>
                            </a:cxnLst>
                            <a:rect l="0" t="0" r="r" b="b"/>
                            <a:pathLst>
                              <a:path w="72" h="72">
                                <a:moveTo>
                                  <a:pt x="0" y="0"/>
                                </a:moveTo>
                                <a:lnTo>
                                  <a:pt x="72"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226"/>
                        <wps:cNvSpPr>
                          <a:spLocks noChangeArrowheads="1"/>
                        </wps:cNvSpPr>
                        <wps:spPr bwMode="auto">
                          <a:xfrm>
                            <a:off x="2056765" y="836930"/>
                            <a:ext cx="273685" cy="27495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 name="Oval 227"/>
                        <wps:cNvSpPr>
                          <a:spLocks noChangeArrowheads="1"/>
                        </wps:cNvSpPr>
                        <wps:spPr bwMode="auto">
                          <a:xfrm>
                            <a:off x="2056765" y="836930"/>
                            <a:ext cx="273685" cy="274955"/>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28"/>
                        <wps:cNvSpPr>
                          <a:spLocks noChangeArrowheads="1"/>
                        </wps:cNvSpPr>
                        <wps:spPr bwMode="auto">
                          <a:xfrm>
                            <a:off x="2146935" y="883920"/>
                            <a:ext cx="1003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5B8A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31" name="Freeform 229"/>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230"/>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31"/>
                        <wps:cNvSpPr>
                          <a:spLocks noChangeArrowheads="1"/>
                        </wps:cNvSpPr>
                        <wps:spPr bwMode="auto">
                          <a:xfrm>
                            <a:off x="1339850" y="129476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9E78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4" name="Freeform 232"/>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233"/>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34"/>
                        <wps:cNvSpPr>
                          <a:spLocks noChangeArrowheads="1"/>
                        </wps:cNvSpPr>
                        <wps:spPr bwMode="auto">
                          <a:xfrm>
                            <a:off x="4191000" y="1911985"/>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C28D"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7" name="Freeform 235"/>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236"/>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37"/>
                        <wps:cNvSpPr>
                          <a:spLocks noChangeArrowheads="1"/>
                        </wps:cNvSpPr>
                        <wps:spPr bwMode="auto">
                          <a:xfrm>
                            <a:off x="4191000" y="695960"/>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E50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0" name="Oval 238"/>
                        <wps:cNvSpPr>
                          <a:spLocks noChangeArrowheads="1"/>
                        </wps:cNvSpPr>
                        <wps:spPr bwMode="auto">
                          <a:xfrm>
                            <a:off x="4006215" y="455295"/>
                            <a:ext cx="15240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1" name="Oval 239"/>
                        <wps:cNvSpPr>
                          <a:spLocks noChangeArrowheads="1"/>
                        </wps:cNvSpPr>
                        <wps:spPr bwMode="auto">
                          <a:xfrm>
                            <a:off x="4006215" y="455295"/>
                            <a:ext cx="15240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40"/>
                        <wps:cNvSpPr>
                          <a:spLocks noChangeArrowheads="1"/>
                        </wps:cNvSpPr>
                        <wps:spPr bwMode="auto">
                          <a:xfrm>
                            <a:off x="4045585" y="46990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811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43" name="Line 241"/>
                        <wps:cNvCnPr>
                          <a:cxnSpLocks noChangeShapeType="1"/>
                        </wps:cNvCnPr>
                        <wps:spPr bwMode="auto">
                          <a:xfrm flipV="1">
                            <a:off x="4311650" y="378460"/>
                            <a:ext cx="635"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4" name="Line 242"/>
                        <wps:cNvCnPr>
                          <a:cxnSpLocks noChangeShapeType="1"/>
                        </wps:cNvCnPr>
                        <wps:spPr bwMode="auto">
                          <a:xfrm>
                            <a:off x="4311650" y="848360"/>
                            <a:ext cx="635" cy="29210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5" name="Line 243"/>
                        <wps:cNvCnPr>
                          <a:cxnSpLocks noChangeShapeType="1"/>
                        </wps:cNvCnPr>
                        <wps:spPr bwMode="auto">
                          <a:xfrm>
                            <a:off x="4311650" y="159829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6" name="Line 244"/>
                        <wps:cNvCnPr>
                          <a:cxnSpLocks noChangeShapeType="1"/>
                        </wps:cNvCnPr>
                        <wps:spPr bwMode="auto">
                          <a:xfrm>
                            <a:off x="4311650" y="206692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7" name="Line 245"/>
                        <wps:cNvCnPr>
                          <a:cxnSpLocks noChangeShapeType="1"/>
                        </wps:cNvCnPr>
                        <wps:spPr bwMode="auto">
                          <a:xfrm flipV="1">
                            <a:off x="1456055" y="1443355"/>
                            <a:ext cx="1270" cy="2927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8" name="Line 246"/>
                        <wps:cNvCnPr>
                          <a:cxnSpLocks noChangeShapeType="1"/>
                        </wps:cNvCnPr>
                        <wps:spPr bwMode="auto">
                          <a:xfrm flipV="1">
                            <a:off x="1456055" y="974090"/>
                            <a:ext cx="1270"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49" name="Line 247"/>
                        <wps:cNvCnPr>
                          <a:cxnSpLocks noChangeShapeType="1"/>
                        </wps:cNvCnPr>
                        <wps:spPr bwMode="auto">
                          <a:xfrm flipH="1">
                            <a:off x="4166235" y="2206625"/>
                            <a:ext cx="14541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0" name="Line 248"/>
                        <wps:cNvCnPr>
                          <a:cxnSpLocks noChangeShapeType="1"/>
                        </wps:cNvCnPr>
                        <wps:spPr bwMode="auto">
                          <a:xfrm flipH="1">
                            <a:off x="4175125" y="1749425"/>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1" name="Line 249"/>
                        <wps:cNvCnPr>
                          <a:cxnSpLocks noChangeShapeType="1"/>
                        </wps:cNvCnPr>
                        <wps:spPr bwMode="auto">
                          <a:xfrm flipH="1">
                            <a:off x="4158615" y="987425"/>
                            <a:ext cx="15303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2" name="Line 250"/>
                        <wps:cNvCnPr>
                          <a:cxnSpLocks noChangeShapeType="1"/>
                        </wps:cNvCnPr>
                        <wps:spPr bwMode="auto">
                          <a:xfrm flipH="1">
                            <a:off x="4175125" y="530860"/>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3" name="Line 251"/>
                        <wps:cNvCnPr>
                          <a:cxnSpLocks noChangeShapeType="1"/>
                        </wps:cNvCnPr>
                        <wps:spPr bwMode="auto">
                          <a:xfrm>
                            <a:off x="1456055" y="1127125"/>
                            <a:ext cx="16764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4" name="Line 252"/>
                        <wps:cNvCnPr>
                          <a:cxnSpLocks noChangeShapeType="1"/>
                        </wps:cNvCnPr>
                        <wps:spPr bwMode="auto">
                          <a:xfrm>
                            <a:off x="1456055" y="1584325"/>
                            <a:ext cx="15303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5" name="Oval 253"/>
                        <wps:cNvSpPr>
                          <a:spLocks noChangeArrowheads="1"/>
                        </wps:cNvSpPr>
                        <wps:spPr bwMode="auto">
                          <a:xfrm>
                            <a:off x="4006215" y="91249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6" name="Oval 254"/>
                        <wps:cNvSpPr>
                          <a:spLocks noChangeArrowheads="1"/>
                        </wps:cNvSpPr>
                        <wps:spPr bwMode="auto">
                          <a:xfrm>
                            <a:off x="4006215" y="91249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255"/>
                        <wps:cNvSpPr>
                          <a:spLocks noChangeArrowheads="1"/>
                        </wps:cNvSpPr>
                        <wps:spPr bwMode="auto">
                          <a:xfrm>
                            <a:off x="4045585" y="921385"/>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0B18"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58" name="Oval 256"/>
                        <wps:cNvSpPr>
                          <a:spLocks noChangeArrowheads="1"/>
                        </wps:cNvSpPr>
                        <wps:spPr bwMode="auto">
                          <a:xfrm>
                            <a:off x="1609090" y="1507490"/>
                            <a:ext cx="151765"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9" name="Oval 257"/>
                        <wps:cNvSpPr>
                          <a:spLocks noChangeArrowheads="1"/>
                        </wps:cNvSpPr>
                        <wps:spPr bwMode="auto">
                          <a:xfrm>
                            <a:off x="1609090" y="1507490"/>
                            <a:ext cx="151765"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258"/>
                        <wps:cNvSpPr>
                          <a:spLocks noChangeArrowheads="1"/>
                        </wps:cNvSpPr>
                        <wps:spPr bwMode="auto">
                          <a:xfrm>
                            <a:off x="1654175" y="152019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47528"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61" name="Oval 259"/>
                        <wps:cNvSpPr>
                          <a:spLocks noChangeArrowheads="1"/>
                        </wps:cNvSpPr>
                        <wps:spPr bwMode="auto">
                          <a:xfrm>
                            <a:off x="1609090" y="1050290"/>
                            <a:ext cx="151765"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2" name="Oval 260"/>
                        <wps:cNvSpPr>
                          <a:spLocks noChangeArrowheads="1"/>
                        </wps:cNvSpPr>
                        <wps:spPr bwMode="auto">
                          <a:xfrm>
                            <a:off x="1609090" y="1050290"/>
                            <a:ext cx="151765"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261"/>
                        <wps:cNvSpPr>
                          <a:spLocks noChangeArrowheads="1"/>
                        </wps:cNvSpPr>
                        <wps:spPr bwMode="auto">
                          <a:xfrm>
                            <a:off x="1654175" y="106045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9A3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20" name="Oval 262"/>
                        <wps:cNvSpPr>
                          <a:spLocks noChangeArrowheads="1"/>
                        </wps:cNvSpPr>
                        <wps:spPr bwMode="auto">
                          <a:xfrm>
                            <a:off x="4006215" y="213042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21" name="Oval 263"/>
                        <wps:cNvSpPr>
                          <a:spLocks noChangeArrowheads="1"/>
                        </wps:cNvSpPr>
                        <wps:spPr bwMode="auto">
                          <a:xfrm>
                            <a:off x="4006215" y="213042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264"/>
                        <wps:cNvSpPr>
                          <a:spLocks noChangeArrowheads="1"/>
                        </wps:cNvSpPr>
                        <wps:spPr bwMode="auto">
                          <a:xfrm>
                            <a:off x="4045585" y="213804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82B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23" name="Oval 265"/>
                        <wps:cNvSpPr>
                          <a:spLocks noChangeArrowheads="1"/>
                        </wps:cNvSpPr>
                        <wps:spPr bwMode="auto">
                          <a:xfrm>
                            <a:off x="4006215" y="1673225"/>
                            <a:ext cx="15240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24" name="Oval 266"/>
                        <wps:cNvSpPr>
                          <a:spLocks noChangeArrowheads="1"/>
                        </wps:cNvSpPr>
                        <wps:spPr bwMode="auto">
                          <a:xfrm>
                            <a:off x="4006215" y="1673225"/>
                            <a:ext cx="15240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267"/>
                        <wps:cNvSpPr>
                          <a:spLocks noChangeArrowheads="1"/>
                        </wps:cNvSpPr>
                        <wps:spPr bwMode="auto">
                          <a:xfrm>
                            <a:off x="4045585" y="1686560"/>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2F2A"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26" name="Freeform 268"/>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27" name="Freeform 269"/>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270"/>
                        <wps:cNvSpPr>
                          <a:spLocks noChangeArrowheads="1"/>
                        </wps:cNvSpPr>
                        <wps:spPr bwMode="auto">
                          <a:xfrm>
                            <a:off x="2066925" y="1294765"/>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440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29" name="Line 271"/>
                        <wps:cNvCnPr>
                          <a:cxnSpLocks noChangeShapeType="1"/>
                        </wps:cNvCnPr>
                        <wps:spPr bwMode="auto">
                          <a:xfrm>
                            <a:off x="2186940" y="1111885"/>
                            <a:ext cx="1270" cy="15557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330" name="Freeform 272"/>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31" name="Freeform 273"/>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274"/>
                        <wps:cNvSpPr>
                          <a:spLocks noChangeArrowheads="1"/>
                        </wps:cNvSpPr>
                        <wps:spPr bwMode="auto">
                          <a:xfrm>
                            <a:off x="2751455" y="2672080"/>
                            <a:ext cx="2406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D5AD"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3" name="Line 275"/>
                        <wps:cNvCnPr>
                          <a:cxnSpLocks noChangeShapeType="1"/>
                        </wps:cNvCnPr>
                        <wps:spPr bwMode="auto">
                          <a:xfrm flipV="1">
                            <a:off x="2872105"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334" name="Rectangle 276"/>
                        <wps:cNvSpPr>
                          <a:spLocks noChangeArrowheads="1"/>
                        </wps:cNvSpPr>
                        <wps:spPr bwMode="auto">
                          <a:xfrm>
                            <a:off x="2713355" y="1355090"/>
                            <a:ext cx="106743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277"/>
                        <wps:cNvSpPr>
                          <a:spLocks noChangeArrowheads="1"/>
                        </wps:cNvSpPr>
                        <wps:spPr bwMode="auto">
                          <a:xfrm>
                            <a:off x="2713355" y="1355090"/>
                            <a:ext cx="1067435" cy="3194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278"/>
                        <wps:cNvSpPr>
                          <a:spLocks noChangeArrowheads="1"/>
                        </wps:cNvSpPr>
                        <wps:spPr bwMode="auto">
                          <a:xfrm>
                            <a:off x="2768600" y="1447800"/>
                            <a:ext cx="1301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7995"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wps:txbx>
                        <wps:bodyPr rot="0" vert="horz" wrap="square" lIns="0" tIns="0" rIns="0" bIns="0" anchor="t" anchorCtr="0" upright="1">
                          <a:noAutofit/>
                        </wps:bodyPr>
                      </wps:wsp>
                      <wps:wsp>
                        <wps:cNvPr id="339" name="Rectangle 279"/>
                        <wps:cNvSpPr>
                          <a:spLocks noChangeArrowheads="1"/>
                        </wps:cNvSpPr>
                        <wps:spPr bwMode="auto">
                          <a:xfrm>
                            <a:off x="2897505" y="1447800"/>
                            <a:ext cx="81026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7549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340" name="Rectangle 280"/>
                        <wps:cNvSpPr>
                          <a:spLocks noChangeArrowheads="1"/>
                        </wps:cNvSpPr>
                        <wps:spPr bwMode="auto">
                          <a:xfrm>
                            <a:off x="3688715" y="1447800"/>
                            <a:ext cx="361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67E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41" name="Freeform 281"/>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42" name="Freeform 282"/>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283"/>
                        <wps:cNvSpPr>
                          <a:spLocks noChangeArrowheads="1"/>
                        </wps:cNvSpPr>
                        <wps:spPr bwMode="auto">
                          <a:xfrm>
                            <a:off x="128905" y="2647950"/>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7011"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44" name="Freeform 284"/>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45" name="Freeform 285"/>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286"/>
                        <wps:cNvSpPr>
                          <a:spLocks noChangeArrowheads="1"/>
                        </wps:cNvSpPr>
                        <wps:spPr bwMode="auto">
                          <a:xfrm>
                            <a:off x="128905" y="295465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D4B1F"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47" name="Oval 287"/>
                        <wps:cNvSpPr>
                          <a:spLocks noChangeArrowheads="1"/>
                        </wps:cNvSpPr>
                        <wps:spPr bwMode="auto">
                          <a:xfrm>
                            <a:off x="170815" y="3247390"/>
                            <a:ext cx="152400" cy="151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48" name="Oval 288"/>
                        <wps:cNvSpPr>
                          <a:spLocks noChangeArrowheads="1"/>
                        </wps:cNvSpPr>
                        <wps:spPr bwMode="auto">
                          <a:xfrm>
                            <a:off x="170815" y="3247390"/>
                            <a:ext cx="152400" cy="15113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289"/>
                        <wps:cNvSpPr>
                          <a:spLocks noChangeArrowheads="1"/>
                        </wps:cNvSpPr>
                        <wps:spPr bwMode="auto">
                          <a:xfrm>
                            <a:off x="209550" y="326072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78B9"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50" name="Rectangle 290"/>
                        <wps:cNvSpPr>
                          <a:spLocks noChangeArrowheads="1"/>
                        </wps:cNvSpPr>
                        <wps:spPr bwMode="auto">
                          <a:xfrm>
                            <a:off x="585470" y="2649220"/>
                            <a:ext cx="105219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291"/>
                        <wps:cNvSpPr>
                          <a:spLocks noChangeArrowheads="1"/>
                        </wps:cNvSpPr>
                        <wps:spPr bwMode="auto">
                          <a:xfrm>
                            <a:off x="585470" y="2649220"/>
                            <a:ext cx="1052195"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292"/>
                        <wps:cNvSpPr>
                          <a:spLocks noChangeArrowheads="1"/>
                        </wps:cNvSpPr>
                        <wps:spPr bwMode="auto">
                          <a:xfrm>
                            <a:off x="628650" y="2664460"/>
                            <a:ext cx="9931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E90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353" name="Rectangle 293"/>
                        <wps:cNvSpPr>
                          <a:spLocks noChangeArrowheads="1"/>
                        </wps:cNvSpPr>
                        <wps:spPr bwMode="auto">
                          <a:xfrm>
                            <a:off x="604520" y="3260090"/>
                            <a:ext cx="113538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94"/>
                        <wps:cNvSpPr>
                          <a:spLocks noChangeArrowheads="1"/>
                        </wps:cNvSpPr>
                        <wps:spPr bwMode="auto">
                          <a:xfrm>
                            <a:off x="604520" y="3260090"/>
                            <a:ext cx="113538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295"/>
                        <wps:cNvSpPr>
                          <a:spLocks noChangeArrowheads="1"/>
                        </wps:cNvSpPr>
                        <wps:spPr bwMode="auto">
                          <a:xfrm>
                            <a:off x="638175" y="3268345"/>
                            <a:ext cx="1095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ADB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356" name="Rectangle 296"/>
                        <wps:cNvSpPr>
                          <a:spLocks noChangeArrowheads="1"/>
                        </wps:cNvSpPr>
                        <wps:spPr bwMode="auto">
                          <a:xfrm>
                            <a:off x="595630" y="2954020"/>
                            <a:ext cx="10325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297"/>
                        <wps:cNvSpPr>
                          <a:spLocks noChangeArrowheads="1"/>
                        </wps:cNvSpPr>
                        <wps:spPr bwMode="auto">
                          <a:xfrm>
                            <a:off x="595630" y="2954020"/>
                            <a:ext cx="103251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298"/>
                        <wps:cNvSpPr>
                          <a:spLocks noChangeArrowheads="1"/>
                        </wps:cNvSpPr>
                        <wps:spPr bwMode="auto">
                          <a:xfrm>
                            <a:off x="638175" y="2962275"/>
                            <a:ext cx="968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0CD39"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359" name="Freeform 299"/>
                        <wps:cNvSpPr>
                          <a:spLocks/>
                        </wps:cNvSpPr>
                        <wps:spPr bwMode="auto">
                          <a:xfrm>
                            <a:off x="1720850" y="1736090"/>
                            <a:ext cx="3596640" cy="2284095"/>
                          </a:xfrm>
                          <a:custGeom>
                            <a:avLst/>
                            <a:gdLst>
                              <a:gd name="T0" fmla="*/ 0 w 2870"/>
                              <a:gd name="T1" fmla="*/ 0 h 1823"/>
                              <a:gd name="T2" fmla="*/ 0 w 2870"/>
                              <a:gd name="T3" fmla="*/ 1823 h 1823"/>
                              <a:gd name="T4" fmla="*/ 2870 w 2870"/>
                              <a:gd name="T5" fmla="*/ 1823 h 1823"/>
                            </a:gdLst>
                            <a:ahLst/>
                            <a:cxnLst>
                              <a:cxn ang="0">
                                <a:pos x="T0" y="T1"/>
                              </a:cxn>
                              <a:cxn ang="0">
                                <a:pos x="T2" y="T3"/>
                              </a:cxn>
                              <a:cxn ang="0">
                                <a:pos x="T4" y="T5"/>
                              </a:cxn>
                            </a:cxnLst>
                            <a:rect l="0" t="0" r="r" b="b"/>
                            <a:pathLst>
                              <a:path w="2870" h="1823">
                                <a:moveTo>
                                  <a:pt x="0" y="0"/>
                                </a:moveTo>
                                <a:lnTo>
                                  <a:pt x="0" y="1823"/>
                                </a:lnTo>
                                <a:lnTo>
                                  <a:pt x="2870" y="1823"/>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00"/>
                        <wps:cNvSpPr>
                          <a:spLocks/>
                        </wps:cNvSpPr>
                        <wps:spPr bwMode="auto">
                          <a:xfrm>
                            <a:off x="5306695" y="3975100"/>
                            <a:ext cx="91440" cy="90170"/>
                          </a:xfrm>
                          <a:custGeom>
                            <a:avLst/>
                            <a:gdLst>
                              <a:gd name="T0" fmla="*/ 0 w 73"/>
                              <a:gd name="T1" fmla="*/ 0 h 72"/>
                              <a:gd name="T2" fmla="*/ 73 w 73"/>
                              <a:gd name="T3" fmla="*/ 36 h 72"/>
                              <a:gd name="T4" fmla="*/ 0 w 73"/>
                              <a:gd name="T5" fmla="*/ 72 h 72"/>
                              <a:gd name="T6" fmla="*/ 0 w 73"/>
                              <a:gd name="T7" fmla="*/ 0 h 72"/>
                            </a:gdLst>
                            <a:ahLst/>
                            <a:cxnLst>
                              <a:cxn ang="0">
                                <a:pos x="T0" y="T1"/>
                              </a:cxn>
                              <a:cxn ang="0">
                                <a:pos x="T2" y="T3"/>
                              </a:cxn>
                              <a:cxn ang="0">
                                <a:pos x="T4" y="T5"/>
                              </a:cxn>
                              <a:cxn ang="0">
                                <a:pos x="T6" y="T7"/>
                              </a:cxn>
                            </a:cxnLst>
                            <a:rect l="0" t="0" r="r" b="b"/>
                            <a:pathLst>
                              <a:path w="73" h="72">
                                <a:moveTo>
                                  <a:pt x="0" y="0"/>
                                </a:moveTo>
                                <a:lnTo>
                                  <a:pt x="73"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01"/>
                        <wps:cNvSpPr>
                          <a:spLocks/>
                        </wps:cNvSpPr>
                        <wps:spPr bwMode="auto">
                          <a:xfrm>
                            <a:off x="2483485" y="974090"/>
                            <a:ext cx="2914650" cy="2286000"/>
                          </a:xfrm>
                          <a:custGeom>
                            <a:avLst/>
                            <a:gdLst>
                              <a:gd name="T0" fmla="*/ 2325 w 2325"/>
                              <a:gd name="T1" fmla="*/ 1824 h 1824"/>
                              <a:gd name="T2" fmla="*/ 0 w 2325"/>
                              <a:gd name="T3" fmla="*/ 1824 h 1824"/>
                              <a:gd name="T4" fmla="*/ 0 w 2325"/>
                              <a:gd name="T5" fmla="*/ 0 h 1824"/>
                            </a:gdLst>
                            <a:ahLst/>
                            <a:cxnLst>
                              <a:cxn ang="0">
                                <a:pos x="T0" y="T1"/>
                              </a:cxn>
                              <a:cxn ang="0">
                                <a:pos x="T2" y="T3"/>
                              </a:cxn>
                              <a:cxn ang="0">
                                <a:pos x="T4" y="T5"/>
                              </a:cxn>
                            </a:cxnLst>
                            <a:rect l="0" t="0" r="r" b="b"/>
                            <a:pathLst>
                              <a:path w="2325" h="1824">
                                <a:moveTo>
                                  <a:pt x="2325" y="1824"/>
                                </a:moveTo>
                                <a:lnTo>
                                  <a:pt x="0" y="1824"/>
                                </a:lnTo>
                                <a:lnTo>
                                  <a:pt x="0" y="0"/>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02"/>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63" name="Freeform 303"/>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04"/>
                        <wps:cNvSpPr>
                          <a:spLocks noChangeArrowheads="1"/>
                        </wps:cNvSpPr>
                        <wps:spPr bwMode="auto">
                          <a:xfrm>
                            <a:off x="3883025" y="3575050"/>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283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65" name="Line 305"/>
                        <wps:cNvCnPr>
                          <a:cxnSpLocks noChangeShapeType="1"/>
                        </wps:cNvCnPr>
                        <wps:spPr bwMode="auto">
                          <a:xfrm>
                            <a:off x="4001770" y="326009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366" name="Line 306"/>
                        <wps:cNvCnPr>
                          <a:cxnSpLocks noChangeShapeType="1"/>
                        </wps:cNvCnPr>
                        <wps:spPr bwMode="auto">
                          <a:xfrm>
                            <a:off x="4001770" y="372872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367" name="Line 307"/>
                        <wps:cNvCnPr>
                          <a:cxnSpLocks noChangeShapeType="1"/>
                        </wps:cNvCnPr>
                        <wps:spPr bwMode="auto">
                          <a:xfrm flipH="1">
                            <a:off x="3856355" y="3867150"/>
                            <a:ext cx="14541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368" name="Line 308"/>
                        <wps:cNvCnPr>
                          <a:cxnSpLocks noChangeShapeType="1"/>
                        </wps:cNvCnPr>
                        <wps:spPr bwMode="auto">
                          <a:xfrm flipH="1">
                            <a:off x="3865245" y="3411220"/>
                            <a:ext cx="13652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369" name="Oval 309"/>
                        <wps:cNvSpPr>
                          <a:spLocks noChangeArrowheads="1"/>
                        </wps:cNvSpPr>
                        <wps:spPr bwMode="auto">
                          <a:xfrm>
                            <a:off x="3697605" y="3791585"/>
                            <a:ext cx="15113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70" name="Oval 310"/>
                        <wps:cNvSpPr>
                          <a:spLocks noChangeArrowheads="1"/>
                        </wps:cNvSpPr>
                        <wps:spPr bwMode="auto">
                          <a:xfrm>
                            <a:off x="3697605" y="3791585"/>
                            <a:ext cx="15113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11"/>
                        <wps:cNvSpPr>
                          <a:spLocks noChangeArrowheads="1"/>
                        </wps:cNvSpPr>
                        <wps:spPr bwMode="auto">
                          <a:xfrm>
                            <a:off x="3737610" y="380111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1802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72" name="Oval 312"/>
                        <wps:cNvSpPr>
                          <a:spLocks noChangeArrowheads="1"/>
                        </wps:cNvSpPr>
                        <wps:spPr bwMode="auto">
                          <a:xfrm>
                            <a:off x="3697605" y="3335020"/>
                            <a:ext cx="15113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73" name="Oval 313"/>
                        <wps:cNvSpPr>
                          <a:spLocks noChangeArrowheads="1"/>
                        </wps:cNvSpPr>
                        <wps:spPr bwMode="auto">
                          <a:xfrm>
                            <a:off x="3697605" y="3335020"/>
                            <a:ext cx="15113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14"/>
                        <wps:cNvSpPr>
                          <a:spLocks noChangeArrowheads="1"/>
                        </wps:cNvSpPr>
                        <wps:spPr bwMode="auto">
                          <a:xfrm>
                            <a:off x="3737610" y="335026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8070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75" name="Freeform 315"/>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76" name="Freeform 316"/>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17"/>
                        <wps:cNvSpPr>
                          <a:spLocks noChangeArrowheads="1"/>
                        </wps:cNvSpPr>
                        <wps:spPr bwMode="auto">
                          <a:xfrm>
                            <a:off x="3503295" y="2672080"/>
                            <a:ext cx="2400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6575"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78" name="Line 318"/>
                        <wps:cNvCnPr>
                          <a:cxnSpLocks noChangeShapeType="1"/>
                        </wps:cNvCnPr>
                        <wps:spPr bwMode="auto">
                          <a:xfrm flipV="1">
                            <a:off x="3620770"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379" name="Rectangle 319"/>
                        <wps:cNvSpPr>
                          <a:spLocks noChangeArrowheads="1"/>
                        </wps:cNvSpPr>
                        <wps:spPr bwMode="auto">
                          <a:xfrm>
                            <a:off x="2720975" y="2878455"/>
                            <a:ext cx="30416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20"/>
                        <wps:cNvSpPr>
                          <a:spLocks noChangeArrowheads="1"/>
                        </wps:cNvSpPr>
                        <wps:spPr bwMode="auto">
                          <a:xfrm>
                            <a:off x="2720975" y="2878455"/>
                            <a:ext cx="304165"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321"/>
                        <wps:cNvSpPr>
                          <a:spLocks noChangeArrowheads="1"/>
                        </wps:cNvSpPr>
                        <wps:spPr bwMode="auto">
                          <a:xfrm>
                            <a:off x="2760980" y="2889885"/>
                            <a:ext cx="2279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183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382" name="Rectangle 322"/>
                        <wps:cNvSpPr>
                          <a:spLocks noChangeArrowheads="1"/>
                        </wps:cNvSpPr>
                        <wps:spPr bwMode="auto">
                          <a:xfrm>
                            <a:off x="3399155" y="2878455"/>
                            <a:ext cx="4572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23"/>
                        <wps:cNvSpPr>
                          <a:spLocks noChangeArrowheads="1"/>
                        </wps:cNvSpPr>
                        <wps:spPr bwMode="auto">
                          <a:xfrm>
                            <a:off x="3399155" y="2878455"/>
                            <a:ext cx="45720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24"/>
                        <wps:cNvSpPr>
                          <a:spLocks noChangeArrowheads="1"/>
                        </wps:cNvSpPr>
                        <wps:spPr bwMode="auto">
                          <a:xfrm>
                            <a:off x="3447415" y="2889885"/>
                            <a:ext cx="374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1D172"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385" name="Line 325"/>
                        <wps:cNvCnPr>
                          <a:cxnSpLocks noChangeShapeType="1"/>
                        </wps:cNvCnPr>
                        <wps:spPr bwMode="auto">
                          <a:xfrm>
                            <a:off x="4717415" y="0"/>
                            <a:ext cx="0" cy="4348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AE559D7" id="Zone de dessin 204" o:spid="_x0000_s1226" editas="canvas" style="width:510.2pt;height:342.4pt;mso-position-horizontal-relative:char;mso-position-vertical-relative:line" coordsize="64795,4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">
                <v:shape id="_x0000_s1227" type="#_x0000_t75" style="position:absolute;width:64795;height:43484;visibility:visible;mso-wrap-style:square">
                  <v:fill o:detectmouseclick="t"/>
                  <v:path o:connecttype="none"/>
                </v:shape>
                <v:rect id="Rectangle 206" o:spid="_x0000_s1228"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207" o:spid="_x0000_s1229"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" filled="f" strokeweight=".25pt">
                  <v:stroke joinstyle="round" endcap="round"/>
                </v:rect>
                <v:rect id="Rectangle 208" o:spid="_x0000_s1230" style="position:absolute;left:29698;top:10369;width:551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38D0E0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v:textbox>
                </v:rect>
                <v:line id="Line 209" o:spid="_x0000_s1231" style="position:absolute;visibility:visible;mso-wrap-style:square" from="38563,3651" to="5398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" strokeweight=".25pt">
                  <v:stroke endcap="round"/>
                </v:line>
                <v:line id="Line 210" o:spid="_x0000_s1232" style="position:absolute;flip:x;visibility:visible;mso-wrap-style:square" from="39357,11271" to="53981,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" strokeweight=".25pt">
                  <v:stroke endcap="round"/>
                </v:line>
                <v:shape id="Freeform 211" o:spid="_x0000_s1233" style="position:absolute;left:38563;top:10814;width:921;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" path="m73,72l,36,73,r,72xe" fillcolor="black" stroked="f">
                  <v:path arrowok="t" o:connecttype="custom" o:connectlocs="92075,90170;0,45085;92075,0;92075,90170" o:connectangles="0,0,0,0"/>
                </v:shape>
                <v:line id="Line 212" o:spid="_x0000_s1234" style="position:absolute;flip:x;visibility:visible;mso-wrap-style:square" from="39357,23444" to="53981,2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" strokeweight=".25pt">
                  <v:stroke endcap="round"/>
                </v:line>
                <v:shape id="Freeform 213" o:spid="_x0000_s1235" style="position:absolute;left:38563;top:22999;width:921;height:902;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" path="m73,72l,36,73,r,72xe" fillcolor="black" stroked="f">
                  <v:path arrowok="t" o:connecttype="custom" o:connectlocs="92075,90170;0,45085;92075,0;92075,90170" o:connectangles="0,0,0,0"/>
                </v:shape>
                <v:line id="Line 214" o:spid="_x0000_s1236" style="position:absolute;visibility:visible;mso-wrap-style:square" from="38563,15843" to="53981,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" strokeweight=".25pt">
                  <v:stroke endcap="round"/>
                </v:line>
                <v:line id="Line 215" o:spid="_x0000_s1237" style="position:absolute;flip:x;visibility:visible;mso-wrap-style:square" from="11518,9740" to="26365,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" strokeweight=".25pt">
                  <v:stroke endcap="round"/>
                </v:line>
                <v:rect id="Rectangle 216" o:spid="_x0000_s1238"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17" o:spid="_x0000_s1239"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" filled="f" strokeweight=".25pt">
                  <v:stroke joinstyle="round" endcap="round"/>
                </v:rect>
                <v:rect id="Rectangle 218" o:spid="_x0000_s1240" style="position:absolute;left:2482;top:12217;width:780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2113247" w14:textId="77777777" w:rsidR="00DC573E" w:rsidRPr="00893FE6" w:rsidRDefault="00DC573E"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08C2985A" w14:textId="77777777" w:rsidR="00DC573E" w:rsidRPr="00893FE6" w:rsidRDefault="00DC573E"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v:textbox>
                </v:rect>
                <v:rect id="Rectangle 219" o:spid="_x0000_s1241"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0" o:spid="_x0000_s1242"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" filled="f" strokeweight=".25pt">
                  <v:stroke joinstyle="round" endcap="round"/>
                </v:rect>
                <v:rect id="Rectangle 221" o:spid="_x0000_s1243" style="position:absolute;left:57150;top:6565;width:3937;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82E636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v:textbox>
                </v:rect>
                <v:rect id="Rectangle 222" o:spid="_x0000_s1244"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23" o:spid="_x0000_s1245"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" filled="f" strokeweight=".25pt">
                  <v:stroke joinstyle="round" endcap="round"/>
                </v:rect>
                <v:line id="Line 224" o:spid="_x0000_s1246" style="position:absolute;visibility:visible;mso-wrap-style:square" from="11518,17360" to="25577,1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" strokeweight=".25pt">
                  <v:stroke endcap="round"/>
                </v:line>
                <v:shape id="Freeform 225" o:spid="_x0000_s1247" style="position:absolute;left:25469;top:16903;width:896;height:908;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" path="m,l72,36,,72,,xe" fillcolor="black" stroked="f">
                  <v:path arrowok="t" o:connecttype="custom" o:connectlocs="0,0;89535,45403;0,90805;0,0" o:connectangles="0,0,0,0"/>
                </v:shape>
                <v:oval id="Oval 226" o:spid="_x0000_s1248"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" strokeweight="0"/>
                <v:oval id="Oval 227" o:spid="_x0000_s1249"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" filled="f" strokeweight=".25pt">
                  <v:stroke endcap="round"/>
                </v:oval>
                <v:rect id="Rectangle 228" o:spid="_x0000_s1250" style="position:absolute;left:21469;top:8839;width:100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5C5B8A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v:textbox>
                </v:rect>
                <v:shape id="Freeform 229" o:spid="_x0000_s1251"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" path="m175,351r526,c798,351,877,272,877,175,877,78,798,,701,v,,,,,l701,,175,c78,,,78,,175v,97,78,176,175,176xe" strokeweight="0">
                  <v:path arrowok="t" o:connecttype="custom" o:connectlocs="88190,175895;353266,175895;441960,87697;353266,0;353266,0;353266,0;88190,0;0,87697;88190,175895" o:connectangles="0,0,0,0,0,0,0,0,0"/>
                </v:shape>
                <v:shape id="Freeform 230" o:spid="_x0000_s1252"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" path="m175,351r526,c798,351,877,272,877,175,877,78,798,,701,v,,,,,l701,,175,c78,,,78,,175v,97,78,176,175,176xe" filled="f" strokecolor="red" strokeweight="1.25pt">
                  <v:stroke endcap="round"/>
                  <v:path arrowok="t" o:connecttype="custom" o:connectlocs="88190,175895;353266,175895;441960,87697;353266,0;353266,0;353266,0;88190,0;0,87697;88190,175895" o:connectangles="0,0,0,0,0,0,0,0,0"/>
                </v:shape>
                <v:rect id="Rectangle 231" o:spid="_x0000_s1253" style="position:absolute;left:13398;top:12947;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9A9E78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2" o:spid="_x0000_s1254"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" path="m175,351r527,c798,351,877,273,877,176,877,79,798,,702,v,,,,,l175,c79,,,79,,176v,97,79,175,175,175xe" strokeweight="0">
                  <v:path arrowok="t" o:connecttype="custom" o:connectlocs="88190,177165;353770,177165;441960,88835;353770,0;353770,0;88190,0;0,88835;88190,177165" o:connectangles="0,0,0,0,0,0,0,0"/>
                </v:shape>
                <v:shape id="Freeform 233" o:spid="_x0000_s1255"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" path="m175,351r527,c798,351,877,273,877,176,877,79,798,,702,v,,,,,l175,c79,,,79,,176v,97,79,175,175,175xe" filled="f" strokecolor="red" strokeweight="1.25pt">
                  <v:stroke endcap="round"/>
                  <v:path arrowok="t" o:connecttype="custom" o:connectlocs="88190,177165;353770,177165;441960,88835;353770,0;353770,0;88190,0;0,88835;88190,177165" o:connectangles="0,0,0,0,0,0,0,0"/>
                </v:shape>
                <v:rect id="Rectangle 234" o:spid="_x0000_s1256" style="position:absolute;left:41910;top:19119;width:2457;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931C28D"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5" o:spid="_x0000_s1257"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" path="m175,351r527,c798,351,877,273,877,176,877,79,798,,702,v,,,,,l175,c79,,,79,,176v,97,79,175,175,175xe" strokeweight="0">
                  <v:path arrowok="t" o:connecttype="custom" o:connectlocs="88190,176530;353770,176530;441960,88516;353770,0;353770,0;88190,0;0,88516;88190,176530" o:connectangles="0,0,0,0,0,0,0,0"/>
                </v:shape>
                <v:shape id="Freeform 236" o:spid="_x0000_s1258"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" path="m175,351r527,c798,351,877,273,877,176,877,79,798,,702,v,,,,,l175,c79,,,79,,176v,97,79,175,175,175xe" filled="f" strokecolor="red" strokeweight="1.25pt">
                  <v:stroke endcap="round"/>
                  <v:path arrowok="t" o:connecttype="custom" o:connectlocs="88190,176530;353770,176530;441960,88516;353770,0;353770,0;88190,0;0,88516;88190,176530" o:connectangles="0,0,0,0,0,0,0,0"/>
                </v:shape>
                <v:rect id="Rectangle 237" o:spid="_x0000_s1259" style="position:absolute;left:41910;top:6959;width:245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2DDE50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38" o:spid="_x0000_s1260"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" strokeweight="0"/>
                <v:oval id="Oval 239" o:spid="_x0000_s1261"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" filled="f" strokecolor="red" strokeweight="1.25pt">
                  <v:stroke endcap="round"/>
                </v:oval>
                <v:rect id="Rectangle 240" o:spid="_x0000_s1262" style="position:absolute;left:40455;top:4699;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EF1811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line id="Line 241" o:spid="_x0000_s1263" style="position:absolute;flip:y;visibility:visible;mso-wrap-style:square" from="43116,3784" to="4312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" strokecolor="red" strokeweight="1.25pt">
                  <v:stroke endcap="round"/>
                </v:line>
                <v:line id="Line 242" o:spid="_x0000_s1264" style="position:absolute;visibility:visible;mso-wrap-style:square" from="43116,8483" to="43122,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" strokecolor="red" strokeweight="1.25pt">
                  <v:stroke endcap="round"/>
                </v:line>
                <v:line id="Line 243" o:spid="_x0000_s1265" style="position:absolute;visibility:visible;mso-wrap-style:square" from="43116,15982" to="43122,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" strokecolor="red" strokeweight="1.25pt">
                  <v:stroke endcap="round"/>
                </v:line>
                <v:line id="Line 244" o:spid="_x0000_s1266" style="position:absolute;visibility:visible;mso-wrap-style:square" from="43116,20669" to="43122,2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" strokecolor="red" strokeweight="1.25pt">
                  <v:stroke endcap="round"/>
                </v:line>
                <v:line id="Line 245" o:spid="_x0000_s1267" style="position:absolute;flip:y;visibility:visible;mso-wrap-style:square" from="14560,14433" to="14573,1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" strokecolor="red" strokeweight="1.25pt">
                  <v:stroke endcap="round"/>
                </v:line>
                <v:line id="Line 246" o:spid="_x0000_s1268" style="position:absolute;flip:y;visibility:visible;mso-wrap-style:square" from="14560,9740" to="14573,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" strokecolor="red" strokeweight="1.25pt">
                  <v:stroke endcap="round"/>
                </v:line>
                <v:line id="Line 247" o:spid="_x0000_s1269" style="position:absolute;flip:x;visibility:visible;mso-wrap-style:square" from="41662,22066" to="43116,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" strokecolor="red" strokeweight="1.25pt">
                  <v:stroke endcap="round"/>
                </v:line>
                <v:line id="Line 248" o:spid="_x0000_s1270" style="position:absolute;flip:x;visibility:visible;mso-wrap-style:square" from="41751,17494" to="43116,1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" strokecolor="red" strokeweight="1.25pt">
                  <v:stroke endcap="round"/>
                </v:line>
                <v:line id="Line 249" o:spid="_x0000_s1271" style="position:absolute;flip:x;visibility:visible;mso-wrap-style:square" from="41586,9874" to="43116,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" strokecolor="red" strokeweight="1.25pt">
                  <v:stroke endcap="round"/>
                </v:line>
                <v:line id="Line 250" o:spid="_x0000_s1272" style="position:absolute;flip:x;visibility:visible;mso-wrap-style:square" from="41751,5308" to="4311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" strokecolor="red" strokeweight="1.25pt">
                  <v:stroke endcap="round"/>
                </v:line>
                <v:line id="Line 251" o:spid="_x0000_s1273" style="position:absolute;visibility:visible;mso-wrap-style:square" from="14560,11271" to="16236,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" strokecolor="red" strokeweight="1.25pt">
                  <v:stroke endcap="round"/>
                </v:line>
                <v:line id="Line 252" o:spid="_x0000_s1274" style="position:absolute;visibility:visible;mso-wrap-style:square" from="14560,15843" to="16090,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" strokecolor="red" strokeweight="1.25pt">
                  <v:stroke endcap="round"/>
                </v:line>
                <v:oval id="Oval 253" o:spid="_x0000_s1275"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" strokeweight="0"/>
                <v:oval id="Oval 254" o:spid="_x0000_s1276"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" filled="f" strokecolor="red" strokeweight="1.25pt">
                  <v:stroke endcap="round"/>
                </v:oval>
                <v:rect id="Rectangle 255" o:spid="_x0000_s1277" style="position:absolute;left:40455;top:9213;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71A0B18"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6" o:spid="_x0000_s1278"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" strokeweight="0"/>
                <v:oval id="Oval 257" o:spid="_x0000_s1279"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" filled="f" strokecolor="red" strokeweight="1.25pt">
                  <v:stroke endcap="round"/>
                </v:oval>
                <v:rect id="Rectangle 258" o:spid="_x0000_s1280" style="position:absolute;left:16541;top:15201;width:6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5A47528"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9" o:spid="_x0000_s1281"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" strokeweight="0"/>
                <v:oval id="Oval 260" o:spid="_x0000_s1282"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" filled="f" strokecolor="red" strokeweight="1.25pt">
                  <v:stroke endcap="round"/>
                </v:oval>
                <v:rect id="Rectangle 261" o:spid="_x0000_s1283" style="position:absolute;left:16541;top:10604;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4139A3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2" o:spid="_x0000_s1284"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" strokeweight="0"/>
                <v:oval id="Oval 263" o:spid="_x0000_s1285"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" filled="f" strokecolor="red" strokeweight="1.25pt">
                  <v:stroke endcap="round"/>
                </v:oval>
                <v:rect id="Rectangle 264" o:spid="_x0000_s1286" style="position:absolute;left:40455;top:21380;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2CB882B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5" o:spid="_x0000_s1287"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" strokeweight="0"/>
                <v:oval id="Oval 266" o:spid="_x0000_s1288"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" filled="f" strokecolor="red" strokeweight="1.25pt">
                  <v:stroke endcap="round"/>
                </v:oval>
                <v:rect id="Rectangle 267" o:spid="_x0000_s1289" style="position:absolute;left:40455;top:16865;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60092F2A"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268" o:spid="_x0000_s1290"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" path="m175,351r527,c798,351,877,272,877,175,877,78,798,,702,v,,,,,l702,,175,c79,,,78,,175v,97,79,176,175,176xe" strokeweight="0">
                  <v:path arrowok="t" o:connecttype="custom" o:connectlocs="88444,175895;354786,175895;443230,87697;354786,0;354786,0;354786,0;88444,0;0,87697;88444,175895" o:connectangles="0,0,0,0,0,0,0,0,0"/>
                </v:shape>
                <v:shape id="Freeform 269" o:spid="_x0000_s1291"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" path="m175,351r527,c798,351,877,272,877,175,877,78,798,,702,v,,,,,l702,,175,c79,,,78,,175v,97,79,176,175,176xe" filled="f" strokecolor="#0070c0" strokeweight="1.25pt">
                  <v:stroke endcap="round"/>
                  <v:path arrowok="t" o:connecttype="custom" o:connectlocs="88444,175895;354786,175895;443230,87697;354786,0;354786,0;354786,0;88444,0;0,87697;88444,175895" o:connectangles="0,0,0,0,0,0,0,0,0"/>
                </v:shape>
                <v:rect id="Rectangle 270" o:spid="_x0000_s1292" style="position:absolute;left:20669;top:12947;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0B9C440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1" o:spid="_x0000_s1293" style="position:absolute;visibility:visible;mso-wrap-style:square" from="21869,11118" to="21882,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" strokecolor="#0070c0" strokeweight="1.25pt">
                  <v:stroke endcap="round"/>
                </v:line>
                <v:shape id="Freeform 272" o:spid="_x0000_s1294"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" path="m175,351r526,c798,351,877,273,877,176,877,79,798,,701,v,,,,,l701,,175,c78,,,79,,176v,97,78,175,175,175xe" strokeweight="0">
                  <v:path arrowok="t" o:connecttype="custom" o:connectlocs="88317,177165;353773,177165;442595,88835;353773,0;353773,0;353773,0;88317,0;0,88835;88317,177165" o:connectangles="0,0,0,0,0,0,0,0,0"/>
                </v:shape>
                <v:shape id="Freeform 273" o:spid="_x0000_s1295"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" path="m175,351r526,c798,351,877,273,877,176,877,79,798,,701,v,,,,,l701,,175,c78,,,79,,176v,97,78,175,175,175xe" filled="f" strokecolor="#0070c0" strokeweight="1.25pt">
                  <v:stroke endcap="round"/>
                  <v:path arrowok="t" o:connecttype="custom" o:connectlocs="88317,177165;353773,177165;442595,88835;353773,0;353773,0;353773,0;88317,0;0,88835;88317,177165" o:connectangles="0,0,0,0,0,0,0,0,0"/>
                </v:shape>
                <v:rect id="Rectangle 274" o:spid="_x0000_s1296" style="position:absolute;left:27514;top:26720;width:240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3434D5AD"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5" o:spid="_x0000_s1297" style="position:absolute;flip:y;visibility:visible;mso-wrap-style:square" from="28721,24980" to="2874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" strokecolor="#0070c0" strokeweight="1.25pt">
                  <v:stroke endcap="round"/>
                </v:line>
                <v:rect id="Rectangle 276" o:spid="_x0000_s1298"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" stroked="f"/>
                <v:rect id="Rectangle 277" o:spid="_x0000_s1299"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" filled="f" strokecolor="white" strokeweight=".25pt">
                  <v:stroke joinstyle="round" endcap="round"/>
                </v:rect>
                <v:rect id="Rectangle 278" o:spid="_x0000_s1300" style="position:absolute;left:27686;top:14478;width:13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20D97995"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v:textbox>
                </v:rect>
                <v:rect id="Rectangle 279" o:spid="_x0000_s1301" style="position:absolute;left:28975;top:14478;width:810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4A47549E"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v:textbox>
                </v:rect>
                <v:rect id="Rectangle 280" o:spid="_x0000_s1302" style="position:absolute;left:36887;top:14478;width:36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0B8967E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v:textbox>
                </v:rect>
                <v:shape id="Freeform 281" o:spid="_x0000_s1303"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" path="m175,351r527,c798,351,877,272,877,175,877,79,798,,702,v,,,,,l702,,175,c79,,,79,,175v,97,79,176,175,176xe" strokeweight="0">
                  <v:path arrowok="t" o:connecttype="custom" o:connectlocs="88190,176530;353770,176530;441960,88014;353770,0;353770,0;353770,0;88190,0;0,88014;88190,176530" o:connectangles="0,0,0,0,0,0,0,0,0"/>
                </v:shape>
                <v:shape id="Freeform 282" o:spid="_x0000_s1304"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" path="m175,351r527,c798,351,877,272,877,175,877,79,798,,702,v,,,,,l702,,175,c79,,,79,,175v,97,79,176,175,176xe" filled="f" strokecolor="#0070c0" strokeweight="1.25pt">
                  <v:stroke endcap="round"/>
                  <v:path arrowok="t" o:connecttype="custom" o:connectlocs="88190,176530;353770,176530;441960,88014;353770,0;353770,0;353770,0;88190,0;0,88014;88190,176530" o:connectangles="0,0,0,0,0,0,0,0,0"/>
                </v:shape>
                <v:rect id="Rectangle 283" o:spid="_x0000_s1305" style="position:absolute;left:1289;top:26479;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5BA97011"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shape id="Freeform 284" o:spid="_x0000_s1306"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" path="m175,350r527,c798,350,877,272,877,175,877,78,798,,702,v,,,,,l702,,175,c79,,,78,,175v,97,79,175,175,175xe" strokeweight="0">
                  <v:path arrowok="t" o:connecttype="custom" o:connectlocs="88190,176530;353770,176530;441960,88265;353770,0;353770,0;353770,0;88190,0;0,88265;88190,176530" o:connectangles="0,0,0,0,0,0,0,0,0"/>
                </v:shape>
                <v:shape id="Freeform 285" o:spid="_x0000_s1307"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" path="m175,350r527,c798,350,877,272,877,175,877,78,798,,702,v,,,,,l702,,175,c79,,,78,,175v,97,79,175,175,175xe" filled="f" strokecolor="red" strokeweight="1.25pt">
                  <v:stroke endcap="round"/>
                  <v:path arrowok="t" o:connecttype="custom" o:connectlocs="88190,176530;353770,176530;441960,88265;353770,0;353770,0;353770,0;88190,0;0,88265;88190,176530" o:connectangles="0,0,0,0,0,0,0,0,0"/>
                </v:shape>
                <v:rect id="Rectangle 286" o:spid="_x0000_s1308" style="position:absolute;left:1289;top:29546;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5B1D4B1F"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87" o:spid="_x0000_s1309"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" strokeweight="0"/>
                <v:oval id="Oval 288" o:spid="_x0000_s1310"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" filled="f" strokecolor="red" strokeweight="1.25pt">
                  <v:stroke endcap="round"/>
                </v:oval>
                <v:rect id="Rectangle 289" o:spid="_x0000_s1311" style="position:absolute;left:2095;top:32607;width:679;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90678B9"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rect id="Rectangle 290" o:spid="_x0000_s1312"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" stroked="f"/>
                <v:rect id="Rectangle 291" o:spid="_x0000_s1313"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" filled="f" strokecolor="white" strokeweight=".25pt">
                  <v:stroke joinstyle="round" endcap="round"/>
                </v:rect>
                <v:rect id="Rectangle 292" o:spid="_x0000_s1314" style="position:absolute;left:6286;top:26644;width:993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7F78E900"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v:textbox>
                </v:rect>
                <v:rect id="Rectangle 293" o:spid="_x0000_s1315"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" stroked="f"/>
                <v:rect id="Rectangle 294" o:spid="_x0000_s1316"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" filled="f" strokecolor="white" strokeweight=".25pt">
                  <v:stroke joinstyle="round" endcap="round"/>
                </v:rect>
                <v:rect id="Rectangle 295" o:spid="_x0000_s1317" style="position:absolute;left:6381;top:32683;width:1095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0AF8ADB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v:textbox>
                </v:rect>
                <v:rect id="Rectangle 296" o:spid="_x0000_s1318"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297" o:spid="_x0000_s1319"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" filled="f" strokecolor="white" strokeweight=".25pt">
                  <v:stroke joinstyle="round" endcap="round"/>
                </v:rect>
                <v:rect id="Rectangle 298" o:spid="_x0000_s1320" style="position:absolute;left:6381;top:29622;width:968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3440CD39"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v:textbox>
                </v:rect>
                <v:shape id="Freeform 299" o:spid="_x0000_s1321" style="position:absolute;left:17208;top:17360;width:35966;height:22841;visibility:visible;mso-wrap-style:square;v-text-anchor:top" coordsize="2870,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" path="m,l,1823r2870,e" filled="f" strokeweight=".25pt">
                  <v:stroke endcap="round"/>
                  <v:path arrowok="t" o:connecttype="custom" o:connectlocs="0,0;0,2284095;3596640,2284095" o:connectangles="0,0,0"/>
                </v:shape>
                <v:shape id="Freeform 300" o:spid="_x0000_s1322" style="position:absolute;left:53066;top:39751;width:915;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" path="m,l73,36,,72,,xe" fillcolor="black" stroked="f">
                  <v:path arrowok="t" o:connecttype="custom" o:connectlocs="0,0;91440,45085;0,90170;0,0" o:connectangles="0,0,0,0"/>
                </v:shape>
                <v:shape id="Freeform 301" o:spid="_x0000_s1323" style="position:absolute;left:24834;top:9740;width:29147;height:22860;visibility:visible;mso-wrap-style:square;v-text-anchor:top" coordsize="232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" path="m2325,1824l,1824,,e" filled="f" strokeweight=".25pt">
                  <v:stroke endcap="round"/>
                  <v:path arrowok="t" o:connecttype="custom" o:connectlocs="2914650,2286000;0,2286000;0,0" o:connectangles="0,0,0"/>
                </v:shape>
                <v:shape id="Freeform 302" o:spid="_x0000_s1324"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" path="m176,351r526,c799,351,877,273,877,176,877,79,799,,702,v,,,,,l176,c79,,,79,,176v,97,79,175,176,175xe" strokeweight="0">
                  <v:path arrowok="t" o:connecttype="custom" o:connectlocs="88694,177165;353770,177165;441960,88835;353770,0;353770,0;88694,0;0,88835;88694,177165" o:connectangles="0,0,0,0,0,0,0,0"/>
                </v:shape>
                <v:shape id="Freeform 303" o:spid="_x0000_s1325"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" path="m176,351r526,c799,351,877,273,877,176,877,79,799,,702,v,,,,,l176,c79,,,79,,176v,97,79,175,176,175xe" filled="f" strokecolor="red" strokeweight="1.25pt">
                  <v:stroke endcap="round"/>
                  <v:path arrowok="t" o:connecttype="custom" o:connectlocs="88694,177165;353770,177165;441960,88835;353770,0;353770,0;88694,0;0,88835;88694,177165" o:connectangles="0,0,0,0,0,0,0,0"/>
                </v:shape>
                <v:rect id="Rectangle 304" o:spid="_x0000_s1326" style="position:absolute;left:38830;top:35750;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6C92283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line id="Line 305" o:spid="_x0000_s1327" style="position:absolute;visibility:visible;mso-wrap-style:square" from="40017,32600" to="40030,3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" strokecolor="red" strokeweight="1.25pt">
                  <v:stroke endcap="round"/>
                </v:line>
                <v:line id="Line 306" o:spid="_x0000_s1328" style="position:absolute;visibility:visible;mso-wrap-style:square" from="40017,37287" to="40030,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" strokecolor="red" strokeweight="1.25pt">
                  <v:stroke endcap="round"/>
                </v:line>
                <v:line id="Line 307" o:spid="_x0000_s1329" style="position:absolute;flip:x;visibility:visible;mso-wrap-style:square" from="38563,38671" to="40017,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" strokecolor="red" strokeweight="1.25pt">
                  <v:stroke endcap="round"/>
                </v:line>
                <v:line id="Line 308" o:spid="_x0000_s1330" style="position:absolute;flip:x;visibility:visible;mso-wrap-style:square" from="38652,34112" to="40017,3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" strokecolor="red" strokeweight="1.25pt">
                  <v:stroke endcap="round"/>
                </v:line>
                <v:oval id="Oval 309" o:spid="_x0000_s1331"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" strokeweight="0"/>
                <v:oval id="Oval 310" o:spid="_x0000_s1332"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" filled="f" strokecolor="red" strokeweight="1.25pt">
                  <v:stroke endcap="round"/>
                </v:oval>
                <v:rect id="Rectangle 311" o:spid="_x0000_s1333" style="position:absolute;left:37376;top:38011;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16D18027"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312" o:spid="_x0000_s1334"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" strokeweight="0"/>
                <v:oval id="Oval 313" o:spid="_x0000_s1335"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" filled="f" strokecolor="red" strokeweight="1.25pt">
                  <v:stroke endcap="round"/>
                </v:oval>
                <v:rect id="Rectangle 314" o:spid="_x0000_s1336" style="position:absolute;left:37376;top:33502;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4A98070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315" o:spid="_x0000_s1337"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" path="m176,351r526,c799,351,877,273,877,176,877,79,799,,702,v,,,,,l702,,176,c79,,,79,,176v,97,79,175,176,175xe" strokeweight="0">
                  <v:path arrowok="t" o:connecttype="custom" o:connectlocs="88822,177165;354278,177165;442595,88835;354278,0;354278,0;354278,0;88822,0;0,88835;88822,177165" o:connectangles="0,0,0,0,0,0,0,0,0"/>
                </v:shape>
                <v:shape id="Freeform 316" o:spid="_x0000_s1338"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" path="m176,351r526,c799,351,877,273,877,176,877,79,799,,702,v,,,,,l702,,176,c79,,,79,,176v,97,79,175,176,175xe" filled="f" strokecolor="#0070c0" strokeweight="1.25pt">
                  <v:stroke endcap="round"/>
                  <v:path arrowok="t" o:connecttype="custom" o:connectlocs="88822,177165;354278,177165;442595,88835;354278,0;354278,0;354278,0;88822,0;0,88835;88822,177165" o:connectangles="0,0,0,0,0,0,0,0,0"/>
                </v:shape>
                <v:rect id="Rectangle 317" o:spid="_x0000_s1339" style="position:absolute;left:35032;top:26720;width:2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26286575"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318" o:spid="_x0000_s1340" style="position:absolute;flip:y;visibility:visible;mso-wrap-style:square" from="36207,24980" to="36226,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" strokecolor="#0070c0" strokeweight="1.25pt">
                  <v:stroke endcap="round"/>
                </v:line>
                <v:rect id="Rectangle 319" o:spid="_x0000_s1341"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" stroked="f"/>
                <v:rect id="Rectangle 320" o:spid="_x0000_s1342"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" filled="f" strokecolor="white" strokeweight=".25pt">
                  <v:stroke joinstyle="round" endcap="round"/>
                </v:rect>
                <v:rect id="Rectangle 321" o:spid="_x0000_s1343" style="position:absolute;left:27609;top:28898;width:2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16D6183C"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v:textbox>
                </v:rect>
                <v:rect id="Rectangle 322" o:spid="_x0000_s1344"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" stroked="f"/>
                <v:rect id="Rectangle 323" o:spid="_x0000_s1345"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" filled="f" strokecolor="white" strokeweight=".25pt">
                  <v:stroke joinstyle="round" endcap="round"/>
                </v:rect>
                <v:rect id="Rectangle 324" o:spid="_x0000_s1346" style="position:absolute;left:34474;top:28898;width:374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1311D172" w14:textId="77777777" w:rsidR="00DC573E" w:rsidRPr="00893FE6" w:rsidRDefault="00DC573E"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v:textbox>
                </v:rect>
                <v:line id="Line 325" o:spid="_x0000_s1347" style="position:absolute;visibility:visible;mso-wrap-style:square" from="47174,0" to="47174,4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">
                  <v:stroke dashstyle="dash"/>
                </v:line>
                <w10:anchorlock/>
              </v:group>
            </w:pict>
          </mc:Fallback>
        </mc:AlternateContent>
      </w:r>
    </w:p>
    <w:p w14:paraId="543D7279" w14:textId="77777777" w:rsidR="004C5554" w:rsidRPr="00D51440" w:rsidRDefault="004C5554" w:rsidP="00FB6167">
      <w:pPr>
        <w:rPr>
          <w:rFonts w:cs="Calibri"/>
        </w:rPr>
      </w:pPr>
    </w:p>
    <w:p w14:paraId="545D7FF2" w14:textId="77777777" w:rsidR="004C5554" w:rsidRDefault="004C5554" w:rsidP="009E7DF2">
      <w:pPr>
        <w:pStyle w:val="TitreAnnexeAdeme"/>
      </w:pPr>
      <w:r w:rsidRPr="00D51440">
        <w:rPr>
          <w:rFonts w:cs="Calibri"/>
        </w:rPr>
        <w:br w:type="page"/>
      </w:r>
      <w:bookmarkStart w:id="95" w:name="_Toc61618401"/>
      <w:r>
        <w:lastRenderedPageBreak/>
        <w:t>Estimation des émissions de CO2</w:t>
      </w:r>
      <w:bookmarkEnd w:id="95"/>
    </w:p>
    <w:p w14:paraId="220247A6" w14:textId="77777777" w:rsidR="004C5554" w:rsidRPr="00672408" w:rsidRDefault="004C5554" w:rsidP="004C5554">
      <w:pPr>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282"/>
        <w:gridCol w:w="1363"/>
        <w:gridCol w:w="1612"/>
        <w:gridCol w:w="1612"/>
      </w:tblGrid>
      <w:tr w:rsidR="004C5554" w:rsidRPr="00672408" w14:paraId="193D312B" w14:textId="77777777">
        <w:trPr>
          <w:jc w:val="center"/>
        </w:trPr>
        <w:tc>
          <w:tcPr>
            <w:tcW w:w="1842" w:type="dxa"/>
            <w:tcBorders>
              <w:top w:val="single" w:sz="6" w:space="0" w:color="auto"/>
              <w:left w:val="single" w:sz="6" w:space="0" w:color="auto"/>
              <w:bottom w:val="single" w:sz="6" w:space="0" w:color="auto"/>
              <w:right w:val="single" w:sz="6" w:space="0" w:color="auto"/>
            </w:tcBorders>
            <w:shd w:val="pct10" w:color="auto" w:fill="FFFFFF"/>
          </w:tcPr>
          <w:p w14:paraId="4C8371E3" w14:textId="77777777" w:rsidR="004C5554" w:rsidRPr="002C16C3" w:rsidRDefault="004C5554" w:rsidP="004C5554">
            <w:pPr>
              <w:jc w:val="center"/>
              <w:rPr>
                <w:rFonts w:ascii="Arial" w:hAnsi="Arial" w:cs="Arial"/>
                <w:b/>
                <w:sz w:val="22"/>
                <w:szCs w:val="22"/>
              </w:rPr>
            </w:pPr>
          </w:p>
        </w:tc>
        <w:tc>
          <w:tcPr>
            <w:tcW w:w="1282" w:type="dxa"/>
            <w:tcBorders>
              <w:top w:val="single" w:sz="6" w:space="0" w:color="auto"/>
              <w:left w:val="single" w:sz="6" w:space="0" w:color="auto"/>
              <w:bottom w:val="single" w:sz="6" w:space="0" w:color="auto"/>
              <w:right w:val="single" w:sz="6" w:space="0" w:color="auto"/>
            </w:tcBorders>
            <w:shd w:val="pct10" w:color="auto" w:fill="FFFFFF"/>
          </w:tcPr>
          <w:p w14:paraId="69B4EF59"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w:t>
            </w:r>
            <w:r w:rsidRPr="002C16C3">
              <w:rPr>
                <w:rFonts w:ascii="Arial" w:hAnsi="Arial" w:cs="Arial"/>
                <w:b/>
                <w:sz w:val="22"/>
                <w:szCs w:val="22"/>
                <w:vertAlign w:val="subscript"/>
              </w:rPr>
              <w:t>2</w:t>
            </w:r>
            <w:r w:rsidRPr="002C16C3">
              <w:rPr>
                <w:rFonts w:ascii="Arial" w:hAnsi="Arial" w:cs="Arial"/>
                <w:b/>
                <w:sz w:val="22"/>
                <w:szCs w:val="22"/>
              </w:rPr>
              <w:t>/GJ</w:t>
            </w:r>
          </w:p>
        </w:tc>
        <w:tc>
          <w:tcPr>
            <w:tcW w:w="1363" w:type="dxa"/>
            <w:tcBorders>
              <w:top w:val="single" w:sz="6" w:space="0" w:color="auto"/>
              <w:left w:val="single" w:sz="6" w:space="0" w:color="auto"/>
              <w:bottom w:val="single" w:sz="6" w:space="0" w:color="auto"/>
              <w:right w:val="single" w:sz="6" w:space="0" w:color="auto"/>
            </w:tcBorders>
            <w:shd w:val="pct10" w:color="auto" w:fill="FFFFFF"/>
          </w:tcPr>
          <w:p w14:paraId="5D4F1A06"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PCI</w:t>
            </w:r>
          </w:p>
          <w:p w14:paraId="3EA63936"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(GJ/tonne)</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09EDAF14"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kgCO2/tep (PCI)</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7E62394D"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gCO2/kWh</w:t>
            </w:r>
          </w:p>
        </w:tc>
      </w:tr>
      <w:tr w:rsidR="004C5554" w:rsidRPr="00672408" w14:paraId="2C5B66C2"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5B93EB3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Essence</w:t>
            </w:r>
          </w:p>
        </w:tc>
        <w:tc>
          <w:tcPr>
            <w:tcW w:w="1282" w:type="dxa"/>
            <w:tcBorders>
              <w:top w:val="single" w:sz="6" w:space="0" w:color="auto"/>
              <w:left w:val="single" w:sz="6" w:space="0" w:color="auto"/>
              <w:bottom w:val="single" w:sz="6" w:space="0" w:color="auto"/>
              <w:right w:val="single" w:sz="6" w:space="0" w:color="auto"/>
            </w:tcBorders>
          </w:tcPr>
          <w:p w14:paraId="54B306A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73</w:t>
            </w:r>
          </w:p>
        </w:tc>
        <w:tc>
          <w:tcPr>
            <w:tcW w:w="1363" w:type="dxa"/>
            <w:tcBorders>
              <w:top w:val="single" w:sz="6" w:space="0" w:color="auto"/>
              <w:left w:val="single" w:sz="6" w:space="0" w:color="auto"/>
              <w:bottom w:val="single" w:sz="6" w:space="0" w:color="auto"/>
              <w:right w:val="single" w:sz="6" w:space="0" w:color="auto"/>
            </w:tcBorders>
          </w:tcPr>
          <w:p w14:paraId="7313098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3C62AB6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3 066</w:t>
            </w:r>
          </w:p>
        </w:tc>
        <w:tc>
          <w:tcPr>
            <w:tcW w:w="1612" w:type="dxa"/>
            <w:tcBorders>
              <w:top w:val="single" w:sz="6" w:space="0" w:color="auto"/>
              <w:left w:val="single" w:sz="6" w:space="0" w:color="auto"/>
              <w:bottom w:val="single" w:sz="6" w:space="0" w:color="auto"/>
              <w:right w:val="single" w:sz="6" w:space="0" w:color="auto"/>
            </w:tcBorders>
          </w:tcPr>
          <w:p w14:paraId="30579E29"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264</w:t>
            </w:r>
          </w:p>
        </w:tc>
      </w:tr>
      <w:tr w:rsidR="004C5554" w:rsidRPr="00672408" w14:paraId="6374E2C6"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4981EE7A"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Gazole/FOD</w:t>
            </w:r>
          </w:p>
        </w:tc>
        <w:tc>
          <w:tcPr>
            <w:tcW w:w="1282" w:type="dxa"/>
            <w:tcBorders>
              <w:top w:val="single" w:sz="6" w:space="0" w:color="auto"/>
              <w:left w:val="single" w:sz="6" w:space="0" w:color="auto"/>
              <w:bottom w:val="single" w:sz="6" w:space="0" w:color="auto"/>
              <w:right w:val="single" w:sz="6" w:space="0" w:color="auto"/>
            </w:tcBorders>
          </w:tcPr>
          <w:p w14:paraId="18A69B89"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75</w:t>
            </w:r>
          </w:p>
        </w:tc>
        <w:tc>
          <w:tcPr>
            <w:tcW w:w="1363" w:type="dxa"/>
            <w:tcBorders>
              <w:top w:val="single" w:sz="6" w:space="0" w:color="auto"/>
              <w:left w:val="single" w:sz="6" w:space="0" w:color="auto"/>
              <w:bottom w:val="single" w:sz="6" w:space="0" w:color="auto"/>
              <w:right w:val="single" w:sz="6" w:space="0" w:color="auto"/>
            </w:tcBorders>
          </w:tcPr>
          <w:p w14:paraId="4AA988B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42</w:t>
            </w:r>
          </w:p>
        </w:tc>
        <w:tc>
          <w:tcPr>
            <w:tcW w:w="1612" w:type="dxa"/>
            <w:tcBorders>
              <w:top w:val="single" w:sz="6" w:space="0" w:color="auto"/>
              <w:left w:val="single" w:sz="6" w:space="0" w:color="auto"/>
              <w:bottom w:val="single" w:sz="6" w:space="0" w:color="auto"/>
              <w:right w:val="single" w:sz="6" w:space="0" w:color="auto"/>
            </w:tcBorders>
          </w:tcPr>
          <w:p w14:paraId="64EFE72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3 150</w:t>
            </w:r>
          </w:p>
        </w:tc>
        <w:tc>
          <w:tcPr>
            <w:tcW w:w="1612" w:type="dxa"/>
            <w:tcBorders>
              <w:top w:val="single" w:sz="6" w:space="0" w:color="auto"/>
              <w:left w:val="single" w:sz="6" w:space="0" w:color="auto"/>
              <w:bottom w:val="single" w:sz="6" w:space="0" w:color="auto"/>
              <w:right w:val="single" w:sz="6" w:space="0" w:color="auto"/>
            </w:tcBorders>
          </w:tcPr>
          <w:p w14:paraId="6283558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271</w:t>
            </w:r>
          </w:p>
        </w:tc>
      </w:tr>
      <w:tr w:rsidR="004C5554" w:rsidRPr="00672408" w14:paraId="26C543EE"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162CB1C1"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Fuel lourd</w:t>
            </w:r>
          </w:p>
        </w:tc>
        <w:tc>
          <w:tcPr>
            <w:tcW w:w="1282" w:type="dxa"/>
            <w:tcBorders>
              <w:top w:val="single" w:sz="6" w:space="0" w:color="auto"/>
              <w:left w:val="single" w:sz="6" w:space="0" w:color="auto"/>
              <w:bottom w:val="single" w:sz="6" w:space="0" w:color="auto"/>
              <w:right w:val="single" w:sz="6" w:space="0" w:color="auto"/>
            </w:tcBorders>
          </w:tcPr>
          <w:p w14:paraId="4BABFB3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78</w:t>
            </w:r>
          </w:p>
        </w:tc>
        <w:tc>
          <w:tcPr>
            <w:tcW w:w="1363" w:type="dxa"/>
            <w:tcBorders>
              <w:top w:val="single" w:sz="6" w:space="0" w:color="auto"/>
              <w:left w:val="single" w:sz="6" w:space="0" w:color="auto"/>
              <w:bottom w:val="single" w:sz="6" w:space="0" w:color="auto"/>
              <w:right w:val="single" w:sz="6" w:space="0" w:color="auto"/>
            </w:tcBorders>
          </w:tcPr>
          <w:p w14:paraId="1FD0B55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40</w:t>
            </w:r>
          </w:p>
        </w:tc>
        <w:tc>
          <w:tcPr>
            <w:tcW w:w="1612" w:type="dxa"/>
            <w:tcBorders>
              <w:top w:val="single" w:sz="6" w:space="0" w:color="auto"/>
              <w:left w:val="single" w:sz="6" w:space="0" w:color="auto"/>
              <w:bottom w:val="single" w:sz="6" w:space="0" w:color="auto"/>
              <w:right w:val="single" w:sz="6" w:space="0" w:color="auto"/>
            </w:tcBorders>
          </w:tcPr>
          <w:p w14:paraId="24C8731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3 276</w:t>
            </w:r>
          </w:p>
        </w:tc>
        <w:tc>
          <w:tcPr>
            <w:tcW w:w="1612" w:type="dxa"/>
            <w:tcBorders>
              <w:top w:val="single" w:sz="6" w:space="0" w:color="auto"/>
              <w:left w:val="single" w:sz="6" w:space="0" w:color="auto"/>
              <w:bottom w:val="single" w:sz="6" w:space="0" w:color="auto"/>
              <w:right w:val="single" w:sz="6" w:space="0" w:color="auto"/>
            </w:tcBorders>
          </w:tcPr>
          <w:p w14:paraId="38F4EA1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282</w:t>
            </w:r>
          </w:p>
        </w:tc>
      </w:tr>
      <w:tr w:rsidR="004C5554" w:rsidRPr="00672408" w14:paraId="5E7F75F7"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78CBD78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 naturel</w:t>
            </w:r>
          </w:p>
        </w:tc>
        <w:tc>
          <w:tcPr>
            <w:tcW w:w="1282" w:type="dxa"/>
            <w:tcBorders>
              <w:top w:val="single" w:sz="6" w:space="0" w:color="auto"/>
              <w:left w:val="single" w:sz="6" w:space="0" w:color="auto"/>
              <w:bottom w:val="single" w:sz="6" w:space="0" w:color="auto"/>
              <w:right w:val="single" w:sz="6" w:space="0" w:color="auto"/>
            </w:tcBorders>
          </w:tcPr>
          <w:p w14:paraId="3F19311C"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57</w:t>
            </w:r>
          </w:p>
        </w:tc>
        <w:tc>
          <w:tcPr>
            <w:tcW w:w="1363" w:type="dxa"/>
            <w:tcBorders>
              <w:top w:val="single" w:sz="6" w:space="0" w:color="auto"/>
              <w:left w:val="single" w:sz="6" w:space="0" w:color="auto"/>
              <w:bottom w:val="single" w:sz="6" w:space="0" w:color="auto"/>
              <w:right w:val="single" w:sz="6" w:space="0" w:color="auto"/>
            </w:tcBorders>
          </w:tcPr>
          <w:p w14:paraId="447DE6CC"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49,6</w:t>
            </w:r>
          </w:p>
        </w:tc>
        <w:tc>
          <w:tcPr>
            <w:tcW w:w="1612" w:type="dxa"/>
            <w:tcBorders>
              <w:top w:val="single" w:sz="6" w:space="0" w:color="auto"/>
              <w:left w:val="single" w:sz="6" w:space="0" w:color="auto"/>
              <w:bottom w:val="single" w:sz="6" w:space="0" w:color="auto"/>
              <w:right w:val="single" w:sz="6" w:space="0" w:color="auto"/>
            </w:tcBorders>
          </w:tcPr>
          <w:p w14:paraId="2D0C01F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2 394</w:t>
            </w:r>
          </w:p>
        </w:tc>
        <w:tc>
          <w:tcPr>
            <w:tcW w:w="1612" w:type="dxa"/>
            <w:tcBorders>
              <w:top w:val="single" w:sz="6" w:space="0" w:color="auto"/>
              <w:left w:val="single" w:sz="6" w:space="0" w:color="auto"/>
              <w:bottom w:val="single" w:sz="6" w:space="0" w:color="auto"/>
              <w:right w:val="single" w:sz="6" w:space="0" w:color="auto"/>
            </w:tcBorders>
          </w:tcPr>
          <w:p w14:paraId="40B4431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206</w:t>
            </w:r>
          </w:p>
        </w:tc>
      </w:tr>
      <w:tr w:rsidR="004C5554" w:rsidRPr="00672408" w14:paraId="4D0D7482"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5ADD7B0A"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Kérosène</w:t>
            </w:r>
          </w:p>
        </w:tc>
        <w:tc>
          <w:tcPr>
            <w:tcW w:w="1282" w:type="dxa"/>
            <w:tcBorders>
              <w:top w:val="single" w:sz="6" w:space="0" w:color="auto"/>
              <w:left w:val="single" w:sz="6" w:space="0" w:color="auto"/>
              <w:bottom w:val="single" w:sz="6" w:space="0" w:color="auto"/>
              <w:right w:val="single" w:sz="6" w:space="0" w:color="auto"/>
            </w:tcBorders>
          </w:tcPr>
          <w:p w14:paraId="7DC6279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74</w:t>
            </w:r>
          </w:p>
        </w:tc>
        <w:tc>
          <w:tcPr>
            <w:tcW w:w="1363" w:type="dxa"/>
            <w:tcBorders>
              <w:top w:val="single" w:sz="6" w:space="0" w:color="auto"/>
              <w:left w:val="single" w:sz="6" w:space="0" w:color="auto"/>
              <w:bottom w:val="single" w:sz="6" w:space="0" w:color="auto"/>
              <w:right w:val="single" w:sz="6" w:space="0" w:color="auto"/>
            </w:tcBorders>
          </w:tcPr>
          <w:p w14:paraId="35E8C5F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3DFF319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3 108</w:t>
            </w:r>
          </w:p>
        </w:tc>
        <w:tc>
          <w:tcPr>
            <w:tcW w:w="1612" w:type="dxa"/>
            <w:tcBorders>
              <w:top w:val="single" w:sz="6" w:space="0" w:color="auto"/>
              <w:left w:val="single" w:sz="6" w:space="0" w:color="auto"/>
              <w:bottom w:val="single" w:sz="6" w:space="0" w:color="auto"/>
              <w:right w:val="single" w:sz="6" w:space="0" w:color="auto"/>
            </w:tcBorders>
          </w:tcPr>
          <w:p w14:paraId="021DD1FC"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267</w:t>
            </w:r>
          </w:p>
        </w:tc>
      </w:tr>
      <w:tr w:rsidR="004C5554" w:rsidRPr="00672408" w14:paraId="0B3C152C"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183B6F6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Charbon</w:t>
            </w:r>
          </w:p>
        </w:tc>
        <w:tc>
          <w:tcPr>
            <w:tcW w:w="1282" w:type="dxa"/>
            <w:tcBorders>
              <w:top w:val="single" w:sz="6" w:space="0" w:color="auto"/>
              <w:left w:val="single" w:sz="6" w:space="0" w:color="auto"/>
              <w:bottom w:val="single" w:sz="6" w:space="0" w:color="auto"/>
              <w:right w:val="single" w:sz="6" w:space="0" w:color="auto"/>
            </w:tcBorders>
          </w:tcPr>
          <w:p w14:paraId="3B2D9A89"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95</w:t>
            </w:r>
          </w:p>
        </w:tc>
        <w:tc>
          <w:tcPr>
            <w:tcW w:w="1363" w:type="dxa"/>
            <w:tcBorders>
              <w:top w:val="single" w:sz="6" w:space="0" w:color="auto"/>
              <w:left w:val="single" w:sz="6" w:space="0" w:color="auto"/>
              <w:bottom w:val="single" w:sz="6" w:space="0" w:color="auto"/>
              <w:right w:val="single" w:sz="6" w:space="0" w:color="auto"/>
            </w:tcBorders>
          </w:tcPr>
          <w:p w14:paraId="5F8E449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w:t>
            </w:r>
          </w:p>
        </w:tc>
        <w:tc>
          <w:tcPr>
            <w:tcW w:w="1612" w:type="dxa"/>
            <w:tcBorders>
              <w:top w:val="single" w:sz="6" w:space="0" w:color="auto"/>
              <w:left w:val="single" w:sz="6" w:space="0" w:color="auto"/>
              <w:bottom w:val="single" w:sz="6" w:space="0" w:color="auto"/>
              <w:right w:val="single" w:sz="6" w:space="0" w:color="auto"/>
            </w:tcBorders>
          </w:tcPr>
          <w:p w14:paraId="6FEB733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3 990</w:t>
            </w:r>
          </w:p>
        </w:tc>
        <w:tc>
          <w:tcPr>
            <w:tcW w:w="1612" w:type="dxa"/>
            <w:tcBorders>
              <w:top w:val="single" w:sz="6" w:space="0" w:color="auto"/>
              <w:left w:val="single" w:sz="6" w:space="0" w:color="auto"/>
              <w:bottom w:val="single" w:sz="6" w:space="0" w:color="auto"/>
              <w:right w:val="single" w:sz="6" w:space="0" w:color="auto"/>
            </w:tcBorders>
          </w:tcPr>
          <w:p w14:paraId="36AFA43A"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343</w:t>
            </w:r>
          </w:p>
        </w:tc>
      </w:tr>
      <w:tr w:rsidR="004C5554" w:rsidRPr="00672408" w14:paraId="5852C8EB"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1B04F322"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GPL</w:t>
            </w:r>
          </w:p>
        </w:tc>
        <w:tc>
          <w:tcPr>
            <w:tcW w:w="1282" w:type="dxa"/>
            <w:tcBorders>
              <w:top w:val="single" w:sz="6" w:space="0" w:color="auto"/>
              <w:left w:val="single" w:sz="6" w:space="0" w:color="auto"/>
              <w:bottom w:val="single" w:sz="6" w:space="0" w:color="auto"/>
              <w:right w:val="single" w:sz="6" w:space="0" w:color="auto"/>
            </w:tcBorders>
          </w:tcPr>
          <w:p w14:paraId="27F0110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64</w:t>
            </w:r>
          </w:p>
        </w:tc>
        <w:tc>
          <w:tcPr>
            <w:tcW w:w="1363" w:type="dxa"/>
            <w:tcBorders>
              <w:top w:val="single" w:sz="6" w:space="0" w:color="auto"/>
              <w:left w:val="single" w:sz="6" w:space="0" w:color="auto"/>
              <w:bottom w:val="single" w:sz="6" w:space="0" w:color="auto"/>
              <w:right w:val="single" w:sz="6" w:space="0" w:color="auto"/>
            </w:tcBorders>
          </w:tcPr>
          <w:p w14:paraId="3FCA23CB"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46</w:t>
            </w:r>
          </w:p>
        </w:tc>
        <w:tc>
          <w:tcPr>
            <w:tcW w:w="1612" w:type="dxa"/>
            <w:tcBorders>
              <w:top w:val="single" w:sz="6" w:space="0" w:color="auto"/>
              <w:left w:val="single" w:sz="6" w:space="0" w:color="auto"/>
              <w:bottom w:val="single" w:sz="6" w:space="0" w:color="auto"/>
              <w:right w:val="single" w:sz="6" w:space="0" w:color="auto"/>
            </w:tcBorders>
          </w:tcPr>
          <w:p w14:paraId="48CBEBF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2 688</w:t>
            </w:r>
          </w:p>
        </w:tc>
        <w:tc>
          <w:tcPr>
            <w:tcW w:w="1612" w:type="dxa"/>
            <w:tcBorders>
              <w:top w:val="single" w:sz="6" w:space="0" w:color="auto"/>
              <w:left w:val="single" w:sz="6" w:space="0" w:color="auto"/>
              <w:bottom w:val="single" w:sz="6" w:space="0" w:color="auto"/>
              <w:right w:val="single" w:sz="6" w:space="0" w:color="auto"/>
            </w:tcBorders>
          </w:tcPr>
          <w:p w14:paraId="5227B4E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231</w:t>
            </w:r>
          </w:p>
        </w:tc>
      </w:tr>
      <w:tr w:rsidR="004C5554" w:rsidRPr="00672408" w14:paraId="305637D9"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7AF2CD8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Déchets ménagers</w:t>
            </w:r>
          </w:p>
        </w:tc>
        <w:tc>
          <w:tcPr>
            <w:tcW w:w="1282" w:type="dxa"/>
            <w:tcBorders>
              <w:top w:val="single" w:sz="6" w:space="0" w:color="auto"/>
              <w:left w:val="single" w:sz="6" w:space="0" w:color="auto"/>
              <w:bottom w:val="single" w:sz="6" w:space="0" w:color="auto"/>
              <w:right w:val="single" w:sz="6" w:space="0" w:color="auto"/>
            </w:tcBorders>
          </w:tcPr>
          <w:p w14:paraId="4FC31B3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41,3</w:t>
            </w:r>
          </w:p>
        </w:tc>
        <w:tc>
          <w:tcPr>
            <w:tcW w:w="1363" w:type="dxa"/>
            <w:tcBorders>
              <w:top w:val="single" w:sz="6" w:space="0" w:color="auto"/>
              <w:left w:val="single" w:sz="6" w:space="0" w:color="auto"/>
              <w:bottom w:val="single" w:sz="6" w:space="0" w:color="auto"/>
              <w:right w:val="single" w:sz="6" w:space="0" w:color="auto"/>
            </w:tcBorders>
          </w:tcPr>
          <w:p w14:paraId="0AF8EEB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8,8</w:t>
            </w:r>
          </w:p>
        </w:tc>
        <w:tc>
          <w:tcPr>
            <w:tcW w:w="1612" w:type="dxa"/>
            <w:tcBorders>
              <w:top w:val="single" w:sz="6" w:space="0" w:color="auto"/>
              <w:left w:val="single" w:sz="6" w:space="0" w:color="auto"/>
              <w:bottom w:val="single" w:sz="6" w:space="0" w:color="auto"/>
              <w:right w:val="single" w:sz="6" w:space="0" w:color="auto"/>
            </w:tcBorders>
          </w:tcPr>
          <w:p w14:paraId="0AEAD07B"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1734,6</w:t>
            </w:r>
          </w:p>
        </w:tc>
        <w:tc>
          <w:tcPr>
            <w:tcW w:w="1612" w:type="dxa"/>
            <w:tcBorders>
              <w:top w:val="single" w:sz="6" w:space="0" w:color="auto"/>
              <w:left w:val="single" w:sz="6" w:space="0" w:color="auto"/>
              <w:bottom w:val="single" w:sz="6" w:space="0" w:color="auto"/>
              <w:right w:val="single" w:sz="6" w:space="0" w:color="auto"/>
            </w:tcBorders>
          </w:tcPr>
          <w:p w14:paraId="6D4CA4AB"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149</w:t>
            </w:r>
          </w:p>
        </w:tc>
      </w:tr>
    </w:tbl>
    <w:p w14:paraId="76A93FE5" w14:textId="77777777" w:rsidR="004C5554" w:rsidRDefault="004C5554" w:rsidP="004C5554">
      <w:pPr>
        <w:jc w:val="center"/>
        <w:rPr>
          <w:rFonts w:ascii="Arial" w:hAnsi="Arial" w:cs="Arial"/>
          <w:i/>
          <w:sz w:val="20"/>
          <w:szCs w:val="20"/>
        </w:rPr>
      </w:pPr>
    </w:p>
    <w:p w14:paraId="560519A5" w14:textId="77777777" w:rsidR="004C5554" w:rsidRPr="002C16C3" w:rsidRDefault="004C5554" w:rsidP="004C5554">
      <w:pPr>
        <w:jc w:val="center"/>
        <w:rPr>
          <w:rFonts w:ascii="Arial" w:hAnsi="Arial" w:cs="Arial"/>
          <w:i/>
          <w:sz w:val="20"/>
          <w:szCs w:val="20"/>
        </w:rPr>
      </w:pPr>
      <w:r w:rsidRPr="002C16C3">
        <w:rPr>
          <w:rFonts w:ascii="Arial" w:hAnsi="Arial" w:cs="Arial"/>
          <w:i/>
          <w:sz w:val="20"/>
          <w:szCs w:val="20"/>
        </w:rPr>
        <w:t>Source : MEDD, questionnaire de déclaration annuelle des émissions polluantes 2005</w:t>
      </w:r>
    </w:p>
    <w:p w14:paraId="1CB5A6AF" w14:textId="77777777" w:rsidR="004C5554" w:rsidRPr="00672408" w:rsidRDefault="004C5554" w:rsidP="004C5554">
      <w:pPr>
        <w:jc w:val="center"/>
        <w:rPr>
          <w:rFonts w:ascii="Arial" w:hAnsi="Arial" w:cs="Arial"/>
          <w:sz w:val="22"/>
          <w:szCs w:val="22"/>
        </w:rPr>
      </w:pPr>
      <w:r w:rsidRPr="002C16C3">
        <w:rPr>
          <w:rFonts w:ascii="Arial" w:hAnsi="Arial" w:cs="Arial"/>
          <w:i/>
          <w:sz w:val="20"/>
          <w:szCs w:val="20"/>
        </w:rPr>
        <w:t>des installations classées soumises à autorisation</w:t>
      </w:r>
    </w:p>
    <w:p w14:paraId="7FC855F2" w14:textId="77777777" w:rsidR="004C5554" w:rsidRPr="00672408" w:rsidRDefault="004C5554" w:rsidP="004C5554">
      <w:pPr>
        <w:rPr>
          <w:rFonts w:ascii="Arial" w:hAnsi="Arial" w:cs="Arial"/>
          <w:sz w:val="22"/>
          <w:szCs w:val="22"/>
        </w:rPr>
      </w:pPr>
    </w:p>
    <w:p w14:paraId="439624F7" w14:textId="223E4DC8" w:rsidR="002B4CFA" w:rsidRPr="00D51440" w:rsidRDefault="00E21BDC" w:rsidP="004C5554">
      <w:pPr>
        <w:rPr>
          <w:rFonts w:cs="Calibri"/>
        </w:rPr>
      </w:pPr>
      <w:r w:rsidRPr="00672408">
        <w:rPr>
          <w:rFonts w:ascii="Arial" w:hAnsi="Arial" w:cs="Arial"/>
          <w:sz w:val="22"/>
          <w:szCs w:val="22"/>
        </w:rPr>
        <w:drawing>
          <wp:inline distT="0" distB="0" distL="0" distR="0" wp14:anchorId="57CC0AF6" wp14:editId="2BB38D3E">
            <wp:extent cx="5762625" cy="30575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3057525"/>
                    </a:xfrm>
                    <a:prstGeom prst="rect">
                      <a:avLst/>
                    </a:prstGeom>
                    <a:noFill/>
                    <a:ln>
                      <a:noFill/>
                    </a:ln>
                  </pic:spPr>
                </pic:pic>
              </a:graphicData>
            </a:graphic>
          </wp:inline>
        </w:drawing>
      </w:r>
    </w:p>
    <w:p w14:paraId="721501E7" w14:textId="77777777" w:rsidR="004C5554" w:rsidRPr="00D51440" w:rsidRDefault="004C5554" w:rsidP="00A57BC8">
      <w:pPr>
        <w:rPr>
          <w:rFonts w:cs="Calibri"/>
        </w:rPr>
      </w:pPr>
    </w:p>
    <w:p w14:paraId="34EEE13F" w14:textId="6BF52AAA" w:rsidR="00356EAC" w:rsidRPr="00D51440" w:rsidRDefault="004C5554" w:rsidP="00C04E3D">
      <w:pPr>
        <w:pStyle w:val="TitreAnnexeAdeme"/>
        <w:rPr>
          <w:rFonts w:cs="Calibri"/>
        </w:rPr>
        <w:sectPr w:rsidR="00356EAC" w:rsidRPr="00D51440" w:rsidSect="00364D0D">
          <w:footerReference w:type="even" r:id="rId19"/>
          <w:headerReference w:type="first" r:id="rId20"/>
          <w:pgSz w:w="11906" w:h="16838"/>
          <w:pgMar w:top="902" w:right="1418" w:bottom="1418" w:left="1418" w:header="709" w:footer="510" w:gutter="0"/>
          <w:cols w:space="708"/>
          <w:docGrid w:linePitch="360"/>
        </w:sectPr>
      </w:pPr>
      <w:r w:rsidRPr="00D51440">
        <w:rPr>
          <w:rFonts w:cs="Calibri"/>
        </w:rPr>
        <w:br w:type="page"/>
      </w:r>
    </w:p>
    <w:p w14:paraId="7FA03AF1" w14:textId="071BA4CC" w:rsidR="00F026A2" w:rsidRDefault="00E506E1" w:rsidP="009E7DF2">
      <w:pPr>
        <w:pStyle w:val="QuatrimedecouvertureTexteAdeme"/>
        <w:tabs>
          <w:tab w:val="left" w:pos="4111"/>
        </w:tabs>
        <w:ind w:left="284" w:right="6071"/>
      </w:pPr>
      <w:r w:rsidRPr="00E506E1">
        <w:lastRenderedPageBreak/>
        <w:t xml:space="preserve"> </w:t>
      </w:r>
    </w:p>
    <w:p w14:paraId="4A8DE400" w14:textId="64AA4A1D" w:rsidR="00F026A2" w:rsidRDefault="00364D0D">
      <w:pPr>
        <w:jc w:val="left"/>
        <w:rPr>
          <w:color w:val="810F3F"/>
          <w:sz w:val="16"/>
        </w:rPr>
      </w:pPr>
      <w:r>
        <mc:AlternateContent>
          <mc:Choice Requires="wps">
            <w:drawing>
              <wp:anchor distT="0" distB="0" distL="114300" distR="114300" simplePos="0" relativeHeight="251672064" behindDoc="1" locked="1" layoutInCell="1" allowOverlap="1" wp14:anchorId="061E8BA3" wp14:editId="6DA6A383">
                <wp:simplePos x="0" y="0"/>
                <wp:positionH relativeFrom="page">
                  <wp:posOffset>0</wp:posOffset>
                </wp:positionH>
                <wp:positionV relativeFrom="page">
                  <wp:posOffset>3960495</wp:posOffset>
                </wp:positionV>
                <wp:extent cx="7559675" cy="4535805"/>
                <wp:effectExtent l="0" t="0" r="0" b="0"/>
                <wp:wrapSquare wrapText="bothSides"/>
                <wp:docPr id="466" name="Rectangle 466"/>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64D0D" w14:paraId="02C0A6CC" w14:textId="77777777" w:rsidTr="00674D12">
                              <w:tc>
                                <w:tcPr>
                                  <w:tcW w:w="4982" w:type="dxa"/>
                                  <w:vAlign w:val="center"/>
                                </w:tcPr>
                                <w:p w14:paraId="75F3A659" w14:textId="77777777" w:rsidR="00364D0D" w:rsidRPr="00F21B3C" w:rsidRDefault="00364D0D" w:rsidP="00674D12"/>
                              </w:tc>
                              <w:tc>
                                <w:tcPr>
                                  <w:tcW w:w="583" w:type="dxa"/>
                                  <w:vAlign w:val="center"/>
                                </w:tcPr>
                                <w:p w14:paraId="1F41976D" w14:textId="77777777" w:rsidR="00364D0D" w:rsidRPr="00F21B3C" w:rsidRDefault="00364D0D" w:rsidP="00674D12">
                                  <w:pPr>
                                    <w:rPr>
                                      <w:rStyle w:val="lev"/>
                                    </w:rPr>
                                  </w:pPr>
                                </w:p>
                              </w:tc>
                              <w:tc>
                                <w:tcPr>
                                  <w:tcW w:w="3507" w:type="dxa"/>
                                </w:tcPr>
                                <w:p w14:paraId="325AE413" w14:textId="77777777" w:rsidR="00364D0D" w:rsidRPr="00673583" w:rsidRDefault="00364D0D" w:rsidP="00674D12"/>
                              </w:tc>
                              <w:tc>
                                <w:tcPr>
                                  <w:tcW w:w="3507" w:type="dxa"/>
                                  <w:vAlign w:val="center"/>
                                </w:tcPr>
                                <w:p w14:paraId="63EC7E93" w14:textId="77777777" w:rsidR="00364D0D" w:rsidRPr="00673583" w:rsidRDefault="00364D0D" w:rsidP="00674D12"/>
                              </w:tc>
                            </w:tr>
                          </w:tbl>
                          <w:p w14:paraId="33CB87F9" w14:textId="77777777" w:rsidR="00364D0D" w:rsidRDefault="00364D0D" w:rsidP="00364D0D"/>
                          <w:p w14:paraId="222C2737" w14:textId="77777777" w:rsidR="00364D0D" w:rsidRDefault="00364D0D" w:rsidP="00364D0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64D0D" w14:paraId="2BFAF600" w14:textId="77777777" w:rsidTr="00674D12">
                              <w:tc>
                                <w:tcPr>
                                  <w:tcW w:w="4845" w:type="dxa"/>
                                  <w:vAlign w:val="center"/>
                                </w:tcPr>
                                <w:p w14:paraId="12E9259A" w14:textId="77777777" w:rsidR="00364D0D" w:rsidRPr="00287377" w:rsidRDefault="00364D0D" w:rsidP="00674D12">
                                  <w:pPr>
                                    <w:pStyle w:val="FINTitreforabout"/>
                                    <w:rPr>
                                      <w:rFonts w:asciiTheme="minorHAnsi" w:hAnsiTheme="minorHAnsi" w:cstheme="minorHAnsi"/>
                                      <w:color w:val="000000" w:themeColor="text1"/>
                                    </w:rPr>
                                  </w:pPr>
                                  <w:r w:rsidRPr="00287377">
                                    <w:rPr>
                                      <w:rFonts w:asciiTheme="minorHAnsi" w:hAnsiTheme="minorHAnsi" w:cstheme="minorHAnsi"/>
                                      <w:color w:val="000000" w:themeColor="text1"/>
                                    </w:rPr>
                                    <w:t>L'ADEME EN BREF</w:t>
                                  </w:r>
                                </w:p>
                                <w:p w14:paraId="15543667"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l’ADEME - l’Agence de la transition écologique - nous sommes résolument engagés dans la lutte contre le réchauffement climatique et la dégradation des ressources.</w:t>
                                  </w:r>
                                </w:p>
                                <w:p w14:paraId="5AB7BC66" w14:textId="77777777" w:rsidR="00364D0D" w:rsidRPr="00287377" w:rsidRDefault="00364D0D" w:rsidP="00674D12">
                                  <w:pPr>
                                    <w:rPr>
                                      <w:rFonts w:asciiTheme="minorHAnsi" w:hAnsiTheme="minorHAnsi" w:cstheme="minorHAnsi"/>
                                      <w:color w:val="000000" w:themeColor="text1"/>
                                    </w:rPr>
                                  </w:pPr>
                                </w:p>
                                <w:p w14:paraId="55C36A9F"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44DE403C" w14:textId="77777777" w:rsidR="00364D0D" w:rsidRPr="00287377" w:rsidRDefault="00364D0D" w:rsidP="00674D12">
                                  <w:pPr>
                                    <w:rPr>
                                      <w:rFonts w:asciiTheme="minorHAnsi" w:hAnsiTheme="minorHAnsi" w:cstheme="minorHAnsi"/>
                                      <w:color w:val="000000" w:themeColor="text1"/>
                                    </w:rPr>
                                  </w:pPr>
                                </w:p>
                                <w:p w14:paraId="1D531BE9"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Dans tous les domaines - énergie, air, économie circulaire, alimentation, déchets, sols, etc., nous conseillons, facilitons et aidons au financement de nombreux projets, de la recherche jusqu’au partage des solutions.</w:t>
                                  </w:r>
                                </w:p>
                                <w:p w14:paraId="18627285" w14:textId="77777777" w:rsidR="00364D0D" w:rsidRPr="00287377" w:rsidRDefault="00364D0D" w:rsidP="00674D12">
                                  <w:pPr>
                                    <w:rPr>
                                      <w:rFonts w:asciiTheme="minorHAnsi" w:hAnsiTheme="minorHAnsi" w:cstheme="minorHAnsi"/>
                                      <w:color w:val="000000" w:themeColor="text1"/>
                                    </w:rPr>
                                  </w:pPr>
                                </w:p>
                                <w:p w14:paraId="13D006A0"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tous les niveaux, nous mettons nos capacités d’expertise et de prospective au service des politiques publiques.</w:t>
                                  </w:r>
                                </w:p>
                                <w:p w14:paraId="2E9AE558" w14:textId="77777777" w:rsidR="00364D0D" w:rsidRPr="00287377" w:rsidRDefault="00364D0D" w:rsidP="00674D12">
                                  <w:pPr>
                                    <w:rPr>
                                      <w:rFonts w:asciiTheme="minorHAnsi" w:hAnsiTheme="minorHAnsi" w:cstheme="minorHAnsi"/>
                                      <w:color w:val="000000" w:themeColor="text1"/>
                                    </w:rPr>
                                  </w:pPr>
                                </w:p>
                                <w:p w14:paraId="075D23CF" w14:textId="77777777" w:rsidR="00364D0D" w:rsidRPr="00F21B3C" w:rsidRDefault="00364D0D" w:rsidP="00674D12">
                                  <w:r w:rsidRPr="00287377">
                                    <w:rPr>
                                      <w:rFonts w:asciiTheme="minorHAnsi" w:hAnsiTheme="minorHAnsi" w:cstheme="minorHAnsi"/>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1B337094" w14:textId="77777777" w:rsidR="00364D0D" w:rsidRPr="00F21B3C" w:rsidRDefault="00364D0D"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64D0D" w14:paraId="5C985469" w14:textId="77777777" w:rsidTr="00674D12">
                                    <w:tc>
                                      <w:tcPr>
                                        <w:tcW w:w="910" w:type="pct"/>
                                        <w:tcBorders>
                                          <w:top w:val="single" w:sz="4" w:space="0" w:color="auto"/>
                                          <w:left w:val="single" w:sz="4" w:space="0" w:color="auto"/>
                                          <w:bottom w:val="single" w:sz="4" w:space="0" w:color="808080" w:themeColor="background1" w:themeShade="80"/>
                                          <w:right w:val="nil"/>
                                        </w:tcBorders>
                                      </w:tcPr>
                                      <w:p w14:paraId="1F728FF8" w14:textId="77777777" w:rsidR="00364D0D" w:rsidRPr="00287377" w:rsidRDefault="00364D0D" w:rsidP="00674D1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909EB66" w14:textId="77777777" w:rsidR="00364D0D" w:rsidRPr="00287377" w:rsidRDefault="00364D0D" w:rsidP="00674D12">
                                        <w:pPr>
                                          <w:jc w:val="left"/>
                                          <w:rPr>
                                            <w:rFonts w:ascii="Marianne" w:hAnsi="Marianne"/>
                                            <w:b/>
                                            <w:bCs/>
                                            <w:color w:val="000000" w:themeColor="text1"/>
                                            <w:sz w:val="22"/>
                                            <w:szCs w:val="22"/>
                                          </w:rPr>
                                        </w:pPr>
                                        <w:r w:rsidRPr="00287377">
                                          <w:rPr>
                                            <w:color w:val="000000" w:themeColor="text1"/>
                                          </w:rPr>
                                          <w:t>LES COLLECTIONS DE</w:t>
                                        </w:r>
                                        <w:r w:rsidRPr="00287377">
                                          <w:rPr>
                                            <w:rFonts w:ascii="Marianne" w:hAnsi="Marianne"/>
                                            <w:b/>
                                            <w:bCs/>
                                            <w:color w:val="000000" w:themeColor="text1"/>
                                            <w:sz w:val="22"/>
                                            <w:szCs w:val="22"/>
                                          </w:rPr>
                                          <w:t xml:space="preserve"> </w:t>
                                        </w:r>
                                        <w:r w:rsidRPr="00287377">
                                          <w:rPr>
                                            <w:color w:val="000000" w:themeColor="text1"/>
                                            <w:sz w:val="22"/>
                                            <w:szCs w:val="22"/>
                                          </w:rPr>
                                          <w:t>L’</w:t>
                                        </w:r>
                                        <w:r w:rsidRPr="00287377">
                                          <w:rPr>
                                            <w:rFonts w:ascii="Marianne" w:hAnsi="Marianne"/>
                                            <w:b/>
                                            <w:bCs/>
                                            <w:color w:val="000000" w:themeColor="text1"/>
                                            <w:sz w:val="22"/>
                                            <w:szCs w:val="22"/>
                                          </w:rPr>
                                          <w:t xml:space="preserve">ADEME </w:t>
                                        </w:r>
                                      </w:p>
                                    </w:tc>
                                  </w:tr>
                                  <w:tr w:rsidR="00364D0D" w14:paraId="04DAD4AE" w14:textId="77777777" w:rsidTr="00674D12">
                                    <w:tc>
                                      <w:tcPr>
                                        <w:tcW w:w="910" w:type="pct"/>
                                        <w:tcBorders>
                                          <w:top w:val="single" w:sz="4" w:space="0" w:color="808080" w:themeColor="background1" w:themeShade="80"/>
                                          <w:left w:val="single" w:sz="4" w:space="0" w:color="auto"/>
                                          <w:bottom w:val="nil"/>
                                          <w:right w:val="nil"/>
                                        </w:tcBorders>
                                      </w:tcPr>
                                      <w:p w14:paraId="5AEB2E5D" w14:textId="77777777" w:rsidR="00364D0D" w:rsidRPr="0074450D" w:rsidRDefault="00364D0D" w:rsidP="00674D12">
                                        <w:r>
                                          <w:drawing>
                                            <wp:inline distT="0" distB="0" distL="0" distR="0" wp14:anchorId="2EBD1B8A" wp14:editId="27D652ED">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B5E870C"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FAITS ET CHIFFRES</w:t>
                                        </w:r>
                                      </w:p>
                                      <w:p w14:paraId="446F81F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référent : Elle fournit des analyses objectives à partir d’indicateurs chiffrés régulièrement mis à jour.</w:t>
                                        </w:r>
                                      </w:p>
                                    </w:tc>
                                  </w:tr>
                                  <w:tr w:rsidR="00364D0D" w14:paraId="76E5CE29" w14:textId="77777777" w:rsidTr="00674D12">
                                    <w:tc>
                                      <w:tcPr>
                                        <w:tcW w:w="910" w:type="pct"/>
                                        <w:tcBorders>
                                          <w:top w:val="nil"/>
                                          <w:left w:val="single" w:sz="4" w:space="0" w:color="auto"/>
                                          <w:bottom w:val="nil"/>
                                          <w:right w:val="nil"/>
                                        </w:tcBorders>
                                      </w:tcPr>
                                      <w:p w14:paraId="5A1DBDCC" w14:textId="77777777" w:rsidR="00364D0D" w:rsidRPr="0074450D" w:rsidRDefault="00364D0D" w:rsidP="00674D12">
                                        <w:r>
                                          <w:drawing>
                                            <wp:inline distT="0" distB="0" distL="0" distR="0" wp14:anchorId="6438271C" wp14:editId="5941554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20729D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CLÉS POUR AGIR</w:t>
                                        </w:r>
                                      </w:p>
                                      <w:p w14:paraId="27DD7BD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facilitateur : Elle élabore des guides pratiques pour aider les acteurs à mettre en œuvre leurs projets de façon méthodique et/ou en conformité avec la réglementation.</w:t>
                                        </w:r>
                                      </w:p>
                                    </w:tc>
                                  </w:tr>
                                  <w:tr w:rsidR="00364D0D" w14:paraId="77AC591B" w14:textId="77777777" w:rsidTr="00674D12">
                                    <w:tc>
                                      <w:tcPr>
                                        <w:tcW w:w="910" w:type="pct"/>
                                        <w:tcBorders>
                                          <w:top w:val="nil"/>
                                          <w:left w:val="single" w:sz="4" w:space="0" w:color="auto"/>
                                          <w:bottom w:val="nil"/>
                                          <w:right w:val="nil"/>
                                        </w:tcBorders>
                                      </w:tcPr>
                                      <w:p w14:paraId="6922E4EA" w14:textId="77777777" w:rsidR="00364D0D" w:rsidRPr="0074450D" w:rsidRDefault="00364D0D" w:rsidP="00674D12">
                                        <w:r>
                                          <w:drawing>
                                            <wp:inline distT="0" distB="0" distL="0" distR="0" wp14:anchorId="3A718B84" wp14:editId="3102110F">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AB4E61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ILS L’ONT FAIT</w:t>
                                        </w:r>
                                      </w:p>
                                      <w:p w14:paraId="08EC98B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catalyseur : Les acteurs témoignent de leurs expériences et partagent leur savoir-faire.</w:t>
                                        </w:r>
                                      </w:p>
                                    </w:tc>
                                  </w:tr>
                                  <w:tr w:rsidR="00364D0D" w14:paraId="6D8ECEE4" w14:textId="77777777" w:rsidTr="00674D12">
                                    <w:tc>
                                      <w:tcPr>
                                        <w:tcW w:w="910" w:type="pct"/>
                                        <w:tcBorders>
                                          <w:top w:val="nil"/>
                                          <w:left w:val="single" w:sz="4" w:space="0" w:color="auto"/>
                                          <w:bottom w:val="nil"/>
                                          <w:right w:val="nil"/>
                                        </w:tcBorders>
                                      </w:tcPr>
                                      <w:p w14:paraId="29E367D5" w14:textId="77777777" w:rsidR="00364D0D" w:rsidRPr="0074450D" w:rsidRDefault="00364D0D" w:rsidP="00674D12">
                                        <w:r>
                                          <w:drawing>
                                            <wp:inline distT="0" distB="0" distL="0" distR="0" wp14:anchorId="37553894" wp14:editId="5B684E38">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4131625"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EXPERTISES</w:t>
                                        </w:r>
                                      </w:p>
                                      <w:p w14:paraId="3B455306"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expert : Elle rend compte des résultats de recherches, études et réalisations collectives menées sous son regard</w:t>
                                        </w:r>
                                      </w:p>
                                    </w:tc>
                                  </w:tr>
                                  <w:tr w:rsidR="00364D0D" w14:paraId="15C307F7" w14:textId="77777777" w:rsidTr="00674D12">
                                    <w:tc>
                                      <w:tcPr>
                                        <w:tcW w:w="910" w:type="pct"/>
                                        <w:tcBorders>
                                          <w:top w:val="nil"/>
                                          <w:left w:val="single" w:sz="4" w:space="0" w:color="auto"/>
                                          <w:bottom w:val="single" w:sz="4" w:space="0" w:color="auto"/>
                                          <w:right w:val="nil"/>
                                        </w:tcBorders>
                                      </w:tcPr>
                                      <w:p w14:paraId="1AA3E622" w14:textId="77777777" w:rsidR="00364D0D" w:rsidRPr="0074450D" w:rsidRDefault="00364D0D" w:rsidP="00674D12">
                                        <w:r>
                                          <w:drawing>
                                            <wp:inline distT="0" distB="0" distL="0" distR="0" wp14:anchorId="4B8DACFC" wp14:editId="153215F1">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CC07002"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HORIZONS</w:t>
                                        </w:r>
                                      </w:p>
                                      <w:p w14:paraId="1D95C569" w14:textId="77777777" w:rsidR="00364D0D" w:rsidRPr="00287377" w:rsidRDefault="00364D0D" w:rsidP="00674D12">
                                        <w:pPr>
                                          <w:jc w:val="left"/>
                                          <w:rPr>
                                            <w:rFonts w:ascii="Calibri Light" w:hAnsi="Calibri Light" w:cs="Calibri Light"/>
                                            <w:b/>
                                            <w:bCs/>
                                            <w:color w:val="000000" w:themeColor="text1"/>
                                            <w:sz w:val="16"/>
                                            <w:szCs w:val="16"/>
                                          </w:rPr>
                                        </w:pPr>
                                        <w:r w:rsidRPr="00287377">
                                          <w:rPr>
                                            <w:rFonts w:ascii="Calibri Light" w:hAnsi="Calibri Light" w:cs="Calibri Light"/>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761558C2" w14:textId="77777777" w:rsidR="00364D0D" w:rsidRPr="00673583" w:rsidRDefault="00364D0D" w:rsidP="00674D12"/>
                              </w:tc>
                            </w:tr>
                          </w:tbl>
                          <w:p w14:paraId="55BC2AA7" w14:textId="77777777" w:rsidR="00364D0D" w:rsidRDefault="00364D0D" w:rsidP="00364D0D"/>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61E8BA3" id="Rectangle 466" o:spid="_x0000_s1348" style="position:absolute;margin-left:0;margin-top:311.85pt;width:595.25pt;height:357.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64D0D" w14:paraId="02C0A6CC" w14:textId="77777777" w:rsidTr="00674D12">
                        <w:tc>
                          <w:tcPr>
                            <w:tcW w:w="4982" w:type="dxa"/>
                            <w:vAlign w:val="center"/>
                          </w:tcPr>
                          <w:p w14:paraId="75F3A659" w14:textId="77777777" w:rsidR="00364D0D" w:rsidRPr="00F21B3C" w:rsidRDefault="00364D0D" w:rsidP="00674D12"/>
                        </w:tc>
                        <w:tc>
                          <w:tcPr>
                            <w:tcW w:w="583" w:type="dxa"/>
                            <w:vAlign w:val="center"/>
                          </w:tcPr>
                          <w:p w14:paraId="1F41976D" w14:textId="77777777" w:rsidR="00364D0D" w:rsidRPr="00F21B3C" w:rsidRDefault="00364D0D" w:rsidP="00674D12">
                            <w:pPr>
                              <w:rPr>
                                <w:rStyle w:val="lev"/>
                              </w:rPr>
                            </w:pPr>
                          </w:p>
                        </w:tc>
                        <w:tc>
                          <w:tcPr>
                            <w:tcW w:w="3507" w:type="dxa"/>
                          </w:tcPr>
                          <w:p w14:paraId="325AE413" w14:textId="77777777" w:rsidR="00364D0D" w:rsidRPr="00673583" w:rsidRDefault="00364D0D" w:rsidP="00674D12"/>
                        </w:tc>
                        <w:tc>
                          <w:tcPr>
                            <w:tcW w:w="3507" w:type="dxa"/>
                            <w:vAlign w:val="center"/>
                          </w:tcPr>
                          <w:p w14:paraId="63EC7E93" w14:textId="77777777" w:rsidR="00364D0D" w:rsidRPr="00673583" w:rsidRDefault="00364D0D" w:rsidP="00674D12"/>
                        </w:tc>
                      </w:tr>
                    </w:tbl>
                    <w:p w14:paraId="33CB87F9" w14:textId="77777777" w:rsidR="00364D0D" w:rsidRDefault="00364D0D" w:rsidP="00364D0D"/>
                    <w:p w14:paraId="222C2737" w14:textId="77777777" w:rsidR="00364D0D" w:rsidRDefault="00364D0D" w:rsidP="00364D0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64D0D" w14:paraId="2BFAF600" w14:textId="77777777" w:rsidTr="00674D12">
                        <w:tc>
                          <w:tcPr>
                            <w:tcW w:w="4845" w:type="dxa"/>
                            <w:vAlign w:val="center"/>
                          </w:tcPr>
                          <w:p w14:paraId="12E9259A" w14:textId="77777777" w:rsidR="00364D0D" w:rsidRPr="00287377" w:rsidRDefault="00364D0D" w:rsidP="00674D12">
                            <w:pPr>
                              <w:pStyle w:val="FINTitreforabout"/>
                              <w:rPr>
                                <w:rFonts w:asciiTheme="minorHAnsi" w:hAnsiTheme="minorHAnsi" w:cstheme="minorHAnsi"/>
                                <w:color w:val="000000" w:themeColor="text1"/>
                              </w:rPr>
                            </w:pPr>
                            <w:r w:rsidRPr="00287377">
                              <w:rPr>
                                <w:rFonts w:asciiTheme="minorHAnsi" w:hAnsiTheme="minorHAnsi" w:cstheme="minorHAnsi"/>
                                <w:color w:val="000000" w:themeColor="text1"/>
                              </w:rPr>
                              <w:t>L'ADEME EN BREF</w:t>
                            </w:r>
                          </w:p>
                          <w:p w14:paraId="15543667"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l’ADEME - l’Agence de la transition écologique - nous sommes résolument engagés dans la lutte contre le réchauffement climatique et la dégradation des ressources.</w:t>
                            </w:r>
                          </w:p>
                          <w:p w14:paraId="5AB7BC66" w14:textId="77777777" w:rsidR="00364D0D" w:rsidRPr="00287377" w:rsidRDefault="00364D0D" w:rsidP="00674D12">
                            <w:pPr>
                              <w:rPr>
                                <w:rFonts w:asciiTheme="minorHAnsi" w:hAnsiTheme="minorHAnsi" w:cstheme="minorHAnsi"/>
                                <w:color w:val="000000" w:themeColor="text1"/>
                              </w:rPr>
                            </w:pPr>
                          </w:p>
                          <w:p w14:paraId="55C36A9F"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44DE403C" w14:textId="77777777" w:rsidR="00364D0D" w:rsidRPr="00287377" w:rsidRDefault="00364D0D" w:rsidP="00674D12">
                            <w:pPr>
                              <w:rPr>
                                <w:rFonts w:asciiTheme="minorHAnsi" w:hAnsiTheme="minorHAnsi" w:cstheme="minorHAnsi"/>
                                <w:color w:val="000000" w:themeColor="text1"/>
                              </w:rPr>
                            </w:pPr>
                          </w:p>
                          <w:p w14:paraId="1D531BE9"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Dans tous les domaines - énergie, air, économie circulaire, alimentation, déchets, sols, etc., nous conseillons, facilitons et aidons au financement de nombreux projets, de la recherche jusqu’au partage des solutions.</w:t>
                            </w:r>
                          </w:p>
                          <w:p w14:paraId="18627285" w14:textId="77777777" w:rsidR="00364D0D" w:rsidRPr="00287377" w:rsidRDefault="00364D0D" w:rsidP="00674D12">
                            <w:pPr>
                              <w:rPr>
                                <w:rFonts w:asciiTheme="minorHAnsi" w:hAnsiTheme="minorHAnsi" w:cstheme="minorHAnsi"/>
                                <w:color w:val="000000" w:themeColor="text1"/>
                              </w:rPr>
                            </w:pPr>
                          </w:p>
                          <w:p w14:paraId="13D006A0"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tous les niveaux, nous mettons nos capacités d’expertise et de prospective au service des politiques publiques.</w:t>
                            </w:r>
                          </w:p>
                          <w:p w14:paraId="2E9AE558" w14:textId="77777777" w:rsidR="00364D0D" w:rsidRPr="00287377" w:rsidRDefault="00364D0D" w:rsidP="00674D12">
                            <w:pPr>
                              <w:rPr>
                                <w:rFonts w:asciiTheme="minorHAnsi" w:hAnsiTheme="minorHAnsi" w:cstheme="minorHAnsi"/>
                                <w:color w:val="000000" w:themeColor="text1"/>
                              </w:rPr>
                            </w:pPr>
                          </w:p>
                          <w:p w14:paraId="075D23CF" w14:textId="77777777" w:rsidR="00364D0D" w:rsidRPr="00F21B3C" w:rsidRDefault="00364D0D" w:rsidP="00674D12">
                            <w:r w:rsidRPr="00287377">
                              <w:rPr>
                                <w:rFonts w:asciiTheme="minorHAnsi" w:hAnsiTheme="minorHAnsi" w:cstheme="minorHAnsi"/>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1B337094" w14:textId="77777777" w:rsidR="00364D0D" w:rsidRPr="00F21B3C" w:rsidRDefault="00364D0D"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64D0D" w14:paraId="5C985469" w14:textId="77777777" w:rsidTr="00674D12">
                              <w:tc>
                                <w:tcPr>
                                  <w:tcW w:w="910" w:type="pct"/>
                                  <w:tcBorders>
                                    <w:top w:val="single" w:sz="4" w:space="0" w:color="auto"/>
                                    <w:left w:val="single" w:sz="4" w:space="0" w:color="auto"/>
                                    <w:bottom w:val="single" w:sz="4" w:space="0" w:color="808080" w:themeColor="background1" w:themeShade="80"/>
                                    <w:right w:val="nil"/>
                                  </w:tcBorders>
                                </w:tcPr>
                                <w:p w14:paraId="1F728FF8" w14:textId="77777777" w:rsidR="00364D0D" w:rsidRPr="00287377" w:rsidRDefault="00364D0D" w:rsidP="00674D1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909EB66" w14:textId="77777777" w:rsidR="00364D0D" w:rsidRPr="00287377" w:rsidRDefault="00364D0D" w:rsidP="00674D12">
                                  <w:pPr>
                                    <w:jc w:val="left"/>
                                    <w:rPr>
                                      <w:rFonts w:ascii="Marianne" w:hAnsi="Marianne"/>
                                      <w:b/>
                                      <w:bCs/>
                                      <w:color w:val="000000" w:themeColor="text1"/>
                                      <w:sz w:val="22"/>
                                      <w:szCs w:val="22"/>
                                    </w:rPr>
                                  </w:pPr>
                                  <w:r w:rsidRPr="00287377">
                                    <w:rPr>
                                      <w:color w:val="000000" w:themeColor="text1"/>
                                    </w:rPr>
                                    <w:t>LES COLLECTIONS DE</w:t>
                                  </w:r>
                                  <w:r w:rsidRPr="00287377">
                                    <w:rPr>
                                      <w:rFonts w:ascii="Marianne" w:hAnsi="Marianne"/>
                                      <w:b/>
                                      <w:bCs/>
                                      <w:color w:val="000000" w:themeColor="text1"/>
                                      <w:sz w:val="22"/>
                                      <w:szCs w:val="22"/>
                                    </w:rPr>
                                    <w:t xml:space="preserve"> </w:t>
                                  </w:r>
                                  <w:r w:rsidRPr="00287377">
                                    <w:rPr>
                                      <w:color w:val="000000" w:themeColor="text1"/>
                                      <w:sz w:val="22"/>
                                      <w:szCs w:val="22"/>
                                    </w:rPr>
                                    <w:t>L’</w:t>
                                  </w:r>
                                  <w:r w:rsidRPr="00287377">
                                    <w:rPr>
                                      <w:rFonts w:ascii="Marianne" w:hAnsi="Marianne"/>
                                      <w:b/>
                                      <w:bCs/>
                                      <w:color w:val="000000" w:themeColor="text1"/>
                                      <w:sz w:val="22"/>
                                      <w:szCs w:val="22"/>
                                    </w:rPr>
                                    <w:t xml:space="preserve">ADEME </w:t>
                                  </w:r>
                                </w:p>
                              </w:tc>
                            </w:tr>
                            <w:tr w:rsidR="00364D0D" w14:paraId="04DAD4AE" w14:textId="77777777" w:rsidTr="00674D12">
                              <w:tc>
                                <w:tcPr>
                                  <w:tcW w:w="910" w:type="pct"/>
                                  <w:tcBorders>
                                    <w:top w:val="single" w:sz="4" w:space="0" w:color="808080" w:themeColor="background1" w:themeShade="80"/>
                                    <w:left w:val="single" w:sz="4" w:space="0" w:color="auto"/>
                                    <w:bottom w:val="nil"/>
                                    <w:right w:val="nil"/>
                                  </w:tcBorders>
                                </w:tcPr>
                                <w:p w14:paraId="5AEB2E5D" w14:textId="77777777" w:rsidR="00364D0D" w:rsidRPr="0074450D" w:rsidRDefault="00364D0D" w:rsidP="00674D12">
                                  <w:r>
                                    <w:drawing>
                                      <wp:inline distT="0" distB="0" distL="0" distR="0" wp14:anchorId="2EBD1B8A" wp14:editId="27D652ED">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B5E870C"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FAITS ET CHIFFRES</w:t>
                                  </w:r>
                                </w:p>
                                <w:p w14:paraId="446F81F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référent : Elle fournit des analyses objectives à partir d’indicateurs chiffrés régulièrement mis à jour.</w:t>
                                  </w:r>
                                </w:p>
                              </w:tc>
                            </w:tr>
                            <w:tr w:rsidR="00364D0D" w14:paraId="76E5CE29" w14:textId="77777777" w:rsidTr="00674D12">
                              <w:tc>
                                <w:tcPr>
                                  <w:tcW w:w="910" w:type="pct"/>
                                  <w:tcBorders>
                                    <w:top w:val="nil"/>
                                    <w:left w:val="single" w:sz="4" w:space="0" w:color="auto"/>
                                    <w:bottom w:val="nil"/>
                                    <w:right w:val="nil"/>
                                  </w:tcBorders>
                                </w:tcPr>
                                <w:p w14:paraId="5A1DBDCC" w14:textId="77777777" w:rsidR="00364D0D" w:rsidRPr="0074450D" w:rsidRDefault="00364D0D" w:rsidP="00674D12">
                                  <w:r>
                                    <w:drawing>
                                      <wp:inline distT="0" distB="0" distL="0" distR="0" wp14:anchorId="6438271C" wp14:editId="5941554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20729D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CLÉS POUR AGIR</w:t>
                                  </w:r>
                                </w:p>
                                <w:p w14:paraId="27DD7BD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facilitateur : Elle élabore des guides pratiques pour aider les acteurs à mettre en œuvre leurs projets de façon méthodique et/ou en conformité avec la réglementation.</w:t>
                                  </w:r>
                                </w:p>
                              </w:tc>
                            </w:tr>
                            <w:tr w:rsidR="00364D0D" w14:paraId="77AC591B" w14:textId="77777777" w:rsidTr="00674D12">
                              <w:tc>
                                <w:tcPr>
                                  <w:tcW w:w="910" w:type="pct"/>
                                  <w:tcBorders>
                                    <w:top w:val="nil"/>
                                    <w:left w:val="single" w:sz="4" w:space="0" w:color="auto"/>
                                    <w:bottom w:val="nil"/>
                                    <w:right w:val="nil"/>
                                  </w:tcBorders>
                                </w:tcPr>
                                <w:p w14:paraId="6922E4EA" w14:textId="77777777" w:rsidR="00364D0D" w:rsidRPr="0074450D" w:rsidRDefault="00364D0D" w:rsidP="00674D12">
                                  <w:r>
                                    <w:drawing>
                                      <wp:inline distT="0" distB="0" distL="0" distR="0" wp14:anchorId="3A718B84" wp14:editId="3102110F">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AB4E61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ILS L’ONT FAIT</w:t>
                                  </w:r>
                                </w:p>
                                <w:p w14:paraId="08EC98B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catalyseur : Les acteurs témoignent de leurs expériences et partagent leur savoir-faire.</w:t>
                                  </w:r>
                                </w:p>
                              </w:tc>
                            </w:tr>
                            <w:tr w:rsidR="00364D0D" w14:paraId="6D8ECEE4" w14:textId="77777777" w:rsidTr="00674D12">
                              <w:tc>
                                <w:tcPr>
                                  <w:tcW w:w="910" w:type="pct"/>
                                  <w:tcBorders>
                                    <w:top w:val="nil"/>
                                    <w:left w:val="single" w:sz="4" w:space="0" w:color="auto"/>
                                    <w:bottom w:val="nil"/>
                                    <w:right w:val="nil"/>
                                  </w:tcBorders>
                                </w:tcPr>
                                <w:p w14:paraId="29E367D5" w14:textId="77777777" w:rsidR="00364D0D" w:rsidRPr="0074450D" w:rsidRDefault="00364D0D" w:rsidP="00674D12">
                                  <w:r>
                                    <w:drawing>
                                      <wp:inline distT="0" distB="0" distL="0" distR="0" wp14:anchorId="37553894" wp14:editId="5B684E38">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4131625"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EXPERTISES</w:t>
                                  </w:r>
                                </w:p>
                                <w:p w14:paraId="3B455306"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expert : Elle rend compte des résultats de recherches, études et réalisations collectives menées sous son regard</w:t>
                                  </w:r>
                                </w:p>
                              </w:tc>
                            </w:tr>
                            <w:tr w:rsidR="00364D0D" w14:paraId="15C307F7" w14:textId="77777777" w:rsidTr="00674D12">
                              <w:tc>
                                <w:tcPr>
                                  <w:tcW w:w="910" w:type="pct"/>
                                  <w:tcBorders>
                                    <w:top w:val="nil"/>
                                    <w:left w:val="single" w:sz="4" w:space="0" w:color="auto"/>
                                    <w:bottom w:val="single" w:sz="4" w:space="0" w:color="auto"/>
                                    <w:right w:val="nil"/>
                                  </w:tcBorders>
                                </w:tcPr>
                                <w:p w14:paraId="1AA3E622" w14:textId="77777777" w:rsidR="00364D0D" w:rsidRPr="0074450D" w:rsidRDefault="00364D0D" w:rsidP="00674D12">
                                  <w:r>
                                    <w:drawing>
                                      <wp:inline distT="0" distB="0" distL="0" distR="0" wp14:anchorId="4B8DACFC" wp14:editId="153215F1">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CC07002"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HORIZONS</w:t>
                                  </w:r>
                                </w:p>
                                <w:p w14:paraId="1D95C569" w14:textId="77777777" w:rsidR="00364D0D" w:rsidRPr="00287377" w:rsidRDefault="00364D0D" w:rsidP="00674D12">
                                  <w:pPr>
                                    <w:jc w:val="left"/>
                                    <w:rPr>
                                      <w:rFonts w:ascii="Calibri Light" w:hAnsi="Calibri Light" w:cs="Calibri Light"/>
                                      <w:b/>
                                      <w:bCs/>
                                      <w:color w:val="000000" w:themeColor="text1"/>
                                      <w:sz w:val="16"/>
                                      <w:szCs w:val="16"/>
                                    </w:rPr>
                                  </w:pPr>
                                  <w:r w:rsidRPr="00287377">
                                    <w:rPr>
                                      <w:rFonts w:ascii="Calibri Light" w:hAnsi="Calibri Light" w:cs="Calibri Light"/>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761558C2" w14:textId="77777777" w:rsidR="00364D0D" w:rsidRPr="00673583" w:rsidRDefault="00364D0D" w:rsidP="00674D12"/>
                        </w:tc>
                      </w:tr>
                    </w:tbl>
                    <w:p w14:paraId="55BC2AA7" w14:textId="77777777" w:rsidR="00364D0D" w:rsidRDefault="00364D0D" w:rsidP="00364D0D"/>
                  </w:txbxContent>
                </v:textbox>
                <w10:wrap type="square" anchorx="page" anchory="page"/>
                <w10:anchorlock/>
              </v:rect>
            </w:pict>
          </mc:Fallback>
        </mc:AlternateContent>
      </w:r>
      <w:r w:rsidR="00F026A2">
        <w:br w:type="page"/>
      </w:r>
    </w:p>
    <w:p w14:paraId="3C724707" w14:textId="7C57F79F" w:rsidR="00E506E1" w:rsidRDefault="00C04E3D" w:rsidP="009E7DF2">
      <w:pPr>
        <w:pStyle w:val="QuatrimedecouvertureTexteAdeme"/>
        <w:tabs>
          <w:tab w:val="left" w:pos="4111"/>
        </w:tabs>
        <w:ind w:left="284" w:right="6071"/>
      </w:pPr>
      <w:r>
        <w:lastRenderedPageBreak/>
        <w:drawing>
          <wp:anchor distT="0" distB="0" distL="114300" distR="114300" simplePos="0" relativeHeight="251676160" behindDoc="1" locked="0" layoutInCell="1" allowOverlap="1" wp14:anchorId="5B1B247B" wp14:editId="243A819E">
            <wp:simplePos x="0" y="0"/>
            <wp:positionH relativeFrom="column">
              <wp:posOffset>-469366</wp:posOffset>
            </wp:positionH>
            <wp:positionV relativeFrom="paragraph">
              <wp:posOffset>-631357</wp:posOffset>
            </wp:positionV>
            <wp:extent cx="7559675" cy="10693400"/>
            <wp:effectExtent l="0" t="0" r="317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364D0D" w:rsidRPr="00D05104">
        <mc:AlternateContent>
          <mc:Choice Requires="wps">
            <w:drawing>
              <wp:anchor distT="0" distB="0" distL="114300" distR="114300" simplePos="0" relativeHeight="251674112" behindDoc="0" locked="0" layoutInCell="1" allowOverlap="1" wp14:anchorId="2D17C43A" wp14:editId="193A4D39">
                <wp:simplePos x="0" y="0"/>
                <wp:positionH relativeFrom="column">
                  <wp:posOffset>542925</wp:posOffset>
                </wp:positionH>
                <wp:positionV relativeFrom="paragraph">
                  <wp:posOffset>1242695</wp:posOffset>
                </wp:positionV>
                <wp:extent cx="30003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524000"/>
                        </a:xfrm>
                        <a:prstGeom prst="rect">
                          <a:avLst/>
                        </a:prstGeom>
                        <a:noFill/>
                        <a:ln>
                          <a:noFill/>
                        </a:ln>
                        <a:effectLst/>
                        <a:extLst>
                          <a:ext uri="{FAA26D3D-D897-4be2-8F04-BA451C77F1D7}"/>
                          <a:ext uri="{C572A759-6A51-4108-AA02-DFA0A04FC94B}"/>
                        </a:extLst>
                      </wps:spPr>
                      <wps:txbx>
                        <w:txbxContent>
                          <w:p w14:paraId="49BADF4E" w14:textId="77777777" w:rsidR="00364D0D" w:rsidRDefault="00364D0D" w:rsidP="00364D0D">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211580E4" w14:textId="3F464E7F" w:rsidR="00364D0D" w:rsidRPr="00287377" w:rsidRDefault="00364D0D" w:rsidP="00364D0D">
                            <w:pPr>
                              <w:pStyle w:val="Sansinterligne"/>
                              <w:jc w:val="left"/>
                              <w:rPr>
                                <w:rFonts w:ascii="Calibri Light" w:hAnsi="Calibri Light" w:cs="Calibri Light"/>
                                <w:color w:val="810F3F"/>
                              </w:rPr>
                            </w:pPr>
                            <w:r>
                              <w:rPr>
                                <w:rFonts w:ascii="Calibri Light" w:hAnsi="Calibri Light" w:cs="Calibri Light"/>
                                <w:b/>
                                <w:bCs/>
                                <w:color w:val="810F3F"/>
                                <w:sz w:val="32"/>
                                <w:szCs w:val="32"/>
                              </w:rPr>
                              <w:t xml:space="preserve">ETUDE DE FAISABILITE </w:t>
                            </w:r>
                            <w:r>
                              <w:rPr>
                                <w:rFonts w:ascii="Calibri Light" w:hAnsi="Calibri Light" w:cs="Calibri Light"/>
                                <w:b/>
                                <w:bCs/>
                                <w:color w:val="810F3F"/>
                                <w:sz w:val="32"/>
                                <w:szCs w:val="32"/>
                              </w:rPr>
                              <w:br/>
                              <w:t>MISE EN PLACE DE POMPE(S)</w:t>
                            </w:r>
                            <w:r>
                              <w:rPr>
                                <w:rFonts w:ascii="Calibri Light" w:hAnsi="Calibri Light" w:cs="Calibri Light"/>
                                <w:b/>
                                <w:bCs/>
                                <w:color w:val="810F3F"/>
                                <w:sz w:val="32"/>
                                <w:szCs w:val="32"/>
                              </w:rPr>
                              <w:br/>
                              <w:t>A CHALEUR SUR EAUX USEES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7C43A" id="Zone de texte 300" o:spid="_x0000_s1349" type="#_x0000_t202" style="position:absolute;left:0;text-align:left;margin-left:42.75pt;margin-top:97.85pt;width:236.25pt;height:12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" filled="f" stroked="f">
                <v:path arrowok="t"/>
                <v:textbox>
                  <w:txbxContent>
                    <w:p w14:paraId="49BADF4E" w14:textId="77777777" w:rsidR="00364D0D" w:rsidRDefault="00364D0D" w:rsidP="00364D0D">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211580E4" w14:textId="3F464E7F" w:rsidR="00364D0D" w:rsidRPr="00287377" w:rsidRDefault="00364D0D" w:rsidP="00364D0D">
                      <w:pPr>
                        <w:pStyle w:val="Sansinterligne"/>
                        <w:jc w:val="left"/>
                        <w:rPr>
                          <w:rFonts w:ascii="Calibri Light" w:hAnsi="Calibri Light" w:cs="Calibri Light"/>
                          <w:color w:val="810F3F"/>
                        </w:rPr>
                      </w:pPr>
                      <w:r>
                        <w:rPr>
                          <w:rFonts w:ascii="Calibri Light" w:hAnsi="Calibri Light" w:cs="Calibri Light"/>
                          <w:b/>
                          <w:bCs/>
                          <w:color w:val="810F3F"/>
                          <w:sz w:val="32"/>
                          <w:szCs w:val="32"/>
                        </w:rPr>
                        <w:t xml:space="preserve">ETUDE DE FAISABILITE </w:t>
                      </w:r>
                      <w:r>
                        <w:rPr>
                          <w:rFonts w:ascii="Calibri Light" w:hAnsi="Calibri Light" w:cs="Calibri Light"/>
                          <w:b/>
                          <w:bCs/>
                          <w:color w:val="810F3F"/>
                          <w:sz w:val="32"/>
                          <w:szCs w:val="32"/>
                        </w:rPr>
                        <w:br/>
                        <w:t>MISE EN PLACE DE POMPE(S)</w:t>
                      </w:r>
                      <w:r>
                        <w:rPr>
                          <w:rFonts w:ascii="Calibri Light" w:hAnsi="Calibri Light" w:cs="Calibri Light"/>
                          <w:b/>
                          <w:bCs/>
                          <w:color w:val="810F3F"/>
                          <w:sz w:val="32"/>
                          <w:szCs w:val="32"/>
                        </w:rPr>
                        <w:br/>
                        <w:t>A CHALEUR SUR EAUX USEES</w:t>
                      </w:r>
                    </w:p>
                  </w:txbxContent>
                </v:textbox>
              </v:shape>
            </w:pict>
          </mc:Fallback>
        </mc:AlternateContent>
      </w:r>
    </w:p>
    <w:sectPr w:rsidR="00E506E1" w:rsidSect="00757DE9">
      <w:headerReference w:type="even" r:id="rId27"/>
      <w:headerReference w:type="default" r:id="rId28"/>
      <w:footerReference w:type="default" r:id="rId2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F7A2" w14:textId="77777777" w:rsidR="009B0734" w:rsidRDefault="009B0734" w:rsidP="00A57BC8">
      <w:r>
        <w:separator/>
      </w:r>
    </w:p>
    <w:p w14:paraId="2E5BF8FD" w14:textId="77777777" w:rsidR="009B0734" w:rsidRDefault="009B0734" w:rsidP="00A57BC8"/>
  </w:endnote>
  <w:endnote w:type="continuationSeparator" w:id="0">
    <w:p w14:paraId="58C632D6" w14:textId="77777777" w:rsidR="009B0734" w:rsidRDefault="009B0734" w:rsidP="00A57BC8">
      <w:r>
        <w:continuationSeparator/>
      </w:r>
    </w:p>
    <w:p w14:paraId="4699211F" w14:textId="77777777" w:rsidR="009B0734" w:rsidRDefault="009B0734"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2040503050306020203"/>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E05B" w14:textId="49D79F5B" w:rsidR="00364D0D" w:rsidRPr="00327114" w:rsidRDefault="00364D0D" w:rsidP="00364D0D">
    <w:pPr>
      <w:pStyle w:val="Pieddepage"/>
      <w:jc w:val="right"/>
      <w:rPr>
        <w:rFonts w:ascii="Marianne Light" w:hAnsi="Marianne Light" w:cstheme="majorHAnsi"/>
        <w:sz w:val="16"/>
        <w:szCs w:val="16"/>
      </w:rPr>
    </w:pPr>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r>
      <w:rPr>
        <w:rFonts w:ascii="Marianne Light" w:hAnsi="Marianne Light" w:cstheme="majorHAnsi"/>
        <w:sz w:val="16"/>
        <w:szCs w:val="16"/>
      </w:rPr>
      <w:t>Etude de faisabilité mise en place de pompe(s) à chaleur sur eaux usées</w:t>
    </w:r>
    <w:r w:rsidRPr="00327114">
      <w:rPr>
        <w:rFonts w:ascii="Marianne Light" w:hAnsi="Marianne Light" w:cstheme="majorHAnsi"/>
        <w:sz w:val="16"/>
        <w:szCs w:val="16"/>
      </w:rPr>
      <w:t xml:space="preserv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C04E3D">
      <w:rPr>
        <w:rFonts w:ascii="Marianne Light" w:hAnsi="Marianne Light" w:cstheme="majorHAnsi"/>
        <w:b/>
        <w:bCs/>
        <w:sz w:val="16"/>
        <w:szCs w:val="16"/>
      </w:rPr>
      <w:t>4</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2112F4A2" w14:textId="54A54FC1" w:rsidR="00DC573E" w:rsidRPr="00364D0D" w:rsidRDefault="00364D0D" w:rsidP="00364D0D">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3C5F0AA4" wp14:editId="2528021F">
          <wp:simplePos x="0" y="0"/>
          <wp:positionH relativeFrom="page">
            <wp:posOffset>6716395</wp:posOffset>
          </wp:positionH>
          <wp:positionV relativeFrom="page">
            <wp:posOffset>10137775</wp:posOffset>
          </wp:positionV>
          <wp:extent cx="100330" cy="100330"/>
          <wp:effectExtent l="0" t="0" r="0" b="0"/>
          <wp:wrapNone/>
          <wp:docPr id="467" name="Imag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17</w:t>
    </w:r>
    <w:r w:rsidRPr="00327114">
      <w:rPr>
        <w:rFonts w:ascii="Marianne Light" w:hAnsi="Marianne Light" w:cstheme="majorHAnsi"/>
        <w:sz w:val="16"/>
        <w:szCs w:val="16"/>
      </w:rPr>
      <w:t>/</w:t>
    </w:r>
    <w:r>
      <w:rPr>
        <w:rFonts w:ascii="Marianne Light" w:hAnsi="Marianne Light" w:cstheme="majorHAnsi"/>
        <w:sz w:val="16"/>
        <w:szCs w:val="16"/>
      </w:rPr>
      <w:t>12</w:t>
    </w:r>
    <w:r w:rsidRPr="00327114">
      <w:rPr>
        <w:rFonts w:ascii="Marianne Light" w:hAnsi="Marianne Light" w:cstheme="majorHAnsi"/>
        <w:sz w:val="16"/>
        <w:szCs w:val="16"/>
      </w:rPr>
      <w:t>/20</w:t>
    </w:r>
    <w:r>
      <w:rPr>
        <w:rFonts w:ascii="Marianne Light" w:hAnsi="Marianne Light" w:cstheme="majorHAnsi"/>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A6DF" w14:textId="77777777" w:rsidR="00DC573E" w:rsidRDefault="00DC573E" w:rsidP="004C5554">
    <w:pPr>
      <w:pStyle w:val="Pieddepage"/>
      <w:framePr w:wrap="around" w:vAnchor="text" w:hAnchor="margin" w:xAlign="center" w:y="1"/>
      <w:rPr>
        <w:rStyle w:val="Numrodepage"/>
      </w:rPr>
    </w:pPr>
    <w:r>
      <w:rPr>
        <w:rStyle w:val="Numrodepage"/>
      </w:rPr>
      <w:fldChar w:fldCharType="begin"/>
    </w:r>
    <w:r w:rsidR="005A251A">
      <w:rPr>
        <w:rStyle w:val="Numrodepage"/>
      </w:rPr>
      <w:instrText>PAGE</w:instrText>
    </w:r>
    <w:r>
      <w:rPr>
        <w:rStyle w:val="Numrodepage"/>
      </w:rPr>
      <w:instrText xml:space="preserve">  </w:instrText>
    </w:r>
    <w:r>
      <w:rPr>
        <w:rStyle w:val="Numrodepage"/>
      </w:rPr>
      <w:fldChar w:fldCharType="end"/>
    </w:r>
  </w:p>
  <w:p w14:paraId="5EF59FBD" w14:textId="77777777" w:rsidR="00DC573E" w:rsidRDefault="00DC57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E17D" w14:textId="77777777" w:rsidR="00DC573E" w:rsidRPr="00FD6816" w:rsidRDefault="00DC573E" w:rsidP="00A57B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E88C8" w14:textId="77777777" w:rsidR="009B0734" w:rsidRDefault="009B0734" w:rsidP="00A57BC8">
      <w:r>
        <w:separator/>
      </w:r>
    </w:p>
    <w:p w14:paraId="57121CBF" w14:textId="77777777" w:rsidR="009B0734" w:rsidRDefault="009B0734" w:rsidP="00A57BC8"/>
  </w:footnote>
  <w:footnote w:type="continuationSeparator" w:id="0">
    <w:p w14:paraId="44E31276" w14:textId="77777777" w:rsidR="009B0734" w:rsidRDefault="009B0734" w:rsidP="00A57BC8">
      <w:r>
        <w:continuationSeparator/>
      </w:r>
    </w:p>
    <w:p w14:paraId="564803DF" w14:textId="77777777" w:rsidR="009B0734" w:rsidRDefault="009B0734" w:rsidP="00A57B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D11B" w14:textId="77777777" w:rsidR="00DC573E" w:rsidRDefault="00DC573E">
    <w:pPr>
      <w:pStyle w:val="En-tte"/>
    </w:pPr>
    <w:r>
      <w:rPr>
        <w:rStyle w:val="Numrodepage"/>
      </w:rPr>
      <w:fldChar w:fldCharType="begin"/>
    </w:r>
    <w:r>
      <w:rPr>
        <w:rStyle w:val="Numrodepage"/>
      </w:rPr>
      <w:instrText xml:space="preserve"> </w:instrText>
    </w:r>
    <w:r w:rsidR="005A251A">
      <w:rPr>
        <w:rStyle w:val="Numrodepage"/>
      </w:rPr>
      <w:instrText>NUMPAGES</w:instrText>
    </w:r>
    <w:r>
      <w:rPr>
        <w:rStyle w:val="Numrodepage"/>
      </w:rPr>
      <w:instrText xml:space="preserve"> </w:instrText>
    </w:r>
    <w:r>
      <w:rPr>
        <w:rStyle w:val="Numrodepage"/>
      </w:rPr>
      <w:fldChar w:fldCharType="separate"/>
    </w:r>
    <w:r>
      <w:rPr>
        <w:rStyle w:val="Numrodepage"/>
      </w:rPr>
      <w:t>22</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3EC59" w14:textId="77777777" w:rsidR="00DC573E" w:rsidRDefault="00DC573E" w:rsidP="00A57B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DD01" w14:textId="77777777" w:rsidR="00DC573E" w:rsidRDefault="00DC573E" w:rsidP="00A57B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D28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15:restartNumberingAfterBreak="0">
    <w:nsid w:val="02B87E02"/>
    <w:multiLevelType w:val="hybridMultilevel"/>
    <w:tmpl w:val="B13E3354"/>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E39F2"/>
    <w:multiLevelType w:val="hybridMultilevel"/>
    <w:tmpl w:val="82E29110"/>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E098A"/>
    <w:multiLevelType w:val="hybridMultilevel"/>
    <w:tmpl w:val="439C3C16"/>
    <w:lvl w:ilvl="0" w:tplc="5176857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709"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86A4818"/>
    <w:multiLevelType w:val="hybridMultilevel"/>
    <w:tmpl w:val="5D46D3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3C4656"/>
    <w:multiLevelType w:val="hybridMultilevel"/>
    <w:tmpl w:val="49465A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C52FC3"/>
    <w:multiLevelType w:val="multilevel"/>
    <w:tmpl w:val="16B20A46"/>
    <w:lvl w:ilvl="0">
      <w:start w:val="1"/>
      <w:numFmt w:val="decimal"/>
      <w:pStyle w:val="TitreAnnexeAdeme"/>
      <w:suff w:val="space"/>
      <w:lvlText w:val="Annexe %1 :"/>
      <w:lvlJc w:val="left"/>
      <w:pPr>
        <w:ind w:left="5955"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73717F"/>
    <w:multiLevelType w:val="hybridMultilevel"/>
    <w:tmpl w:val="BEBE1B6A"/>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C6118D"/>
    <w:multiLevelType w:val="hybridMultilevel"/>
    <w:tmpl w:val="12989872"/>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E63EE5"/>
    <w:multiLevelType w:val="hybridMultilevel"/>
    <w:tmpl w:val="439C3C16"/>
    <w:lvl w:ilvl="0" w:tplc="5176857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524DE6"/>
    <w:multiLevelType w:val="hybridMultilevel"/>
    <w:tmpl w:val="77CC325C"/>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2F5394"/>
    <w:multiLevelType w:val="hybridMultilevel"/>
    <w:tmpl w:val="246E03A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70140"/>
    <w:multiLevelType w:val="hybridMultilevel"/>
    <w:tmpl w:val="27E274B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F239D8"/>
    <w:multiLevelType w:val="hybridMultilevel"/>
    <w:tmpl w:val="7DEA21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DF6BC3"/>
    <w:multiLevelType w:val="hybridMultilevel"/>
    <w:tmpl w:val="EF842C94"/>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080"/>
        </w:tabs>
        <w:ind w:left="1080" w:hanging="360"/>
      </w:pPr>
      <w:rPr>
        <w:rFonts w:ascii="Wingdings" w:hAnsi="Wingdings" w:hint="default"/>
        <w:color w:val="auto"/>
      </w:rPr>
    </w:lvl>
    <w:lvl w:ilvl="2" w:tplc="FFFFFFFF">
      <w:numFmt w:val="bullet"/>
      <w:lvlText w:val="-"/>
      <w:lvlJc w:val="left"/>
      <w:pPr>
        <w:tabs>
          <w:tab w:val="num" w:pos="1800"/>
        </w:tabs>
        <w:ind w:left="1800" w:hanging="360"/>
      </w:pPr>
      <w:rPr>
        <w:rFonts w:ascii="Microsoft Sans Serif" w:eastAsia="Times New Roman" w:hAnsi="Microsoft Sans Serif" w:cs="Microsoft Sans Serif"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9C7355"/>
    <w:multiLevelType w:val="hybridMultilevel"/>
    <w:tmpl w:val="A62429E6"/>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585559"/>
    <w:multiLevelType w:val="hybridMultilevel"/>
    <w:tmpl w:val="FB9C56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B7713"/>
    <w:multiLevelType w:val="hybridMultilevel"/>
    <w:tmpl w:val="92CACD30"/>
    <w:lvl w:ilvl="0" w:tplc="D8DCECAA">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15:restartNumberingAfterBreak="0">
    <w:nsid w:val="6D383C85"/>
    <w:multiLevelType w:val="hybridMultilevel"/>
    <w:tmpl w:val="51FA479A"/>
    <w:lvl w:ilvl="0" w:tplc="789466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8F5DF3"/>
    <w:multiLevelType w:val="hybridMultilevel"/>
    <w:tmpl w:val="123E1D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A107B9"/>
    <w:multiLevelType w:val="hybridMultilevel"/>
    <w:tmpl w:val="F8DA8600"/>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437C5"/>
    <w:multiLevelType w:val="hybridMultilevel"/>
    <w:tmpl w:val="85CA2980"/>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33"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941542"/>
    <w:multiLevelType w:val="hybridMultilevel"/>
    <w:tmpl w:val="8E8C3AD8"/>
    <w:lvl w:ilvl="0" w:tplc="FFFFFFFF">
      <w:start w:val="1"/>
      <w:numFmt w:val="bullet"/>
      <w:lvlText w:val=""/>
      <w:lvlJc w:val="left"/>
      <w:pPr>
        <w:tabs>
          <w:tab w:val="num" w:pos="2160"/>
        </w:tabs>
        <w:ind w:left="21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6"/>
  </w:num>
  <w:num w:numId="10">
    <w:abstractNumId w:val="26"/>
  </w:num>
  <w:num w:numId="11">
    <w:abstractNumId w:val="26"/>
  </w:num>
  <w:num w:numId="12">
    <w:abstractNumId w:val="26"/>
  </w:num>
  <w:num w:numId="13">
    <w:abstractNumId w:val="5"/>
    <w:lvlOverride w:ilvl="0">
      <w:lvl w:ilvl="0">
        <w:start w:val="1"/>
        <w:numFmt w:val="decimal"/>
        <w:pStyle w:val="Titre1"/>
        <w:suff w:val="space"/>
        <w:lvlText w:val="%1 -"/>
        <w:lvlJc w:val="left"/>
        <w:pPr>
          <w:ind w:left="0" w:firstLine="0"/>
        </w:pPr>
        <w:rPr>
          <w:rFonts w:hint="default"/>
        </w:rPr>
      </w:lvl>
    </w:lvlOverride>
  </w:num>
  <w:num w:numId="14">
    <w:abstractNumId w:val="5"/>
    <w:lvlOverride w:ilvl="0">
      <w:lvl w:ilvl="0">
        <w:start w:val="1"/>
        <w:numFmt w:val="decimal"/>
        <w:pStyle w:val="Titre1"/>
        <w:suff w:val="space"/>
        <w:lvlText w:val="%1 -"/>
        <w:lvlJc w:val="left"/>
        <w:pPr>
          <w:ind w:left="0" w:firstLine="0"/>
        </w:pPr>
        <w:rPr>
          <w:rFonts w:hint="default"/>
        </w:rPr>
      </w:lvl>
    </w:lvlOverride>
  </w:num>
  <w:num w:numId="15">
    <w:abstractNumId w:val="5"/>
    <w:lvlOverride w:ilvl="0">
      <w:lvl w:ilvl="0">
        <w:start w:val="1"/>
        <w:numFmt w:val="decimal"/>
        <w:pStyle w:val="Titre1"/>
        <w:suff w:val="space"/>
        <w:lvlText w:val="%1 -"/>
        <w:lvlJc w:val="left"/>
        <w:pPr>
          <w:ind w:left="0" w:firstLine="0"/>
        </w:pPr>
        <w:rPr>
          <w:rFonts w:hint="default"/>
        </w:rPr>
      </w:lvl>
    </w:lvlOverride>
  </w:num>
  <w:num w:numId="16">
    <w:abstractNumId w:val="5"/>
    <w:lvlOverride w:ilvl="0">
      <w:lvl w:ilvl="0">
        <w:start w:val="1"/>
        <w:numFmt w:val="decimal"/>
        <w:pStyle w:val="Titre1"/>
        <w:suff w:val="space"/>
        <w:lvlText w:val="%1 -"/>
        <w:lvlJc w:val="left"/>
        <w:pPr>
          <w:ind w:left="0" w:firstLine="0"/>
        </w:pPr>
        <w:rPr>
          <w:rFonts w:hint="default"/>
        </w:rPr>
      </w:lvl>
    </w:lvlOverride>
  </w:num>
  <w:num w:numId="17">
    <w:abstractNumId w:val="5"/>
    <w:lvlOverride w:ilvl="0">
      <w:lvl w:ilvl="0">
        <w:start w:val="1"/>
        <w:numFmt w:val="decimal"/>
        <w:pStyle w:val="Titre1"/>
        <w:suff w:val="space"/>
        <w:lvlText w:val="%1 -"/>
        <w:lvlJc w:val="left"/>
        <w:pPr>
          <w:ind w:left="0" w:firstLine="0"/>
        </w:pPr>
        <w:rPr>
          <w:rFonts w:hint="default"/>
        </w:rPr>
      </w:lvl>
    </w:lvlOverride>
  </w:num>
  <w:num w:numId="18">
    <w:abstractNumId w:val="10"/>
  </w:num>
  <w:num w:numId="19">
    <w:abstractNumId w:val="14"/>
  </w:num>
  <w:num w:numId="20">
    <w:abstractNumId w:val="33"/>
  </w:num>
  <w:num w:numId="21">
    <w:abstractNumId w:val="32"/>
  </w:num>
  <w:num w:numId="22">
    <w:abstractNumId w:val="13"/>
  </w:num>
  <w:num w:numId="23">
    <w:abstractNumId w:val="11"/>
  </w:num>
  <w:num w:numId="24">
    <w:abstractNumId w:val="21"/>
  </w:num>
  <w:num w:numId="25">
    <w:abstractNumId w:val="15"/>
  </w:num>
  <w:num w:numId="26">
    <w:abstractNumId w:val="31"/>
  </w:num>
  <w:num w:numId="27">
    <w:abstractNumId w:val="7"/>
  </w:num>
  <w:num w:numId="28">
    <w:abstractNumId w:val="28"/>
  </w:num>
  <w:num w:numId="29">
    <w:abstractNumId w:val="25"/>
  </w:num>
  <w:num w:numId="30">
    <w:abstractNumId w:val="19"/>
  </w:num>
  <w:num w:numId="31">
    <w:abstractNumId w:val="18"/>
  </w:num>
  <w:num w:numId="32">
    <w:abstractNumId w:val="3"/>
  </w:num>
  <w:num w:numId="33">
    <w:abstractNumId w:val="2"/>
  </w:num>
  <w:num w:numId="34">
    <w:abstractNumId w:val="22"/>
  </w:num>
  <w:num w:numId="35">
    <w:abstractNumId w:val="29"/>
  </w:num>
  <w:num w:numId="36">
    <w:abstractNumId w:val="24"/>
  </w:num>
  <w:num w:numId="37">
    <w:abstractNumId w:val="34"/>
  </w:num>
  <w:num w:numId="38">
    <w:abstractNumId w:val="17"/>
  </w:num>
  <w:num w:numId="39">
    <w:abstractNumId w:val="27"/>
  </w:num>
  <w:num w:numId="40">
    <w:abstractNumId w:val="30"/>
  </w:num>
  <w:num w:numId="41">
    <w:abstractNumId w:val="8"/>
  </w:num>
  <w:num w:numId="42">
    <w:abstractNumId w:val="12"/>
  </w:num>
  <w:num w:numId="43">
    <w:abstractNumId w:val="23"/>
  </w:num>
  <w:num w:numId="44">
    <w:abstractNumId w:val="9"/>
  </w:num>
  <w:num w:numId="45">
    <w:abstractNumId w:val="6"/>
  </w:num>
  <w:num w:numId="46">
    <w:abstractNumId w:val="20"/>
  </w:num>
  <w:num w:numId="47">
    <w:abstractNumId w:val="16"/>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51"/>
    <w:rsid w:val="000070AE"/>
    <w:rsid w:val="00022FAA"/>
    <w:rsid w:val="000303F6"/>
    <w:rsid w:val="000603EE"/>
    <w:rsid w:val="00080F8D"/>
    <w:rsid w:val="000933F2"/>
    <w:rsid w:val="00093F68"/>
    <w:rsid w:val="000D20C9"/>
    <w:rsid w:val="000F2D30"/>
    <w:rsid w:val="00105B3F"/>
    <w:rsid w:val="00141B7D"/>
    <w:rsid w:val="001459B3"/>
    <w:rsid w:val="001742B3"/>
    <w:rsid w:val="00184BF8"/>
    <w:rsid w:val="0019303C"/>
    <w:rsid w:val="00197C72"/>
    <w:rsid w:val="001A2ED2"/>
    <w:rsid w:val="001B7D87"/>
    <w:rsid w:val="001C0405"/>
    <w:rsid w:val="001C2463"/>
    <w:rsid w:val="001E3B5D"/>
    <w:rsid w:val="001F0951"/>
    <w:rsid w:val="002008D8"/>
    <w:rsid w:val="002153AF"/>
    <w:rsid w:val="00237740"/>
    <w:rsid w:val="00242EAD"/>
    <w:rsid w:val="00250E1B"/>
    <w:rsid w:val="00284B1C"/>
    <w:rsid w:val="00287102"/>
    <w:rsid w:val="002977A6"/>
    <w:rsid w:val="002A7138"/>
    <w:rsid w:val="002B3B3A"/>
    <w:rsid w:val="002B4CFA"/>
    <w:rsid w:val="002D5436"/>
    <w:rsid w:val="002E1052"/>
    <w:rsid w:val="00317942"/>
    <w:rsid w:val="003553FC"/>
    <w:rsid w:val="00356EAC"/>
    <w:rsid w:val="00364D0D"/>
    <w:rsid w:val="00373435"/>
    <w:rsid w:val="00386E8E"/>
    <w:rsid w:val="00390F50"/>
    <w:rsid w:val="00395DB9"/>
    <w:rsid w:val="003C337F"/>
    <w:rsid w:val="003C73C7"/>
    <w:rsid w:val="003E4CA6"/>
    <w:rsid w:val="003E7656"/>
    <w:rsid w:val="00432E3E"/>
    <w:rsid w:val="00441EAB"/>
    <w:rsid w:val="0044591E"/>
    <w:rsid w:val="004668CA"/>
    <w:rsid w:val="004831C2"/>
    <w:rsid w:val="00485144"/>
    <w:rsid w:val="004855FD"/>
    <w:rsid w:val="00486760"/>
    <w:rsid w:val="00491FF2"/>
    <w:rsid w:val="00495F99"/>
    <w:rsid w:val="004A5E77"/>
    <w:rsid w:val="004B1AC8"/>
    <w:rsid w:val="004C264C"/>
    <w:rsid w:val="004C5554"/>
    <w:rsid w:val="004F62FF"/>
    <w:rsid w:val="00501833"/>
    <w:rsid w:val="005120A6"/>
    <w:rsid w:val="005233DF"/>
    <w:rsid w:val="00527582"/>
    <w:rsid w:val="005512E8"/>
    <w:rsid w:val="0056522B"/>
    <w:rsid w:val="00577D02"/>
    <w:rsid w:val="005975B2"/>
    <w:rsid w:val="005A251A"/>
    <w:rsid w:val="005A4432"/>
    <w:rsid w:val="005E6AA6"/>
    <w:rsid w:val="006051ED"/>
    <w:rsid w:val="00630FB7"/>
    <w:rsid w:val="00635FB5"/>
    <w:rsid w:val="00646B00"/>
    <w:rsid w:val="00656487"/>
    <w:rsid w:val="00666986"/>
    <w:rsid w:val="006A3B26"/>
    <w:rsid w:val="006C14BA"/>
    <w:rsid w:val="006D297E"/>
    <w:rsid w:val="006E7664"/>
    <w:rsid w:val="00705955"/>
    <w:rsid w:val="00715A24"/>
    <w:rsid w:val="007174EE"/>
    <w:rsid w:val="00734EFD"/>
    <w:rsid w:val="00735082"/>
    <w:rsid w:val="00751EF8"/>
    <w:rsid w:val="00757DE9"/>
    <w:rsid w:val="00777C10"/>
    <w:rsid w:val="00782866"/>
    <w:rsid w:val="007C1BD3"/>
    <w:rsid w:val="007D2C19"/>
    <w:rsid w:val="007F6149"/>
    <w:rsid w:val="00801D2F"/>
    <w:rsid w:val="008148BF"/>
    <w:rsid w:val="00814ED4"/>
    <w:rsid w:val="00825151"/>
    <w:rsid w:val="00844FA2"/>
    <w:rsid w:val="00850A11"/>
    <w:rsid w:val="00854684"/>
    <w:rsid w:val="00860298"/>
    <w:rsid w:val="008662AB"/>
    <w:rsid w:val="008702BC"/>
    <w:rsid w:val="008B69CA"/>
    <w:rsid w:val="008B7FCC"/>
    <w:rsid w:val="008F1676"/>
    <w:rsid w:val="008F5A00"/>
    <w:rsid w:val="008F6250"/>
    <w:rsid w:val="0092226C"/>
    <w:rsid w:val="00923CCF"/>
    <w:rsid w:val="00926B49"/>
    <w:rsid w:val="00966E86"/>
    <w:rsid w:val="00975598"/>
    <w:rsid w:val="0097618A"/>
    <w:rsid w:val="009A2CAF"/>
    <w:rsid w:val="009A2EB4"/>
    <w:rsid w:val="009A3EF4"/>
    <w:rsid w:val="009B0734"/>
    <w:rsid w:val="009C0A4B"/>
    <w:rsid w:val="009D1BFE"/>
    <w:rsid w:val="009E40F0"/>
    <w:rsid w:val="009E4361"/>
    <w:rsid w:val="009E51B7"/>
    <w:rsid w:val="009E7996"/>
    <w:rsid w:val="009E7DF2"/>
    <w:rsid w:val="00A012A8"/>
    <w:rsid w:val="00A57BC8"/>
    <w:rsid w:val="00AA20FA"/>
    <w:rsid w:val="00AD1C06"/>
    <w:rsid w:val="00AE541A"/>
    <w:rsid w:val="00AE764C"/>
    <w:rsid w:val="00AF71B4"/>
    <w:rsid w:val="00B2681D"/>
    <w:rsid w:val="00B50236"/>
    <w:rsid w:val="00B55D5B"/>
    <w:rsid w:val="00B719A8"/>
    <w:rsid w:val="00B80B8B"/>
    <w:rsid w:val="00BA007D"/>
    <w:rsid w:val="00BA2CBE"/>
    <w:rsid w:val="00BA7008"/>
    <w:rsid w:val="00BC1195"/>
    <w:rsid w:val="00BC7715"/>
    <w:rsid w:val="00BE0111"/>
    <w:rsid w:val="00BE7174"/>
    <w:rsid w:val="00C04E3D"/>
    <w:rsid w:val="00C167B7"/>
    <w:rsid w:val="00C22452"/>
    <w:rsid w:val="00C57304"/>
    <w:rsid w:val="00C7576E"/>
    <w:rsid w:val="00C93C44"/>
    <w:rsid w:val="00C95FFF"/>
    <w:rsid w:val="00CA4492"/>
    <w:rsid w:val="00CA780F"/>
    <w:rsid w:val="00CB65B4"/>
    <w:rsid w:val="00D15B0E"/>
    <w:rsid w:val="00D44663"/>
    <w:rsid w:val="00D51440"/>
    <w:rsid w:val="00D6015E"/>
    <w:rsid w:val="00D613B3"/>
    <w:rsid w:val="00D63385"/>
    <w:rsid w:val="00D871CB"/>
    <w:rsid w:val="00DA275D"/>
    <w:rsid w:val="00DC573E"/>
    <w:rsid w:val="00DE3CB5"/>
    <w:rsid w:val="00DE774F"/>
    <w:rsid w:val="00DF77A0"/>
    <w:rsid w:val="00E068A1"/>
    <w:rsid w:val="00E21BDC"/>
    <w:rsid w:val="00E23CE8"/>
    <w:rsid w:val="00E43817"/>
    <w:rsid w:val="00E506E1"/>
    <w:rsid w:val="00E62E0A"/>
    <w:rsid w:val="00E63573"/>
    <w:rsid w:val="00E81235"/>
    <w:rsid w:val="00EB36E2"/>
    <w:rsid w:val="00EC23F0"/>
    <w:rsid w:val="00ED4CC3"/>
    <w:rsid w:val="00EE78FA"/>
    <w:rsid w:val="00F026A2"/>
    <w:rsid w:val="00F06F2C"/>
    <w:rsid w:val="00F119DD"/>
    <w:rsid w:val="00F275B4"/>
    <w:rsid w:val="00F30F3A"/>
    <w:rsid w:val="00F571C8"/>
    <w:rsid w:val="00F670B9"/>
    <w:rsid w:val="00F84BDF"/>
    <w:rsid w:val="00F902A7"/>
    <w:rsid w:val="00FB6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3BB4C"/>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qFormat/>
    <w:rsid w:val="00A57BC8"/>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4831C2"/>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9E7DF2"/>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9E7DF2"/>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9E7DF2"/>
    <w:rPr>
      <w:b w:val="0"/>
      <w:caps w:val="0"/>
      <w:sz w:val="32"/>
    </w:rPr>
  </w:style>
  <w:style w:type="paragraph" w:styleId="TM1">
    <w:name w:val="toc 1"/>
    <w:aliases w:val="TM 1 Ademe"/>
    <w:basedOn w:val="Normal"/>
    <w:next w:val="Normal"/>
    <w:autoRedefine/>
    <w:uiPriority w:val="39"/>
    <w:unhideWhenUsed/>
    <w:qFormat/>
    <w:rsid w:val="009E7DF2"/>
    <w:pPr>
      <w:tabs>
        <w:tab w:val="left" w:pos="440"/>
        <w:tab w:val="right" w:leader="dot" w:pos="9060"/>
      </w:tabs>
      <w:spacing w:before="200" w:after="60"/>
    </w:pPr>
    <w:rPr>
      <w:b/>
      <w:caps/>
      <w:color w:val="810F3F"/>
    </w:rPr>
  </w:style>
  <w:style w:type="paragraph" w:customStyle="1" w:styleId="PrambuleEncadrTexteAdeme">
    <w:name w:val="Préambule Encadré Texte Ademe"/>
    <w:basedOn w:val="Normal"/>
    <w:autoRedefine/>
    <w:qFormat/>
    <w:rsid w:val="009E7DF2"/>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9E7DF2"/>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9E7DF2"/>
    <w:pPr>
      <w:shd w:val="clear" w:color="auto" w:fill="D9B7BE"/>
    </w:pPr>
    <w:rPr>
      <w:b/>
    </w:rPr>
  </w:style>
  <w:style w:type="paragraph" w:customStyle="1" w:styleId="NormalFondTitreAdeme">
    <w:name w:val="Normal Fond Titre Ademe"/>
    <w:basedOn w:val="PrambuleFondTexteAdeme"/>
    <w:autoRedefine/>
    <w:qFormat/>
    <w:rsid w:val="009E7DF2"/>
    <w:rPr>
      <w:i/>
      <w:sz w:val="28"/>
      <w:u w:val="single"/>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Schriftart: 9 pt,Schriftart: 10 pt,Schriftart: 8 pt"/>
    <w:basedOn w:val="Normal"/>
    <w:link w:val="NotedebasdepageCar"/>
    <w:unhideWhenUsed/>
    <w:rsid w:val="005975B2"/>
    <w:rPr>
      <w:i/>
      <w:sz w:val="20"/>
      <w:szCs w:val="20"/>
    </w:rPr>
  </w:style>
  <w:style w:type="character" w:customStyle="1" w:styleId="NotedebasdepageCar">
    <w:name w:val="Note de bas de page Car"/>
    <w:aliases w:val="Note de bas de page Ademe Car,Schriftart: 9 pt Car,Schriftart: 10 pt Car,Schriftart: 8 pt Car"/>
    <w:link w:val="Notedebasdepage"/>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3553FC"/>
    <w:pPr>
      <w:jc w:val="left"/>
    </w:pPr>
    <w:rPr>
      <w:b/>
      <w:caps/>
      <w:color w:val="810F3F"/>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9E7DF2"/>
    <w:pPr>
      <w:numPr>
        <w:numId w:val="18"/>
      </w:numPr>
      <w:ind w:left="0"/>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9E7DF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noProof w:val="0"/>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43"/>
      </w:numPr>
      <w:contextualSpacing/>
    </w:pPr>
    <w:rPr>
      <w:rFonts w:ascii="Arial" w:eastAsia="Calibri" w:hAnsi="Arial" w:cs="Arial"/>
      <w:b/>
      <w:noProof w:val="0"/>
      <w:sz w:val="28"/>
      <w:szCs w:val="28"/>
      <w:lang w:eastAsia="en-US"/>
    </w:rPr>
  </w:style>
  <w:style w:type="paragraph" w:customStyle="1" w:styleId="Style2">
    <w:name w:val="Style2"/>
    <w:basedOn w:val="Normal"/>
    <w:link w:val="Style2Car"/>
    <w:qFormat/>
    <w:rsid w:val="004C5554"/>
    <w:pPr>
      <w:numPr>
        <w:ilvl w:val="1"/>
        <w:numId w:val="43"/>
      </w:numPr>
      <w:contextualSpacing/>
    </w:pPr>
    <w:rPr>
      <w:rFonts w:ascii="Arial" w:eastAsia="Calibri" w:hAnsi="Arial" w:cs="Arial"/>
      <w:b/>
      <w:noProof w:val="0"/>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43"/>
      </w:numPr>
      <w:contextualSpacing/>
    </w:pPr>
    <w:rPr>
      <w:rFonts w:ascii="Arial" w:eastAsia="Calibri" w:hAnsi="Arial" w:cs="Arial"/>
      <w:b/>
      <w:noProof w:val="0"/>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customStyle="1" w:styleId="Listecouleur-Accent11">
    <w:name w:val="Liste couleur - Accent 11"/>
    <w:basedOn w:val="Normal"/>
    <w:uiPriority w:val="34"/>
    <w:qFormat/>
    <w:rsid w:val="001B7D87"/>
    <w:pPr>
      <w:ind w:left="708"/>
    </w:pPr>
  </w:style>
  <w:style w:type="character" w:styleId="Appelnotedebasdep">
    <w:name w:val="footnote reference"/>
    <w:aliases w:val="SUPERS"/>
    <w:semiHidden/>
    <w:rsid w:val="00F30F3A"/>
    <w:rPr>
      <w:vertAlign w:val="superscript"/>
    </w:rPr>
  </w:style>
  <w:style w:type="character" w:customStyle="1" w:styleId="titreheader1">
    <w:name w:val="titreheader1"/>
    <w:rsid w:val="00356EAC"/>
    <w:rPr>
      <w:rFonts w:ascii="Verdana" w:hAnsi="Verdana" w:hint="default"/>
      <w:b/>
      <w:bCs/>
      <w:sz w:val="38"/>
      <w:szCs w:val="38"/>
    </w:rPr>
  </w:style>
  <w:style w:type="paragraph" w:customStyle="1" w:styleId="textetitre">
    <w:name w:val="texte_titre"/>
    <w:basedOn w:val="Normal"/>
    <w:rsid w:val="00356EAC"/>
    <w:pPr>
      <w:spacing w:before="100" w:beforeAutospacing="1" w:after="100" w:afterAutospacing="1"/>
      <w:jc w:val="left"/>
    </w:pPr>
    <w:rPr>
      <w:rFonts w:ascii="Times New Roman" w:hAnsi="Times New Roman"/>
      <w:noProof w:val="0"/>
    </w:rPr>
  </w:style>
  <w:style w:type="character" w:customStyle="1" w:styleId="information1">
    <w:name w:val="information1"/>
    <w:rsid w:val="00356EAC"/>
    <w:rPr>
      <w:rFonts w:ascii="Verdana" w:hAnsi="Verdana" w:hint="default"/>
      <w:sz w:val="18"/>
      <w:szCs w:val="18"/>
      <w:bdr w:val="none" w:sz="0" w:space="0" w:color="auto" w:frame="1"/>
    </w:rPr>
  </w:style>
  <w:style w:type="character" w:customStyle="1" w:styleId="titreonglet1">
    <w:name w:val="titreonglet1"/>
    <w:rsid w:val="00356EAC"/>
    <w:rPr>
      <w:rFonts w:ascii="Verdana" w:hAnsi="Verdana" w:hint="default"/>
      <w:b/>
      <w:bCs/>
      <w:sz w:val="22"/>
      <w:szCs w:val="22"/>
    </w:rPr>
  </w:style>
  <w:style w:type="character" w:customStyle="1" w:styleId="information2">
    <w:name w:val="information2"/>
    <w:rsid w:val="00356EAC"/>
    <w:rPr>
      <w:rFonts w:ascii="Verdana" w:hAnsi="Verdana" w:hint="default"/>
      <w:sz w:val="18"/>
      <w:szCs w:val="18"/>
      <w:bdr w:val="none" w:sz="0" w:space="0" w:color="auto" w:frame="1"/>
    </w:rPr>
  </w:style>
  <w:style w:type="character" w:customStyle="1" w:styleId="information7">
    <w:name w:val="information7"/>
    <w:rsid w:val="00356EAC"/>
    <w:rPr>
      <w:rFonts w:ascii="Verdana" w:hAnsi="Verdana" w:hint="default"/>
      <w:sz w:val="18"/>
      <w:szCs w:val="18"/>
      <w:bdr w:val="none" w:sz="0" w:space="0" w:color="auto" w:frame="1"/>
    </w:rPr>
  </w:style>
  <w:style w:type="character" w:customStyle="1" w:styleId="information8">
    <w:name w:val="information8"/>
    <w:rsid w:val="00356EAC"/>
    <w:rPr>
      <w:rFonts w:ascii="Verdana" w:hAnsi="Verdana" w:hint="default"/>
      <w:sz w:val="18"/>
      <w:szCs w:val="18"/>
      <w:bdr w:val="none" w:sz="0" w:space="0" w:color="auto" w:frame="1"/>
    </w:rPr>
  </w:style>
  <w:style w:type="character" w:customStyle="1" w:styleId="information14">
    <w:name w:val="information14"/>
    <w:rsid w:val="00356EAC"/>
    <w:rPr>
      <w:rFonts w:ascii="Verdana" w:hAnsi="Verdana" w:hint="default"/>
      <w:sz w:val="18"/>
      <w:szCs w:val="18"/>
      <w:bdr w:val="none" w:sz="0" w:space="0" w:color="auto" w:frame="1"/>
    </w:rPr>
  </w:style>
  <w:style w:type="character" w:customStyle="1" w:styleId="information20">
    <w:name w:val="information20"/>
    <w:rsid w:val="00356EAC"/>
    <w:rPr>
      <w:rFonts w:ascii="Verdana" w:hAnsi="Verdana" w:hint="default"/>
      <w:sz w:val="18"/>
      <w:szCs w:val="18"/>
      <w:bdr w:val="none" w:sz="0" w:space="0" w:color="auto" w:frame="1"/>
    </w:rPr>
  </w:style>
  <w:style w:type="character" w:customStyle="1" w:styleId="information26">
    <w:name w:val="information26"/>
    <w:rsid w:val="00356EAC"/>
    <w:rPr>
      <w:rFonts w:ascii="Verdana" w:hAnsi="Verdana" w:hint="default"/>
      <w:sz w:val="18"/>
      <w:szCs w:val="18"/>
      <w:bdr w:val="none" w:sz="0" w:space="0" w:color="auto" w:frame="1"/>
    </w:rPr>
  </w:style>
  <w:style w:type="character" w:customStyle="1" w:styleId="information33">
    <w:name w:val="information33"/>
    <w:rsid w:val="00356EAC"/>
    <w:rPr>
      <w:rFonts w:ascii="Verdana" w:hAnsi="Verdana" w:hint="default"/>
      <w:sz w:val="18"/>
      <w:szCs w:val="18"/>
      <w:bdr w:val="none" w:sz="0" w:space="0" w:color="auto" w:frame="1"/>
    </w:rPr>
  </w:style>
  <w:style w:type="character" w:customStyle="1" w:styleId="information35">
    <w:name w:val="information35"/>
    <w:rsid w:val="00356EAC"/>
    <w:rPr>
      <w:rFonts w:ascii="Verdana" w:hAnsi="Verdana" w:hint="default"/>
      <w:sz w:val="18"/>
      <w:szCs w:val="18"/>
      <w:bdr w:val="none" w:sz="0" w:space="0" w:color="auto" w:frame="1"/>
    </w:rPr>
  </w:style>
  <w:style w:type="character" w:customStyle="1" w:styleId="information38">
    <w:name w:val="information38"/>
    <w:rsid w:val="00356EAC"/>
    <w:rPr>
      <w:rFonts w:ascii="Verdana" w:hAnsi="Verdana" w:hint="default"/>
      <w:sz w:val="18"/>
      <w:szCs w:val="18"/>
      <w:bdr w:val="none" w:sz="0" w:space="0" w:color="auto" w:frame="1"/>
    </w:rPr>
  </w:style>
  <w:style w:type="character" w:customStyle="1" w:styleId="information47">
    <w:name w:val="information47"/>
    <w:rsid w:val="00356EAC"/>
    <w:rPr>
      <w:rFonts w:ascii="Verdana" w:hAnsi="Verdana" w:hint="default"/>
      <w:sz w:val="18"/>
      <w:szCs w:val="18"/>
      <w:bdr w:val="none" w:sz="0" w:space="0" w:color="auto" w:frame="1"/>
    </w:rPr>
  </w:style>
  <w:style w:type="character" w:customStyle="1" w:styleId="information53">
    <w:name w:val="information53"/>
    <w:rsid w:val="00356EAC"/>
    <w:rPr>
      <w:rFonts w:ascii="Verdana" w:hAnsi="Verdana" w:hint="default"/>
      <w:sz w:val="18"/>
      <w:szCs w:val="18"/>
      <w:bdr w:val="none" w:sz="0" w:space="0" w:color="auto" w:frame="1"/>
    </w:rPr>
  </w:style>
  <w:style w:type="character" w:customStyle="1" w:styleId="information58">
    <w:name w:val="information58"/>
    <w:rsid w:val="00356EAC"/>
    <w:rPr>
      <w:rFonts w:ascii="Verdana" w:hAnsi="Verdana" w:hint="default"/>
      <w:sz w:val="18"/>
      <w:szCs w:val="18"/>
      <w:bdr w:val="none" w:sz="0" w:space="0" w:color="auto" w:frame="1"/>
    </w:rPr>
  </w:style>
  <w:style w:type="character" w:customStyle="1" w:styleId="information60">
    <w:name w:val="information60"/>
    <w:rsid w:val="00356EAC"/>
    <w:rPr>
      <w:rFonts w:ascii="Verdana" w:hAnsi="Verdana" w:hint="default"/>
      <w:sz w:val="18"/>
      <w:szCs w:val="18"/>
      <w:bdr w:val="none" w:sz="0" w:space="0" w:color="auto" w:frame="1"/>
    </w:rPr>
  </w:style>
  <w:style w:type="character" w:customStyle="1" w:styleId="information62">
    <w:name w:val="information62"/>
    <w:rsid w:val="00356EAC"/>
    <w:rPr>
      <w:rFonts w:ascii="Verdana" w:hAnsi="Verdana" w:hint="default"/>
      <w:sz w:val="18"/>
      <w:szCs w:val="18"/>
      <w:bdr w:val="none" w:sz="0" w:space="0" w:color="auto" w:frame="1"/>
    </w:rPr>
  </w:style>
  <w:style w:type="character" w:customStyle="1" w:styleId="information67">
    <w:name w:val="information67"/>
    <w:rsid w:val="00356EAC"/>
    <w:rPr>
      <w:rFonts w:ascii="Verdana" w:hAnsi="Verdana" w:hint="default"/>
      <w:sz w:val="18"/>
      <w:szCs w:val="18"/>
      <w:bdr w:val="none" w:sz="0" w:space="0" w:color="auto" w:frame="1"/>
    </w:rPr>
  </w:style>
  <w:style w:type="character" w:customStyle="1" w:styleId="information69">
    <w:name w:val="information69"/>
    <w:rsid w:val="00356EAC"/>
    <w:rPr>
      <w:rFonts w:ascii="Verdana" w:hAnsi="Verdana" w:hint="default"/>
      <w:sz w:val="18"/>
      <w:szCs w:val="18"/>
      <w:bdr w:val="none" w:sz="0" w:space="0" w:color="auto" w:frame="1"/>
    </w:rPr>
  </w:style>
  <w:style w:type="character" w:customStyle="1" w:styleId="information78">
    <w:name w:val="information78"/>
    <w:rsid w:val="00356EAC"/>
    <w:rPr>
      <w:rFonts w:ascii="Verdana" w:hAnsi="Verdana" w:hint="default"/>
      <w:sz w:val="18"/>
      <w:szCs w:val="18"/>
      <w:bdr w:val="none" w:sz="0" w:space="0" w:color="auto" w:frame="1"/>
    </w:rPr>
  </w:style>
  <w:style w:type="character" w:customStyle="1" w:styleId="information80">
    <w:name w:val="information80"/>
    <w:rsid w:val="00356EAC"/>
    <w:rPr>
      <w:rFonts w:ascii="Verdana" w:hAnsi="Verdana" w:hint="default"/>
      <w:sz w:val="18"/>
      <w:szCs w:val="18"/>
      <w:bdr w:val="none" w:sz="0" w:space="0" w:color="auto" w:frame="1"/>
    </w:rPr>
  </w:style>
  <w:style w:type="character" w:customStyle="1" w:styleId="information83">
    <w:name w:val="information83"/>
    <w:rsid w:val="00356EAC"/>
    <w:rPr>
      <w:rFonts w:ascii="Verdana" w:hAnsi="Verdana" w:hint="default"/>
      <w:sz w:val="18"/>
      <w:szCs w:val="18"/>
      <w:bdr w:val="none" w:sz="0" w:space="0" w:color="auto" w:frame="1"/>
    </w:rPr>
  </w:style>
  <w:style w:type="character" w:customStyle="1" w:styleId="information86">
    <w:name w:val="information86"/>
    <w:rsid w:val="00356EAC"/>
    <w:rPr>
      <w:rFonts w:ascii="Verdana" w:hAnsi="Verdana" w:hint="default"/>
      <w:sz w:val="18"/>
      <w:szCs w:val="18"/>
      <w:bdr w:val="none" w:sz="0" w:space="0" w:color="auto" w:frame="1"/>
    </w:rPr>
  </w:style>
  <w:style w:type="character" w:customStyle="1" w:styleId="information89">
    <w:name w:val="information89"/>
    <w:rsid w:val="00356EAC"/>
    <w:rPr>
      <w:rFonts w:ascii="Verdana" w:hAnsi="Verdana" w:hint="default"/>
      <w:sz w:val="18"/>
      <w:szCs w:val="18"/>
      <w:bdr w:val="none" w:sz="0" w:space="0" w:color="auto" w:frame="1"/>
    </w:rPr>
  </w:style>
  <w:style w:type="character" w:customStyle="1" w:styleId="information106">
    <w:name w:val="information106"/>
    <w:rsid w:val="00356EAC"/>
    <w:rPr>
      <w:rFonts w:ascii="Verdana" w:hAnsi="Verdana" w:hint="default"/>
      <w:sz w:val="18"/>
      <w:szCs w:val="18"/>
      <w:bdr w:val="none" w:sz="0" w:space="0" w:color="auto" w:frame="1"/>
    </w:rPr>
  </w:style>
  <w:style w:type="character" w:customStyle="1" w:styleId="information109">
    <w:name w:val="information109"/>
    <w:rsid w:val="00356EAC"/>
    <w:rPr>
      <w:rFonts w:ascii="Verdana" w:hAnsi="Verdana" w:hint="default"/>
      <w:sz w:val="18"/>
      <w:szCs w:val="18"/>
      <w:bdr w:val="none" w:sz="0" w:space="0" w:color="auto" w:frame="1"/>
    </w:rPr>
  </w:style>
  <w:style w:type="character" w:customStyle="1" w:styleId="information112">
    <w:name w:val="information112"/>
    <w:rsid w:val="00356EAC"/>
    <w:rPr>
      <w:rFonts w:ascii="Verdana" w:hAnsi="Verdana" w:hint="default"/>
      <w:sz w:val="18"/>
      <w:szCs w:val="18"/>
      <w:bdr w:val="none" w:sz="0" w:space="0" w:color="auto" w:frame="1"/>
    </w:rPr>
  </w:style>
  <w:style w:type="character" w:customStyle="1" w:styleId="information117">
    <w:name w:val="information117"/>
    <w:rsid w:val="00356EAC"/>
    <w:rPr>
      <w:rFonts w:ascii="Verdana" w:hAnsi="Verdana" w:hint="default"/>
      <w:sz w:val="18"/>
      <w:szCs w:val="18"/>
      <w:bdr w:val="none" w:sz="0" w:space="0" w:color="auto" w:frame="1"/>
    </w:rPr>
  </w:style>
  <w:style w:type="character" w:customStyle="1" w:styleId="information120">
    <w:name w:val="information120"/>
    <w:rsid w:val="00356EAC"/>
    <w:rPr>
      <w:rFonts w:ascii="Verdana" w:hAnsi="Verdana" w:hint="default"/>
      <w:sz w:val="18"/>
      <w:szCs w:val="18"/>
      <w:bdr w:val="none" w:sz="0" w:space="0" w:color="auto" w:frame="1"/>
    </w:rPr>
  </w:style>
  <w:style w:type="character" w:customStyle="1" w:styleId="information122">
    <w:name w:val="information122"/>
    <w:rsid w:val="00356EAC"/>
    <w:rPr>
      <w:rFonts w:ascii="Verdana" w:hAnsi="Verdana" w:hint="default"/>
      <w:sz w:val="18"/>
      <w:szCs w:val="18"/>
      <w:bdr w:val="none" w:sz="0" w:space="0" w:color="auto" w:frame="1"/>
    </w:rPr>
  </w:style>
  <w:style w:type="character" w:customStyle="1" w:styleId="information125">
    <w:name w:val="information125"/>
    <w:rsid w:val="00356EAC"/>
    <w:rPr>
      <w:rFonts w:ascii="Verdana" w:hAnsi="Verdana" w:hint="default"/>
      <w:sz w:val="18"/>
      <w:szCs w:val="18"/>
      <w:bdr w:val="none" w:sz="0" w:space="0" w:color="auto" w:frame="1"/>
    </w:rPr>
  </w:style>
  <w:style w:type="character" w:customStyle="1" w:styleId="information127">
    <w:name w:val="information127"/>
    <w:rsid w:val="00356EAC"/>
    <w:rPr>
      <w:rFonts w:ascii="Verdana" w:hAnsi="Verdana" w:hint="default"/>
      <w:sz w:val="18"/>
      <w:szCs w:val="18"/>
      <w:bdr w:val="none" w:sz="0" w:space="0" w:color="auto" w:frame="1"/>
    </w:rPr>
  </w:style>
  <w:style w:type="character" w:customStyle="1" w:styleId="information131">
    <w:name w:val="information131"/>
    <w:rsid w:val="00356EAC"/>
    <w:rPr>
      <w:rFonts w:ascii="Verdana" w:hAnsi="Verdana" w:hint="default"/>
      <w:sz w:val="18"/>
      <w:szCs w:val="18"/>
      <w:bdr w:val="none" w:sz="0" w:space="0" w:color="auto" w:frame="1"/>
    </w:rPr>
  </w:style>
  <w:style w:type="character" w:customStyle="1" w:styleId="information138">
    <w:name w:val="information138"/>
    <w:rsid w:val="00356EAC"/>
    <w:rPr>
      <w:rFonts w:ascii="Verdana" w:hAnsi="Verdana" w:hint="default"/>
      <w:sz w:val="18"/>
      <w:szCs w:val="18"/>
      <w:bdr w:val="none" w:sz="0" w:space="0" w:color="auto" w:frame="1"/>
    </w:rPr>
  </w:style>
  <w:style w:type="character" w:customStyle="1" w:styleId="information142">
    <w:name w:val="information142"/>
    <w:rsid w:val="00356EAC"/>
    <w:rPr>
      <w:rFonts w:ascii="Verdana" w:hAnsi="Verdana" w:hint="default"/>
      <w:sz w:val="18"/>
      <w:szCs w:val="18"/>
      <w:bdr w:val="none" w:sz="0" w:space="0" w:color="auto" w:frame="1"/>
    </w:rPr>
  </w:style>
  <w:style w:type="character" w:customStyle="1" w:styleId="information144">
    <w:name w:val="information144"/>
    <w:rsid w:val="00356EAC"/>
    <w:rPr>
      <w:rFonts w:ascii="Verdana" w:hAnsi="Verdana" w:hint="default"/>
      <w:sz w:val="18"/>
      <w:szCs w:val="18"/>
      <w:bdr w:val="none" w:sz="0" w:space="0" w:color="auto" w:frame="1"/>
    </w:rPr>
  </w:style>
  <w:style w:type="character" w:customStyle="1" w:styleId="information151">
    <w:name w:val="information151"/>
    <w:rsid w:val="00356EAC"/>
    <w:rPr>
      <w:rFonts w:ascii="Verdana" w:hAnsi="Verdana" w:hint="default"/>
      <w:sz w:val="18"/>
      <w:szCs w:val="18"/>
      <w:bdr w:val="none" w:sz="0" w:space="0" w:color="auto" w:frame="1"/>
    </w:rPr>
  </w:style>
  <w:style w:type="character" w:customStyle="1" w:styleId="information153">
    <w:name w:val="information153"/>
    <w:rsid w:val="00356EAC"/>
    <w:rPr>
      <w:rFonts w:ascii="Verdana" w:hAnsi="Verdana" w:hint="default"/>
      <w:sz w:val="18"/>
      <w:szCs w:val="18"/>
      <w:bdr w:val="none" w:sz="0" w:space="0" w:color="auto" w:frame="1"/>
    </w:rPr>
  </w:style>
  <w:style w:type="character" w:customStyle="1" w:styleId="information154">
    <w:name w:val="information154"/>
    <w:rsid w:val="00356EAC"/>
    <w:rPr>
      <w:rFonts w:ascii="Verdana" w:hAnsi="Verdana" w:hint="default"/>
      <w:sz w:val="18"/>
      <w:szCs w:val="18"/>
      <w:bdr w:val="none" w:sz="0" w:space="0" w:color="auto" w:frame="1"/>
    </w:rPr>
  </w:style>
  <w:style w:type="character" w:customStyle="1" w:styleId="information159">
    <w:name w:val="information159"/>
    <w:rsid w:val="00356EAC"/>
    <w:rPr>
      <w:rFonts w:ascii="Verdana" w:hAnsi="Verdana" w:hint="default"/>
      <w:sz w:val="18"/>
      <w:szCs w:val="18"/>
      <w:bdr w:val="none" w:sz="0" w:space="0" w:color="auto" w:frame="1"/>
    </w:rPr>
  </w:style>
  <w:style w:type="character" w:customStyle="1" w:styleId="information164">
    <w:name w:val="information164"/>
    <w:rsid w:val="00356EAC"/>
    <w:rPr>
      <w:rFonts w:ascii="Verdana" w:hAnsi="Verdana" w:hint="default"/>
      <w:sz w:val="18"/>
      <w:szCs w:val="18"/>
      <w:bdr w:val="none" w:sz="0" w:space="0" w:color="auto" w:frame="1"/>
    </w:rPr>
  </w:style>
  <w:style w:type="character" w:customStyle="1" w:styleId="information165">
    <w:name w:val="information165"/>
    <w:rsid w:val="00356EAC"/>
    <w:rPr>
      <w:rFonts w:ascii="Verdana" w:hAnsi="Verdana" w:hint="default"/>
      <w:sz w:val="18"/>
      <w:szCs w:val="18"/>
      <w:bdr w:val="none" w:sz="0" w:space="0" w:color="auto" w:frame="1"/>
    </w:rPr>
  </w:style>
  <w:style w:type="character" w:customStyle="1" w:styleId="information170">
    <w:name w:val="information170"/>
    <w:rsid w:val="00356EAC"/>
    <w:rPr>
      <w:rFonts w:ascii="Verdana" w:hAnsi="Verdana" w:hint="default"/>
      <w:sz w:val="18"/>
      <w:szCs w:val="18"/>
      <w:bdr w:val="none" w:sz="0" w:space="0" w:color="auto" w:frame="1"/>
    </w:rPr>
  </w:style>
  <w:style w:type="character" w:customStyle="1" w:styleId="information179">
    <w:name w:val="information179"/>
    <w:rsid w:val="00356EAC"/>
    <w:rPr>
      <w:rFonts w:ascii="Verdana" w:hAnsi="Verdana" w:hint="default"/>
      <w:sz w:val="18"/>
      <w:szCs w:val="18"/>
      <w:bdr w:val="none" w:sz="0" w:space="0" w:color="auto" w:frame="1"/>
    </w:rPr>
  </w:style>
  <w:style w:type="character" w:customStyle="1" w:styleId="information184">
    <w:name w:val="information184"/>
    <w:rsid w:val="00356EAC"/>
    <w:rPr>
      <w:rFonts w:ascii="Verdana" w:hAnsi="Verdana" w:hint="default"/>
      <w:sz w:val="18"/>
      <w:szCs w:val="18"/>
      <w:bdr w:val="none" w:sz="0" w:space="0" w:color="auto" w:frame="1"/>
    </w:rPr>
  </w:style>
  <w:style w:type="character" w:customStyle="1" w:styleId="information185">
    <w:name w:val="information185"/>
    <w:rsid w:val="00356EAC"/>
    <w:rPr>
      <w:rFonts w:ascii="Verdana" w:hAnsi="Verdana" w:hint="default"/>
      <w:sz w:val="18"/>
      <w:szCs w:val="18"/>
      <w:bdr w:val="none" w:sz="0" w:space="0" w:color="auto" w:frame="1"/>
    </w:rPr>
  </w:style>
  <w:style w:type="paragraph" w:customStyle="1" w:styleId="Paragraphestandard">
    <w:name w:val="[Paragraphe standard]"/>
    <w:basedOn w:val="Normal"/>
    <w:uiPriority w:val="99"/>
    <w:rsid w:val="003E7656"/>
    <w:pPr>
      <w:widowControl w:val="0"/>
      <w:autoSpaceDE w:val="0"/>
      <w:autoSpaceDN w:val="0"/>
      <w:adjustRightInd w:val="0"/>
      <w:spacing w:line="288" w:lineRule="auto"/>
      <w:jc w:val="left"/>
      <w:textAlignment w:val="center"/>
    </w:pPr>
    <w:rPr>
      <w:rFonts w:ascii="MinionPro-Regular" w:eastAsia="MS Mincho" w:hAnsi="MinionPro-Regular" w:cs="MinionPro-Regular"/>
      <w:noProof w:val="0"/>
      <w:color w:val="000000"/>
    </w:rPr>
  </w:style>
  <w:style w:type="character" w:styleId="Emphaseintense">
    <w:name w:val="Intense Emphasis"/>
    <w:basedOn w:val="Policepardfaut"/>
    <w:uiPriority w:val="21"/>
    <w:qFormat/>
    <w:rsid w:val="009E7DF2"/>
    <w:rPr>
      <w:i/>
      <w:iCs/>
      <w:color w:val="810F3F"/>
    </w:rPr>
  </w:style>
  <w:style w:type="paragraph" w:styleId="Citationintense">
    <w:name w:val="Intense Quote"/>
    <w:basedOn w:val="Normal"/>
    <w:next w:val="Normal"/>
    <w:link w:val="CitationintenseCar"/>
    <w:uiPriority w:val="30"/>
    <w:qFormat/>
    <w:rsid w:val="009E7DF2"/>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9E7DF2"/>
    <w:rPr>
      <w:rFonts w:ascii="Calibri" w:eastAsia="Times New Roman" w:hAnsi="Calibri"/>
      <w:i/>
      <w:iCs/>
      <w:noProof/>
      <w:color w:val="810F3F"/>
      <w:sz w:val="24"/>
      <w:szCs w:val="24"/>
    </w:rPr>
  </w:style>
  <w:style w:type="character" w:styleId="Rfrenceintense">
    <w:name w:val="Intense Reference"/>
    <w:basedOn w:val="Policepardfaut"/>
    <w:uiPriority w:val="32"/>
    <w:qFormat/>
    <w:rsid w:val="009E7DF2"/>
    <w:rPr>
      <w:b/>
      <w:bCs/>
      <w:smallCaps/>
      <w:color w:val="810F3F"/>
      <w:spacing w:val="5"/>
    </w:rPr>
  </w:style>
  <w:style w:type="table" w:styleId="Grilledutableau">
    <w:name w:val="Table Grid"/>
    <w:basedOn w:val="TableauNormal"/>
    <w:uiPriority w:val="39"/>
    <w:rsid w:val="0036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basedOn w:val="Policepardfaut"/>
    <w:uiPriority w:val="2"/>
    <w:rsid w:val="00364D0D"/>
    <w:rPr>
      <w:rFonts w:asciiTheme="majorHAnsi" w:hAnsiTheme="majorHAnsi"/>
      <w:b/>
      <w:bCs/>
      <w:color w:val="1D1D1B"/>
    </w:rPr>
  </w:style>
  <w:style w:type="paragraph" w:customStyle="1" w:styleId="FINTitreforabout">
    <w:name w:val="FIN : Titre for about"/>
    <w:basedOn w:val="Normal"/>
    <w:link w:val="FINTitreforaboutCar"/>
    <w:uiPriority w:val="97"/>
    <w:rsid w:val="00364D0D"/>
    <w:pPr>
      <w:spacing w:before="240" w:after="12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364D0D"/>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364D0D"/>
    <w:pPr>
      <w:spacing w:before="120"/>
      <w:contextualSpacing/>
    </w:pPr>
    <w:rPr>
      <w:rFonts w:asciiTheme="minorHAnsi" w:eastAsiaTheme="minorHAnsi" w:hAnsi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364D0D"/>
    <w:rPr>
      <w:rFonts w:asciiTheme="minorHAnsi" w:eastAsiaTheme="minorHAnsi" w:hAnsiTheme="minorHAnsi" w:cstheme="minorBid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17288">
      <w:bodyDiv w:val="1"/>
      <w:marLeft w:val="0"/>
      <w:marRight w:val="0"/>
      <w:marTop w:val="0"/>
      <w:marBottom w:val="0"/>
      <w:divBdr>
        <w:top w:val="none" w:sz="0" w:space="0" w:color="auto"/>
        <w:left w:val="none" w:sz="0" w:space="0" w:color="auto"/>
        <w:bottom w:val="none" w:sz="0" w:space="0" w:color="auto"/>
        <w:right w:val="none" w:sz="0" w:space="0" w:color="auto"/>
      </w:divBdr>
    </w:div>
    <w:div w:id="19476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emf"/><Relationship Id="rId28"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5822-B149-4E27-8C63-0CEE3694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03.08.12.dot</Template>
  <TotalTime>0</TotalTime>
  <Pages>24</Pages>
  <Words>4992</Words>
  <Characters>27461</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32389</CharactersWithSpaces>
  <SharedDoc>false</SharedDoc>
  <HLinks>
    <vt:vector size="228" baseType="variant">
      <vt:variant>
        <vt:i4>1048657</vt:i4>
      </vt:variant>
      <vt:variant>
        <vt:i4>222</vt:i4>
      </vt:variant>
      <vt:variant>
        <vt:i4>0</vt:i4>
      </vt:variant>
      <vt:variant>
        <vt:i4>5</vt:i4>
      </vt:variant>
      <vt:variant>
        <vt:lpwstr>https://twitter.com/ademe</vt:lpwstr>
      </vt:variant>
      <vt:variant>
        <vt:lpwstr/>
      </vt:variant>
      <vt:variant>
        <vt:i4>196613</vt:i4>
      </vt:variant>
      <vt:variant>
        <vt:i4>219</vt:i4>
      </vt:variant>
      <vt:variant>
        <vt:i4>0</vt:i4>
      </vt:variant>
      <vt:variant>
        <vt:i4>5</vt:i4>
      </vt:variant>
      <vt:variant>
        <vt:lpwstr>http://www.ademe.fr/</vt:lpwstr>
      </vt:variant>
      <vt:variant>
        <vt:lpwstr/>
      </vt:variant>
      <vt:variant>
        <vt:i4>1900615</vt:i4>
      </vt:variant>
      <vt:variant>
        <vt:i4>216</vt:i4>
      </vt:variant>
      <vt:variant>
        <vt:i4>0</vt:i4>
      </vt:variant>
      <vt:variant>
        <vt:i4>5</vt:i4>
      </vt:variant>
      <vt:variant>
        <vt:lpwstr>https://www.ademe.fr/</vt:lpwstr>
      </vt:variant>
      <vt:variant>
        <vt:lpwstr/>
      </vt:variant>
      <vt:variant>
        <vt:i4>393227</vt:i4>
      </vt:variant>
      <vt:variant>
        <vt:i4>195</vt:i4>
      </vt:variant>
      <vt:variant>
        <vt:i4>0</vt:i4>
      </vt:variant>
      <vt:variant>
        <vt:i4>5</vt:i4>
      </vt:variant>
      <vt:variant>
        <vt:lpwstr>http://www.diagademe.fr/</vt:lpwstr>
      </vt:variant>
      <vt:variant>
        <vt:lpwstr/>
      </vt:variant>
      <vt:variant>
        <vt:i4>393227</vt:i4>
      </vt:variant>
      <vt:variant>
        <vt:i4>192</vt:i4>
      </vt:variant>
      <vt:variant>
        <vt:i4>0</vt:i4>
      </vt:variant>
      <vt:variant>
        <vt:i4>5</vt:i4>
      </vt:variant>
      <vt:variant>
        <vt:lpwstr>http://www.diagademe.fr/</vt:lpwstr>
      </vt:variant>
      <vt:variant>
        <vt:lpwstr/>
      </vt:variant>
      <vt:variant>
        <vt:i4>2031670</vt:i4>
      </vt:variant>
      <vt:variant>
        <vt:i4>185</vt:i4>
      </vt:variant>
      <vt:variant>
        <vt:i4>0</vt:i4>
      </vt:variant>
      <vt:variant>
        <vt:i4>5</vt:i4>
      </vt:variant>
      <vt:variant>
        <vt:lpwstr/>
      </vt:variant>
      <vt:variant>
        <vt:lpwstr>_Toc377568425</vt:lpwstr>
      </vt:variant>
      <vt:variant>
        <vt:i4>2031670</vt:i4>
      </vt:variant>
      <vt:variant>
        <vt:i4>179</vt:i4>
      </vt:variant>
      <vt:variant>
        <vt:i4>0</vt:i4>
      </vt:variant>
      <vt:variant>
        <vt:i4>5</vt:i4>
      </vt:variant>
      <vt:variant>
        <vt:lpwstr/>
      </vt:variant>
      <vt:variant>
        <vt:lpwstr>_Toc377568424</vt:lpwstr>
      </vt:variant>
      <vt:variant>
        <vt:i4>2031670</vt:i4>
      </vt:variant>
      <vt:variant>
        <vt:i4>173</vt:i4>
      </vt:variant>
      <vt:variant>
        <vt:i4>0</vt:i4>
      </vt:variant>
      <vt:variant>
        <vt:i4>5</vt:i4>
      </vt:variant>
      <vt:variant>
        <vt:lpwstr/>
      </vt:variant>
      <vt:variant>
        <vt:lpwstr>_Toc377568423</vt:lpwstr>
      </vt:variant>
      <vt:variant>
        <vt:i4>2031670</vt:i4>
      </vt:variant>
      <vt:variant>
        <vt:i4>167</vt:i4>
      </vt:variant>
      <vt:variant>
        <vt:i4>0</vt:i4>
      </vt:variant>
      <vt:variant>
        <vt:i4>5</vt:i4>
      </vt:variant>
      <vt:variant>
        <vt:lpwstr/>
      </vt:variant>
      <vt:variant>
        <vt:lpwstr>_Toc377568422</vt:lpwstr>
      </vt:variant>
      <vt:variant>
        <vt:i4>2031670</vt:i4>
      </vt:variant>
      <vt:variant>
        <vt:i4>161</vt:i4>
      </vt:variant>
      <vt:variant>
        <vt:i4>0</vt:i4>
      </vt:variant>
      <vt:variant>
        <vt:i4>5</vt:i4>
      </vt:variant>
      <vt:variant>
        <vt:lpwstr/>
      </vt:variant>
      <vt:variant>
        <vt:lpwstr>_Toc377568421</vt:lpwstr>
      </vt:variant>
      <vt:variant>
        <vt:i4>1441844</vt:i4>
      </vt:variant>
      <vt:variant>
        <vt:i4>152</vt:i4>
      </vt:variant>
      <vt:variant>
        <vt:i4>0</vt:i4>
      </vt:variant>
      <vt:variant>
        <vt:i4>5</vt:i4>
      </vt:variant>
      <vt:variant>
        <vt:lpwstr/>
      </vt:variant>
      <vt:variant>
        <vt:lpwstr>_Toc379969861</vt:lpwstr>
      </vt:variant>
      <vt:variant>
        <vt:i4>1441844</vt:i4>
      </vt:variant>
      <vt:variant>
        <vt:i4>146</vt:i4>
      </vt:variant>
      <vt:variant>
        <vt:i4>0</vt:i4>
      </vt:variant>
      <vt:variant>
        <vt:i4>5</vt:i4>
      </vt:variant>
      <vt:variant>
        <vt:lpwstr/>
      </vt:variant>
      <vt:variant>
        <vt:lpwstr>_Toc379969860</vt:lpwstr>
      </vt:variant>
      <vt:variant>
        <vt:i4>1376308</vt:i4>
      </vt:variant>
      <vt:variant>
        <vt:i4>140</vt:i4>
      </vt:variant>
      <vt:variant>
        <vt:i4>0</vt:i4>
      </vt:variant>
      <vt:variant>
        <vt:i4>5</vt:i4>
      </vt:variant>
      <vt:variant>
        <vt:lpwstr/>
      </vt:variant>
      <vt:variant>
        <vt:lpwstr>_Toc379969859</vt:lpwstr>
      </vt:variant>
      <vt:variant>
        <vt:i4>1376308</vt:i4>
      </vt:variant>
      <vt:variant>
        <vt:i4>134</vt:i4>
      </vt:variant>
      <vt:variant>
        <vt:i4>0</vt:i4>
      </vt:variant>
      <vt:variant>
        <vt:i4>5</vt:i4>
      </vt:variant>
      <vt:variant>
        <vt:lpwstr/>
      </vt:variant>
      <vt:variant>
        <vt:lpwstr>_Toc379969858</vt:lpwstr>
      </vt:variant>
      <vt:variant>
        <vt:i4>1376308</vt:i4>
      </vt:variant>
      <vt:variant>
        <vt:i4>128</vt:i4>
      </vt:variant>
      <vt:variant>
        <vt:i4>0</vt:i4>
      </vt:variant>
      <vt:variant>
        <vt:i4>5</vt:i4>
      </vt:variant>
      <vt:variant>
        <vt:lpwstr/>
      </vt:variant>
      <vt:variant>
        <vt:lpwstr>_Toc379969857</vt:lpwstr>
      </vt:variant>
      <vt:variant>
        <vt:i4>1376308</vt:i4>
      </vt:variant>
      <vt:variant>
        <vt:i4>122</vt:i4>
      </vt:variant>
      <vt:variant>
        <vt:i4>0</vt:i4>
      </vt:variant>
      <vt:variant>
        <vt:i4>5</vt:i4>
      </vt:variant>
      <vt:variant>
        <vt:lpwstr/>
      </vt:variant>
      <vt:variant>
        <vt:lpwstr>_Toc379969856</vt:lpwstr>
      </vt:variant>
      <vt:variant>
        <vt:i4>1376308</vt:i4>
      </vt:variant>
      <vt:variant>
        <vt:i4>116</vt:i4>
      </vt:variant>
      <vt:variant>
        <vt:i4>0</vt:i4>
      </vt:variant>
      <vt:variant>
        <vt:i4>5</vt:i4>
      </vt:variant>
      <vt:variant>
        <vt:lpwstr/>
      </vt:variant>
      <vt:variant>
        <vt:lpwstr>_Toc379969855</vt:lpwstr>
      </vt:variant>
      <vt:variant>
        <vt:i4>1376308</vt:i4>
      </vt:variant>
      <vt:variant>
        <vt:i4>110</vt:i4>
      </vt:variant>
      <vt:variant>
        <vt:i4>0</vt:i4>
      </vt:variant>
      <vt:variant>
        <vt:i4>5</vt:i4>
      </vt:variant>
      <vt:variant>
        <vt:lpwstr/>
      </vt:variant>
      <vt:variant>
        <vt:lpwstr>_Toc379969854</vt:lpwstr>
      </vt:variant>
      <vt:variant>
        <vt:i4>1376308</vt:i4>
      </vt:variant>
      <vt:variant>
        <vt:i4>104</vt:i4>
      </vt:variant>
      <vt:variant>
        <vt:i4>0</vt:i4>
      </vt:variant>
      <vt:variant>
        <vt:i4>5</vt:i4>
      </vt:variant>
      <vt:variant>
        <vt:lpwstr/>
      </vt:variant>
      <vt:variant>
        <vt:lpwstr>_Toc379969853</vt:lpwstr>
      </vt:variant>
      <vt:variant>
        <vt:i4>1376308</vt:i4>
      </vt:variant>
      <vt:variant>
        <vt:i4>98</vt:i4>
      </vt:variant>
      <vt:variant>
        <vt:i4>0</vt:i4>
      </vt:variant>
      <vt:variant>
        <vt:i4>5</vt:i4>
      </vt:variant>
      <vt:variant>
        <vt:lpwstr/>
      </vt:variant>
      <vt:variant>
        <vt:lpwstr>_Toc379969852</vt:lpwstr>
      </vt:variant>
      <vt:variant>
        <vt:i4>1376308</vt:i4>
      </vt:variant>
      <vt:variant>
        <vt:i4>92</vt:i4>
      </vt:variant>
      <vt:variant>
        <vt:i4>0</vt:i4>
      </vt:variant>
      <vt:variant>
        <vt:i4>5</vt:i4>
      </vt:variant>
      <vt:variant>
        <vt:lpwstr/>
      </vt:variant>
      <vt:variant>
        <vt:lpwstr>_Toc379969851</vt:lpwstr>
      </vt:variant>
      <vt:variant>
        <vt:i4>1376308</vt:i4>
      </vt:variant>
      <vt:variant>
        <vt:i4>86</vt:i4>
      </vt:variant>
      <vt:variant>
        <vt:i4>0</vt:i4>
      </vt:variant>
      <vt:variant>
        <vt:i4>5</vt:i4>
      </vt:variant>
      <vt:variant>
        <vt:lpwstr/>
      </vt:variant>
      <vt:variant>
        <vt:lpwstr>_Toc379969850</vt:lpwstr>
      </vt:variant>
      <vt:variant>
        <vt:i4>1310772</vt:i4>
      </vt:variant>
      <vt:variant>
        <vt:i4>80</vt:i4>
      </vt:variant>
      <vt:variant>
        <vt:i4>0</vt:i4>
      </vt:variant>
      <vt:variant>
        <vt:i4>5</vt:i4>
      </vt:variant>
      <vt:variant>
        <vt:lpwstr/>
      </vt:variant>
      <vt:variant>
        <vt:lpwstr>_Toc379969849</vt:lpwstr>
      </vt:variant>
      <vt:variant>
        <vt:i4>1310772</vt:i4>
      </vt:variant>
      <vt:variant>
        <vt:i4>74</vt:i4>
      </vt:variant>
      <vt:variant>
        <vt:i4>0</vt:i4>
      </vt:variant>
      <vt:variant>
        <vt:i4>5</vt:i4>
      </vt:variant>
      <vt:variant>
        <vt:lpwstr/>
      </vt:variant>
      <vt:variant>
        <vt:lpwstr>_Toc379969848</vt:lpwstr>
      </vt:variant>
      <vt:variant>
        <vt:i4>1310772</vt:i4>
      </vt:variant>
      <vt:variant>
        <vt:i4>68</vt:i4>
      </vt:variant>
      <vt:variant>
        <vt:i4>0</vt:i4>
      </vt:variant>
      <vt:variant>
        <vt:i4>5</vt:i4>
      </vt:variant>
      <vt:variant>
        <vt:lpwstr/>
      </vt:variant>
      <vt:variant>
        <vt:lpwstr>_Toc379969847</vt:lpwstr>
      </vt:variant>
      <vt:variant>
        <vt:i4>1310772</vt:i4>
      </vt:variant>
      <vt:variant>
        <vt:i4>62</vt:i4>
      </vt:variant>
      <vt:variant>
        <vt:i4>0</vt:i4>
      </vt:variant>
      <vt:variant>
        <vt:i4>5</vt:i4>
      </vt:variant>
      <vt:variant>
        <vt:lpwstr/>
      </vt:variant>
      <vt:variant>
        <vt:lpwstr>_Toc379969846</vt:lpwstr>
      </vt:variant>
      <vt:variant>
        <vt:i4>1310772</vt:i4>
      </vt:variant>
      <vt:variant>
        <vt:i4>56</vt:i4>
      </vt:variant>
      <vt:variant>
        <vt:i4>0</vt:i4>
      </vt:variant>
      <vt:variant>
        <vt:i4>5</vt:i4>
      </vt:variant>
      <vt:variant>
        <vt:lpwstr/>
      </vt:variant>
      <vt:variant>
        <vt:lpwstr>_Toc379969845</vt:lpwstr>
      </vt:variant>
      <vt:variant>
        <vt:i4>1310772</vt:i4>
      </vt:variant>
      <vt:variant>
        <vt:i4>50</vt:i4>
      </vt:variant>
      <vt:variant>
        <vt:i4>0</vt:i4>
      </vt:variant>
      <vt:variant>
        <vt:i4>5</vt:i4>
      </vt:variant>
      <vt:variant>
        <vt:lpwstr/>
      </vt:variant>
      <vt:variant>
        <vt:lpwstr>_Toc379969844</vt:lpwstr>
      </vt:variant>
      <vt:variant>
        <vt:i4>1310772</vt:i4>
      </vt:variant>
      <vt:variant>
        <vt:i4>44</vt:i4>
      </vt:variant>
      <vt:variant>
        <vt:i4>0</vt:i4>
      </vt:variant>
      <vt:variant>
        <vt:i4>5</vt:i4>
      </vt:variant>
      <vt:variant>
        <vt:lpwstr/>
      </vt:variant>
      <vt:variant>
        <vt:lpwstr>_Toc379969843</vt:lpwstr>
      </vt:variant>
      <vt:variant>
        <vt:i4>1310772</vt:i4>
      </vt:variant>
      <vt:variant>
        <vt:i4>38</vt:i4>
      </vt:variant>
      <vt:variant>
        <vt:i4>0</vt:i4>
      </vt:variant>
      <vt:variant>
        <vt:i4>5</vt:i4>
      </vt:variant>
      <vt:variant>
        <vt:lpwstr/>
      </vt:variant>
      <vt:variant>
        <vt:lpwstr>_Toc379969842</vt:lpwstr>
      </vt:variant>
      <vt:variant>
        <vt:i4>1310772</vt:i4>
      </vt:variant>
      <vt:variant>
        <vt:i4>32</vt:i4>
      </vt:variant>
      <vt:variant>
        <vt:i4>0</vt:i4>
      </vt:variant>
      <vt:variant>
        <vt:i4>5</vt:i4>
      </vt:variant>
      <vt:variant>
        <vt:lpwstr/>
      </vt:variant>
      <vt:variant>
        <vt:lpwstr>_Toc379969841</vt:lpwstr>
      </vt:variant>
      <vt:variant>
        <vt:i4>1310772</vt:i4>
      </vt:variant>
      <vt:variant>
        <vt:i4>26</vt:i4>
      </vt:variant>
      <vt:variant>
        <vt:i4>0</vt:i4>
      </vt:variant>
      <vt:variant>
        <vt:i4>5</vt:i4>
      </vt:variant>
      <vt:variant>
        <vt:lpwstr/>
      </vt:variant>
      <vt:variant>
        <vt:lpwstr>_Toc379969840</vt:lpwstr>
      </vt:variant>
      <vt:variant>
        <vt:i4>1245236</vt:i4>
      </vt:variant>
      <vt:variant>
        <vt:i4>20</vt:i4>
      </vt:variant>
      <vt:variant>
        <vt:i4>0</vt:i4>
      </vt:variant>
      <vt:variant>
        <vt:i4>5</vt:i4>
      </vt:variant>
      <vt:variant>
        <vt:lpwstr/>
      </vt:variant>
      <vt:variant>
        <vt:lpwstr>_Toc379969839</vt:lpwstr>
      </vt:variant>
      <vt:variant>
        <vt:i4>1245236</vt:i4>
      </vt:variant>
      <vt:variant>
        <vt:i4>14</vt:i4>
      </vt:variant>
      <vt:variant>
        <vt:i4>0</vt:i4>
      </vt:variant>
      <vt:variant>
        <vt:i4>5</vt:i4>
      </vt:variant>
      <vt:variant>
        <vt:lpwstr/>
      </vt:variant>
      <vt:variant>
        <vt:lpwstr>_Toc379969838</vt:lpwstr>
      </vt:variant>
      <vt:variant>
        <vt:i4>1245236</vt:i4>
      </vt:variant>
      <vt:variant>
        <vt:i4>8</vt:i4>
      </vt:variant>
      <vt:variant>
        <vt:i4>0</vt:i4>
      </vt:variant>
      <vt:variant>
        <vt:i4>5</vt:i4>
      </vt:variant>
      <vt:variant>
        <vt:lpwstr/>
      </vt:variant>
      <vt:variant>
        <vt:lpwstr>_Toc379969837</vt:lpwstr>
      </vt:variant>
      <vt:variant>
        <vt:i4>1245236</vt:i4>
      </vt:variant>
      <vt:variant>
        <vt:i4>2</vt:i4>
      </vt:variant>
      <vt:variant>
        <vt:i4>0</vt:i4>
      </vt:variant>
      <vt:variant>
        <vt:i4>5</vt:i4>
      </vt:variant>
      <vt:variant>
        <vt:lpwstr/>
      </vt:variant>
      <vt:variant>
        <vt:lpwstr>_Toc379969836</vt:lpwstr>
      </vt:variant>
      <vt:variant>
        <vt:i4>589824</vt:i4>
      </vt:variant>
      <vt:variant>
        <vt:i4>-1</vt:i4>
      </vt:variant>
      <vt:variant>
        <vt:i4>1353</vt:i4>
      </vt:variant>
      <vt:variant>
        <vt:i4>4</vt:i4>
      </vt:variant>
      <vt:variant>
        <vt:lpwstr>https://www.ademe.fr/mediatheque</vt:lpwstr>
      </vt:variant>
      <vt:variant>
        <vt:lpwstr/>
      </vt:variant>
      <vt:variant>
        <vt:i4>589824</vt:i4>
      </vt:variant>
      <vt:variant>
        <vt:i4>-1</vt:i4>
      </vt:variant>
      <vt:variant>
        <vt:i4>1361</vt:i4>
      </vt:variant>
      <vt:variant>
        <vt:i4>4</vt:i4>
      </vt:variant>
      <vt:variant>
        <vt:lpwstr>https://www.ademe.fr/mediatheque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SUR EAUX USEES</dc:subject>
  <dc:creator>ADEME</dc:creator>
  <cp:keywords>PAC - Pompe à chaleur -Récupération - Energie - Batiment - Chauffage</cp:keywords>
  <dc:description>Ce cahier des charges a pour objectif de décrire le déroulement et le contenu type d’une étude de faisabilité nécessaire à la mise en place de Pompe(s) à chaleur sur eaux usées (sur réseaux ou en STEP). Ce document s’applique aux opérations de PAC sur eaux usées et s’adresse donc plus spécifiquement aux projets des secteurs résidentiel collectif, tertiaire ou industriel.</dc:description>
  <cp:lastModifiedBy>RAFFRAY Claire</cp:lastModifiedBy>
  <cp:revision>2</cp:revision>
  <cp:lastPrinted>2019-07-16T14:35:00Z</cp:lastPrinted>
  <dcterms:created xsi:type="dcterms:W3CDTF">2021-01-15T14:53:00Z</dcterms:created>
  <dcterms:modified xsi:type="dcterms:W3CDTF">2021-01-15T14:53:00Z</dcterms:modified>
  <cp:category>CAHIER DES CHARGES- Aide à la décision - Guide</cp:category>
</cp:coreProperties>
</file>